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4892C" w14:textId="7FBFF542" w:rsidR="00D11F28" w:rsidRDefault="00104476">
      <w:pPr>
        <w:pStyle w:val="TOC1"/>
        <w:rPr>
          <w:rFonts w:asciiTheme="minorHAnsi" w:eastAsiaTheme="minorEastAsia" w:hAnsiTheme="minorHAnsi" w:cstheme="minorBidi"/>
          <w:b w:val="0"/>
          <w:caps w:val="0"/>
          <w:noProof/>
          <w:color w:val="auto"/>
          <w:sz w:val="22"/>
          <w:szCs w:val="22"/>
        </w:rPr>
      </w:pPr>
      <w:r w:rsidRPr="009A7675">
        <w:fldChar w:fldCharType="begin"/>
      </w:r>
      <w:r w:rsidR="00027445" w:rsidRPr="009A7675">
        <w:instrText xml:space="preserve"> TOC \n \p " " \h \z \t "CHAPTER HEADING,1,ARTICLE HEADING,2,C PARAGRAPH HEADING,3" </w:instrText>
      </w:r>
      <w:r w:rsidRPr="009A7675">
        <w:fldChar w:fldCharType="separate"/>
      </w:r>
      <w:hyperlink w:anchor="_Toc38532514" w:history="1">
        <w:r w:rsidR="00D11F28" w:rsidRPr="009343D5">
          <w:rPr>
            <w:rStyle w:val="Hyperlink"/>
            <w:noProof/>
          </w:rPr>
          <w:t>CHAPTER 5 – BUSINESS REGULATIONS</w:t>
        </w:r>
      </w:hyperlink>
    </w:p>
    <w:p w14:paraId="712F0EE2" w14:textId="26960153" w:rsidR="00D11F28" w:rsidRDefault="003F25FA">
      <w:pPr>
        <w:pStyle w:val="TOC2"/>
        <w:tabs>
          <w:tab w:val="right" w:leader="dot" w:pos="9062"/>
        </w:tabs>
        <w:rPr>
          <w:rFonts w:asciiTheme="minorHAnsi" w:eastAsiaTheme="minorEastAsia" w:hAnsiTheme="minorHAnsi" w:cstheme="minorBidi"/>
          <w:b w:val="0"/>
          <w:caps w:val="0"/>
          <w:noProof/>
          <w:color w:val="auto"/>
          <w:sz w:val="22"/>
          <w:szCs w:val="22"/>
        </w:rPr>
      </w:pPr>
      <w:hyperlink w:anchor="_Toc38532515" w:history="1">
        <w:r w:rsidR="00D11F28" w:rsidRPr="009343D5">
          <w:rPr>
            <w:rStyle w:val="Hyperlink"/>
            <w:noProof/>
          </w:rPr>
          <w:t>Article 1 – Alcoholic Beverages</w:t>
        </w:r>
      </w:hyperlink>
    </w:p>
    <w:p w14:paraId="355AF341" w14:textId="7BBF7DD6" w:rsidR="00D11F28" w:rsidRDefault="003F25F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38532516" w:history="1">
        <w:r w:rsidR="00D11F28" w:rsidRPr="009343D5">
          <w:rPr>
            <w:rStyle w:val="Hyperlink"/>
            <w:noProof/>
          </w:rPr>
          <w:t>SECTION 5-101:  DEFINITIONS</w:t>
        </w:r>
      </w:hyperlink>
    </w:p>
    <w:p w14:paraId="7D32E7E4" w14:textId="755F772D" w:rsidR="00D11F28" w:rsidRDefault="003F25F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38532517" w:history="1">
        <w:r w:rsidR="00D11F28" w:rsidRPr="009343D5">
          <w:rPr>
            <w:rStyle w:val="Hyperlink"/>
            <w:noProof/>
          </w:rPr>
          <w:t>SECTION 5-102:  ACQUISITION AND POSSESSION</w:t>
        </w:r>
      </w:hyperlink>
    </w:p>
    <w:p w14:paraId="24F70985" w14:textId="4BAD63D5" w:rsidR="00D11F28" w:rsidRDefault="003F25F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38532518" w:history="1">
        <w:r w:rsidR="00D11F28" w:rsidRPr="009343D5">
          <w:rPr>
            <w:rStyle w:val="Hyperlink"/>
            <w:noProof/>
          </w:rPr>
          <w:t>SECTION 5-103:  DRINKING ON PUBLIC PROPERTY; POSSESSION OF OPEN ALCOHOLIC BEVERAGE CONTAINER</w:t>
        </w:r>
      </w:hyperlink>
    </w:p>
    <w:p w14:paraId="3434F82D" w14:textId="6846B3BB" w:rsidR="00D11F28" w:rsidRDefault="003F25F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38532519" w:history="1">
        <w:r w:rsidR="00D11F28" w:rsidRPr="009343D5">
          <w:rPr>
            <w:rStyle w:val="Hyperlink"/>
            <w:noProof/>
          </w:rPr>
          <w:t>SECTION 5-104:  CONSUMPTION IN PUBLIC PLACES; license</w:t>
        </w:r>
      </w:hyperlink>
    </w:p>
    <w:p w14:paraId="6F21AD69" w14:textId="2CD4BCEB" w:rsidR="00D11F28" w:rsidRDefault="003F25F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38532520" w:history="1">
        <w:r w:rsidR="00D11F28" w:rsidRPr="009343D5">
          <w:rPr>
            <w:rStyle w:val="Hyperlink"/>
            <w:noProof/>
          </w:rPr>
          <w:t>SECTION 5-105:  LICENSE REQUIRED</w:t>
        </w:r>
      </w:hyperlink>
    </w:p>
    <w:p w14:paraId="7A0697E4" w14:textId="1F5B668A" w:rsidR="00D11F28" w:rsidRDefault="003F25F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38532521" w:history="1">
        <w:r w:rsidR="00D11F28" w:rsidRPr="009343D5">
          <w:rPr>
            <w:rStyle w:val="Hyperlink"/>
            <w:noProof/>
          </w:rPr>
          <w:t>SECTION 5-106:  CITY POWERS AND DUTIES</w:t>
        </w:r>
      </w:hyperlink>
    </w:p>
    <w:p w14:paraId="69FE04AE" w14:textId="1FFA6B7B" w:rsidR="00D11F28" w:rsidRDefault="003F25F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38532522" w:history="1">
        <w:r w:rsidR="00D11F28" w:rsidRPr="009343D5">
          <w:rPr>
            <w:rStyle w:val="Hyperlink"/>
            <w:noProof/>
          </w:rPr>
          <w:t>SECTION 5-107:  LICENSEE REQUIREMENTS</w:t>
        </w:r>
      </w:hyperlink>
    </w:p>
    <w:p w14:paraId="510674FB" w14:textId="68F0F233" w:rsidR="00D11F28" w:rsidRDefault="003F25F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38532523" w:history="1">
        <w:r w:rsidR="00D11F28" w:rsidRPr="009343D5">
          <w:rPr>
            <w:rStyle w:val="Hyperlink"/>
            <w:noProof/>
          </w:rPr>
          <w:t>SECTION 5-108:  LOCATION</w:t>
        </w:r>
      </w:hyperlink>
    </w:p>
    <w:p w14:paraId="7FC29EFE" w14:textId="53AB1DB7" w:rsidR="00D11F28" w:rsidRDefault="003F25F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38532524" w:history="1">
        <w:r w:rsidR="00D11F28" w:rsidRPr="009343D5">
          <w:rPr>
            <w:rStyle w:val="Hyperlink"/>
            <w:noProof/>
          </w:rPr>
          <w:t>SECTION 5-109:  ACCESS TO DWELLINGS</w:t>
        </w:r>
      </w:hyperlink>
    </w:p>
    <w:p w14:paraId="685A5FFF" w14:textId="1B9C5191" w:rsidR="00D11F28" w:rsidRDefault="003F25F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38532525" w:history="1">
        <w:r w:rsidR="00D11F28" w:rsidRPr="009343D5">
          <w:rPr>
            <w:rStyle w:val="Hyperlink"/>
            <w:noProof/>
          </w:rPr>
          <w:t>SECTION 5-110:  SANITARY CONDITIONS</w:t>
        </w:r>
      </w:hyperlink>
    </w:p>
    <w:p w14:paraId="6E219EDD" w14:textId="1AB2D357" w:rsidR="00D11F28" w:rsidRDefault="003F25F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38532526" w:history="1">
        <w:r w:rsidR="00D11F28" w:rsidRPr="009343D5">
          <w:rPr>
            <w:rStyle w:val="Hyperlink"/>
            <w:noProof/>
          </w:rPr>
          <w:t>SECTION 5-111:  CATERING LICENSES</w:t>
        </w:r>
      </w:hyperlink>
    </w:p>
    <w:p w14:paraId="1AD86D56" w14:textId="2DB4D62A" w:rsidR="00D11F28" w:rsidRDefault="003F25F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38532527" w:history="1">
        <w:r w:rsidR="00D11F28" w:rsidRPr="009343D5">
          <w:rPr>
            <w:rStyle w:val="Hyperlink"/>
            <w:noProof/>
          </w:rPr>
          <w:t>SECTION 5-112:  DISPLAY OF LICENSE</w:t>
        </w:r>
      </w:hyperlink>
    </w:p>
    <w:p w14:paraId="7BE74931" w14:textId="578E46FA" w:rsidR="00D11F28" w:rsidRDefault="003F25F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38532528" w:history="1">
        <w:r w:rsidR="00D11F28" w:rsidRPr="009343D5">
          <w:rPr>
            <w:rStyle w:val="Hyperlink"/>
            <w:noProof/>
          </w:rPr>
          <w:t>SECTION 5-113:  HOURS OF SALE</w:t>
        </w:r>
      </w:hyperlink>
    </w:p>
    <w:p w14:paraId="72EFCB8B" w14:textId="78AA144D" w:rsidR="00D11F28" w:rsidRDefault="003F25F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38532529" w:history="1">
        <w:r w:rsidR="00D11F28" w:rsidRPr="009343D5">
          <w:rPr>
            <w:rStyle w:val="Hyperlink"/>
            <w:noProof/>
          </w:rPr>
          <w:t>SECTION 5-114:  INSPECTIONS</w:t>
        </w:r>
      </w:hyperlink>
    </w:p>
    <w:p w14:paraId="74607F51" w14:textId="524020A9" w:rsidR="00D11F28" w:rsidRDefault="003F25F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38532530" w:history="1">
        <w:r w:rsidR="00D11F28" w:rsidRPr="009343D5">
          <w:rPr>
            <w:rStyle w:val="Hyperlink"/>
            <w:noProof/>
          </w:rPr>
          <w:t>SECTION 5-115:  OWNER OF PREMISES</w:t>
        </w:r>
      </w:hyperlink>
    </w:p>
    <w:p w14:paraId="35012EF4" w14:textId="7263FCE2" w:rsidR="00D11F28" w:rsidRDefault="003F25F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38532531" w:history="1">
        <w:r w:rsidR="00D11F28" w:rsidRPr="009343D5">
          <w:rPr>
            <w:rStyle w:val="Hyperlink"/>
            <w:noProof/>
          </w:rPr>
          <w:t>SECTION 5-116:  EMPLOYER</w:t>
        </w:r>
      </w:hyperlink>
    </w:p>
    <w:p w14:paraId="0973091B" w14:textId="1466BDA5" w:rsidR="00D11F28" w:rsidRDefault="003F25F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38532532" w:history="1">
        <w:r w:rsidR="00D11F28" w:rsidRPr="009343D5">
          <w:rPr>
            <w:rStyle w:val="Hyperlink"/>
            <w:noProof/>
          </w:rPr>
          <w:t>SECTION 5-117:  HIRING MINORS</w:t>
        </w:r>
      </w:hyperlink>
    </w:p>
    <w:p w14:paraId="1D3108B5" w14:textId="6AF0D7AF" w:rsidR="00D11F28" w:rsidRDefault="003F25F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38532533" w:history="1">
        <w:r w:rsidR="00D11F28" w:rsidRPr="009343D5">
          <w:rPr>
            <w:rStyle w:val="Hyperlink"/>
            <w:noProof/>
          </w:rPr>
          <w:t>SECTION 5-118:  MINOR'S PRESENCE</w:t>
        </w:r>
      </w:hyperlink>
    </w:p>
    <w:p w14:paraId="7D27CE8F" w14:textId="76F9A763" w:rsidR="00D11F28" w:rsidRDefault="003F25F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38532534" w:history="1">
        <w:r w:rsidR="00D11F28" w:rsidRPr="009343D5">
          <w:rPr>
            <w:rStyle w:val="Hyperlink"/>
            <w:noProof/>
          </w:rPr>
          <w:t>SECTION 5-119:  MINORS AND INCOMPETENTS</w:t>
        </w:r>
      </w:hyperlink>
    </w:p>
    <w:p w14:paraId="7B2C36BC" w14:textId="69CA3A5D" w:rsidR="00D11F28" w:rsidRDefault="003F25F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38532535" w:history="1">
        <w:r w:rsidR="00D11F28" w:rsidRPr="009343D5">
          <w:rPr>
            <w:rStyle w:val="Hyperlink"/>
            <w:noProof/>
          </w:rPr>
          <w:t>SECTION 5-120:  CREDIT SALES</w:t>
        </w:r>
      </w:hyperlink>
    </w:p>
    <w:p w14:paraId="6A3CD4FD" w14:textId="120CE6C1" w:rsidR="00D11F28" w:rsidRDefault="003F25F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38532536" w:history="1">
        <w:r w:rsidR="00D11F28" w:rsidRPr="009343D5">
          <w:rPr>
            <w:rStyle w:val="Hyperlink"/>
            <w:noProof/>
          </w:rPr>
          <w:t>SECTION 5-121:  ORIGINAL PACKAGE</w:t>
        </w:r>
      </w:hyperlink>
    </w:p>
    <w:p w14:paraId="3AC3D024" w14:textId="74BC1527" w:rsidR="00D11F28" w:rsidRDefault="003F25F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38532537" w:history="1">
        <w:r w:rsidR="00D11F28" w:rsidRPr="009343D5">
          <w:rPr>
            <w:rStyle w:val="Hyperlink"/>
            <w:noProof/>
          </w:rPr>
          <w:t>SECTION 5-122:  CONDUCT PROHIBITED ON LICENSED PREMISES</w:t>
        </w:r>
      </w:hyperlink>
    </w:p>
    <w:p w14:paraId="0514D3F1" w14:textId="67C44AC7" w:rsidR="00D11F28" w:rsidRDefault="003F25F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38532538" w:history="1">
        <w:r w:rsidR="00D11F28" w:rsidRPr="009343D5">
          <w:rPr>
            <w:rStyle w:val="Hyperlink"/>
            <w:noProof/>
          </w:rPr>
          <w:t>SECTION 5-123:  AUTOMATIC LICENSE RENEWAL; PROTESTS</w:t>
        </w:r>
      </w:hyperlink>
    </w:p>
    <w:p w14:paraId="0B137662" w14:textId="6986F843" w:rsidR="00D11F28" w:rsidRDefault="003F25F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38532539" w:history="1">
        <w:r w:rsidR="00D11F28" w:rsidRPr="009343D5">
          <w:rPr>
            <w:rStyle w:val="Hyperlink"/>
            <w:noProof/>
          </w:rPr>
          <w:t>SECTION 5-124:  CITIZENs’ COMPLAINT</w:t>
        </w:r>
      </w:hyperlink>
    </w:p>
    <w:p w14:paraId="04B13910" w14:textId="63721E2B" w:rsidR="00D11F28" w:rsidRDefault="003F25F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38532540" w:history="1">
        <w:r w:rsidR="00D11F28" w:rsidRPr="009343D5">
          <w:rPr>
            <w:rStyle w:val="Hyperlink"/>
            <w:noProof/>
          </w:rPr>
          <w:t>SECTION 5-125:  COMPLAINT INITIATED BY COUNCIL</w:t>
        </w:r>
      </w:hyperlink>
    </w:p>
    <w:p w14:paraId="1DE6DBC7" w14:textId="0A439105" w:rsidR="00D11F28" w:rsidRDefault="003F25F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38532541" w:history="1">
        <w:r w:rsidR="00D11F28" w:rsidRPr="009343D5">
          <w:rPr>
            <w:rStyle w:val="Hyperlink"/>
            <w:noProof/>
          </w:rPr>
          <w:t>SECTION 5-126:  REVOCATION OF LICENSE</w:t>
        </w:r>
      </w:hyperlink>
    </w:p>
    <w:p w14:paraId="3C8A2747" w14:textId="0C8301CE" w:rsidR="00D11F28" w:rsidRDefault="003F25F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38532542" w:history="1">
        <w:r w:rsidR="00D11F28" w:rsidRPr="009343D5">
          <w:rPr>
            <w:rStyle w:val="Hyperlink"/>
            <w:noProof/>
          </w:rPr>
          <w:t>SECTION 5-127:  CHANGE OF PREMISES</w:t>
        </w:r>
      </w:hyperlink>
    </w:p>
    <w:p w14:paraId="1B119B4C" w14:textId="394EB776" w:rsidR="00D11F28" w:rsidRDefault="003F25FA">
      <w:pPr>
        <w:pStyle w:val="TOC2"/>
        <w:tabs>
          <w:tab w:val="right" w:leader="dot" w:pos="9062"/>
        </w:tabs>
        <w:rPr>
          <w:rFonts w:asciiTheme="minorHAnsi" w:eastAsiaTheme="minorEastAsia" w:hAnsiTheme="minorHAnsi" w:cstheme="minorBidi"/>
          <w:b w:val="0"/>
          <w:caps w:val="0"/>
          <w:noProof/>
          <w:color w:val="auto"/>
          <w:sz w:val="22"/>
          <w:szCs w:val="22"/>
        </w:rPr>
      </w:pPr>
      <w:hyperlink w:anchor="_Toc38532543" w:history="1">
        <w:r w:rsidR="00D11F28" w:rsidRPr="009343D5">
          <w:rPr>
            <w:rStyle w:val="Hyperlink"/>
            <w:noProof/>
          </w:rPr>
          <w:t>Article 2 – Peddlers and Solicitors</w:t>
        </w:r>
      </w:hyperlink>
    </w:p>
    <w:p w14:paraId="0D7F778C" w14:textId="228BC61A" w:rsidR="00D11F28" w:rsidRDefault="003F25F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38532544" w:history="1">
        <w:r w:rsidR="00D11F28" w:rsidRPr="009343D5">
          <w:rPr>
            <w:rStyle w:val="Hyperlink"/>
            <w:noProof/>
          </w:rPr>
          <w:t>SECTION 5-201:  REGISTRATION; ISSUANCE OF PERMIT</w:t>
        </w:r>
      </w:hyperlink>
    </w:p>
    <w:p w14:paraId="6E19ED87" w14:textId="720459C8" w:rsidR="00D11F28" w:rsidRDefault="003F25F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38532545" w:history="1">
        <w:r w:rsidR="00D11F28" w:rsidRPr="009343D5">
          <w:rPr>
            <w:rStyle w:val="Hyperlink"/>
            <w:noProof/>
          </w:rPr>
          <w:t>SECTION 5-202:  EXCEPTIONS</w:t>
        </w:r>
      </w:hyperlink>
    </w:p>
    <w:p w14:paraId="73BA52AB" w14:textId="7C9C03F5" w:rsidR="00D11F28" w:rsidRDefault="003F25F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38532546" w:history="1">
        <w:r w:rsidR="00D11F28" w:rsidRPr="009343D5">
          <w:rPr>
            <w:rStyle w:val="Hyperlink"/>
            <w:noProof/>
          </w:rPr>
          <w:t>SECTION 5-203:  HOURS</w:t>
        </w:r>
      </w:hyperlink>
    </w:p>
    <w:p w14:paraId="4E02696C" w14:textId="206AE8C3" w:rsidR="00D11F28" w:rsidRDefault="003F25FA">
      <w:pPr>
        <w:pStyle w:val="TOC2"/>
        <w:tabs>
          <w:tab w:val="right" w:leader="dot" w:pos="9062"/>
        </w:tabs>
        <w:rPr>
          <w:rFonts w:asciiTheme="minorHAnsi" w:eastAsiaTheme="minorEastAsia" w:hAnsiTheme="minorHAnsi" w:cstheme="minorBidi"/>
          <w:b w:val="0"/>
          <w:caps w:val="0"/>
          <w:noProof/>
          <w:color w:val="auto"/>
          <w:sz w:val="22"/>
          <w:szCs w:val="22"/>
        </w:rPr>
      </w:pPr>
      <w:hyperlink w:anchor="_Toc38532547" w:history="1">
        <w:r w:rsidR="00D11F28" w:rsidRPr="009343D5">
          <w:rPr>
            <w:rStyle w:val="Hyperlink"/>
            <w:noProof/>
          </w:rPr>
          <w:t>Article 3 – Occupation Taxes</w:t>
        </w:r>
      </w:hyperlink>
    </w:p>
    <w:p w14:paraId="4D934573" w14:textId="2ECCD3FC" w:rsidR="00D11F28" w:rsidRDefault="003F25F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38532548" w:history="1">
        <w:r w:rsidR="00D11F28" w:rsidRPr="009343D5">
          <w:rPr>
            <w:rStyle w:val="Hyperlink"/>
            <w:noProof/>
          </w:rPr>
          <w:t>SECTION 5-301:  PURPOSE</w:t>
        </w:r>
      </w:hyperlink>
    </w:p>
    <w:p w14:paraId="25DC383A" w14:textId="5E8E7360" w:rsidR="00D11F28" w:rsidRDefault="003F25F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38532549" w:history="1">
        <w:r w:rsidR="00D11F28" w:rsidRPr="009343D5">
          <w:rPr>
            <w:rStyle w:val="Hyperlink"/>
            <w:noProof/>
          </w:rPr>
          <w:t>SECTION 5-302:  LEVY AUTHORIZED</w:t>
        </w:r>
      </w:hyperlink>
    </w:p>
    <w:p w14:paraId="0C65CEAF" w14:textId="365AF925" w:rsidR="00D11F28" w:rsidRDefault="003F25F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38532550" w:history="1">
        <w:r w:rsidR="00D11F28" w:rsidRPr="009343D5">
          <w:rPr>
            <w:rStyle w:val="Hyperlink"/>
            <w:noProof/>
          </w:rPr>
          <w:t>SECTION 5-303:  INTERSTATE OR GOVERNMENT BUSINESS</w:t>
        </w:r>
      </w:hyperlink>
    </w:p>
    <w:p w14:paraId="38B6B93C" w14:textId="49CD506A" w:rsidR="00D11F28" w:rsidRDefault="003F25F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38532551" w:history="1">
        <w:r w:rsidR="00D11F28" w:rsidRPr="009343D5">
          <w:rPr>
            <w:rStyle w:val="Hyperlink"/>
            <w:noProof/>
          </w:rPr>
          <w:t>SECTION 5-304:  COLLECTION DATE</w:t>
        </w:r>
      </w:hyperlink>
    </w:p>
    <w:p w14:paraId="54ED0C56" w14:textId="6F7F7AF3" w:rsidR="00D11F28" w:rsidRDefault="003F25F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38532552" w:history="1">
        <w:r w:rsidR="00D11F28" w:rsidRPr="009343D5">
          <w:rPr>
            <w:rStyle w:val="Hyperlink"/>
            <w:noProof/>
          </w:rPr>
          <w:t>SECTION 5-305:  CERTIFICATES</w:t>
        </w:r>
      </w:hyperlink>
    </w:p>
    <w:p w14:paraId="24FF1B68" w14:textId="7CE9AF9B" w:rsidR="00D11F28" w:rsidRDefault="003F25F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38532553" w:history="1">
        <w:r w:rsidR="00D11F28" w:rsidRPr="009343D5">
          <w:rPr>
            <w:rStyle w:val="Hyperlink"/>
            <w:noProof/>
          </w:rPr>
          <w:t>SECTION 5-306:  FAILURE TO PAY</w:t>
        </w:r>
      </w:hyperlink>
    </w:p>
    <w:p w14:paraId="69CB284A" w14:textId="7F0F34E3" w:rsidR="00D11F28" w:rsidRDefault="003F25F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38532554" w:history="1">
        <w:r w:rsidR="00D11F28" w:rsidRPr="009343D5">
          <w:rPr>
            <w:rStyle w:val="Hyperlink"/>
            <w:noProof/>
          </w:rPr>
          <w:t>SECTION 5-307:  NO REFUND</w:t>
        </w:r>
      </w:hyperlink>
    </w:p>
    <w:p w14:paraId="31D591F9" w14:textId="3E015BA0" w:rsidR="00D11F28" w:rsidRDefault="003F25FA">
      <w:pPr>
        <w:pStyle w:val="TOC2"/>
        <w:tabs>
          <w:tab w:val="right" w:leader="dot" w:pos="9062"/>
        </w:tabs>
        <w:rPr>
          <w:rFonts w:asciiTheme="minorHAnsi" w:eastAsiaTheme="minorEastAsia" w:hAnsiTheme="minorHAnsi" w:cstheme="minorBidi"/>
          <w:b w:val="0"/>
          <w:caps w:val="0"/>
          <w:noProof/>
          <w:color w:val="auto"/>
          <w:sz w:val="22"/>
          <w:szCs w:val="22"/>
        </w:rPr>
      </w:pPr>
      <w:hyperlink w:anchor="_Toc38532555" w:history="1">
        <w:r w:rsidR="00D11F28" w:rsidRPr="009343D5">
          <w:rPr>
            <w:rStyle w:val="Hyperlink"/>
            <w:noProof/>
          </w:rPr>
          <w:t>Article 4 – Lottery and Bingo</w:t>
        </w:r>
      </w:hyperlink>
    </w:p>
    <w:p w14:paraId="694DD74B" w14:textId="01B12017" w:rsidR="00D11F28" w:rsidRDefault="003F25F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38532556" w:history="1">
        <w:r w:rsidR="00D11F28" w:rsidRPr="009343D5">
          <w:rPr>
            <w:rStyle w:val="Hyperlink"/>
            <w:noProof/>
          </w:rPr>
          <w:t>section 5-401:  LOTTERY; operation</w:t>
        </w:r>
      </w:hyperlink>
    </w:p>
    <w:p w14:paraId="6A495047" w14:textId="4D573845" w:rsidR="00D11F28" w:rsidRDefault="003F25F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38532557" w:history="1">
        <w:r w:rsidR="00D11F28" w:rsidRPr="009343D5">
          <w:rPr>
            <w:rStyle w:val="Hyperlink"/>
            <w:noProof/>
          </w:rPr>
          <w:t>SECTION 5-402:  bingo; NEBRASKA BINGO ACT</w:t>
        </w:r>
      </w:hyperlink>
    </w:p>
    <w:p w14:paraId="1999B38C" w14:textId="49FC0B08" w:rsidR="00D11F28" w:rsidRDefault="003F25F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38532558" w:history="1">
        <w:r w:rsidR="00D11F28" w:rsidRPr="009343D5">
          <w:rPr>
            <w:rStyle w:val="Hyperlink"/>
            <w:noProof/>
          </w:rPr>
          <w:t>SECTION 5-403:  bingo; REGULATION</w:t>
        </w:r>
      </w:hyperlink>
    </w:p>
    <w:p w14:paraId="3889D016" w14:textId="673D16F8" w:rsidR="00D11F28" w:rsidRDefault="003F25FA">
      <w:pPr>
        <w:pStyle w:val="TOC2"/>
        <w:tabs>
          <w:tab w:val="right" w:leader="dot" w:pos="9062"/>
        </w:tabs>
        <w:rPr>
          <w:rFonts w:asciiTheme="minorHAnsi" w:eastAsiaTheme="minorEastAsia" w:hAnsiTheme="minorHAnsi" w:cstheme="minorBidi"/>
          <w:b w:val="0"/>
          <w:caps w:val="0"/>
          <w:noProof/>
          <w:color w:val="auto"/>
          <w:sz w:val="22"/>
          <w:szCs w:val="22"/>
        </w:rPr>
      </w:pPr>
      <w:hyperlink w:anchor="_Toc38532559" w:history="1">
        <w:r w:rsidR="00D11F28" w:rsidRPr="009343D5">
          <w:rPr>
            <w:rStyle w:val="Hyperlink"/>
            <w:noProof/>
          </w:rPr>
          <w:t>Article 5 – Block Parties</w:t>
        </w:r>
      </w:hyperlink>
    </w:p>
    <w:p w14:paraId="1A00A7BF" w14:textId="7BDC75AA" w:rsidR="00D11F28" w:rsidRDefault="003F25F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38532560" w:history="1">
        <w:r w:rsidR="00D11F28" w:rsidRPr="009343D5">
          <w:rPr>
            <w:rStyle w:val="Hyperlink"/>
            <w:noProof/>
          </w:rPr>
          <w:t>SECTION 5-501:  DEFINED</w:t>
        </w:r>
      </w:hyperlink>
    </w:p>
    <w:p w14:paraId="2630165E" w14:textId="7A97CCC0" w:rsidR="00D11F28" w:rsidRDefault="003F25F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38532561" w:history="1">
        <w:r w:rsidR="00D11F28" w:rsidRPr="009343D5">
          <w:rPr>
            <w:rStyle w:val="Hyperlink"/>
            <w:noProof/>
          </w:rPr>
          <w:t>SECTION 5-502:  APPLICATION</w:t>
        </w:r>
      </w:hyperlink>
    </w:p>
    <w:p w14:paraId="1DD6CEAB" w14:textId="32788A0C" w:rsidR="00D11F28" w:rsidRDefault="003F25F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38532562" w:history="1">
        <w:r w:rsidR="00D11F28" w:rsidRPr="009343D5">
          <w:rPr>
            <w:rStyle w:val="Hyperlink"/>
            <w:noProof/>
          </w:rPr>
          <w:t>SECTION 5-503:  PERMIT; FEE</w:t>
        </w:r>
      </w:hyperlink>
    </w:p>
    <w:p w14:paraId="54C34AA4" w14:textId="3004448A" w:rsidR="00D11F28" w:rsidRDefault="003F25F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38532563" w:history="1">
        <w:r w:rsidR="00D11F28" w:rsidRPr="009343D5">
          <w:rPr>
            <w:rStyle w:val="Hyperlink"/>
            <w:noProof/>
          </w:rPr>
          <w:t>SECTION 5-504:  PERMIT; REVOCATION; APPEAL</w:t>
        </w:r>
      </w:hyperlink>
    </w:p>
    <w:p w14:paraId="63134B38" w14:textId="01AAA2AA" w:rsidR="00D11F28" w:rsidRDefault="003F25FA">
      <w:pPr>
        <w:pStyle w:val="TOC2"/>
        <w:tabs>
          <w:tab w:val="right" w:leader="dot" w:pos="9062"/>
        </w:tabs>
        <w:rPr>
          <w:rFonts w:asciiTheme="minorHAnsi" w:eastAsiaTheme="minorEastAsia" w:hAnsiTheme="minorHAnsi" w:cstheme="minorBidi"/>
          <w:b w:val="0"/>
          <w:caps w:val="0"/>
          <w:noProof/>
          <w:color w:val="auto"/>
          <w:sz w:val="22"/>
          <w:szCs w:val="22"/>
        </w:rPr>
      </w:pPr>
      <w:hyperlink w:anchor="_Toc38532564" w:history="1">
        <w:r w:rsidR="00D11F28" w:rsidRPr="009343D5">
          <w:rPr>
            <w:rStyle w:val="Hyperlink"/>
            <w:noProof/>
          </w:rPr>
          <w:t>Article 6 – Penal Provision</w:t>
        </w:r>
      </w:hyperlink>
    </w:p>
    <w:p w14:paraId="763994C8" w14:textId="49F5F1CE" w:rsidR="00D11F28" w:rsidRDefault="003F25F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38532565" w:history="1">
        <w:r w:rsidR="00D11F28" w:rsidRPr="009343D5">
          <w:rPr>
            <w:rStyle w:val="Hyperlink"/>
            <w:noProof/>
          </w:rPr>
          <w:t>SECTION 5-601:  VIOLATION; PENALTY</w:t>
        </w:r>
      </w:hyperlink>
    </w:p>
    <w:p w14:paraId="48E2E482" w14:textId="1A0DBD03" w:rsidR="00761613" w:rsidRPr="009A7675" w:rsidRDefault="00104476" w:rsidP="001212C7">
      <w:pPr>
        <w:rPr>
          <w:rFonts w:cs="Arial"/>
          <w:b/>
          <w:sz w:val="28"/>
          <w:szCs w:val="28"/>
        </w:rPr>
        <w:sectPr w:rsidR="00761613" w:rsidRPr="009A7675" w:rsidSect="00E01F54">
          <w:headerReference w:type="even" r:id="rId11"/>
          <w:headerReference w:type="default" r:id="rId12"/>
          <w:footerReference w:type="even" r:id="rId13"/>
          <w:footerReference w:type="default" r:id="rId14"/>
          <w:headerReference w:type="first" r:id="rId15"/>
          <w:footerReference w:type="first" r:id="rId16"/>
          <w:type w:val="oddPage"/>
          <w:pgSz w:w="12240" w:h="15840" w:code="1"/>
          <w:pgMar w:top="1440" w:right="1440" w:bottom="1440" w:left="1728" w:header="720" w:footer="720" w:gutter="0"/>
          <w:cols w:space="720"/>
          <w:noEndnote/>
        </w:sectPr>
      </w:pPr>
      <w:r w:rsidRPr="009A7675">
        <w:rPr>
          <w:rFonts w:cs="Arial"/>
          <w:b/>
          <w:bCs/>
          <w:color w:val="000000"/>
          <w:sz w:val="28"/>
          <w:szCs w:val="28"/>
        </w:rPr>
        <w:fldChar w:fldCharType="end"/>
      </w:r>
    </w:p>
    <w:p w14:paraId="43652791" w14:textId="77777777" w:rsidR="00761613" w:rsidRPr="009A7675" w:rsidRDefault="00761613" w:rsidP="00B3553C">
      <w:pPr>
        <w:pStyle w:val="CHAPTERHEADING"/>
      </w:pPr>
      <w:bookmarkStart w:id="0" w:name="_Toc38532514"/>
      <w:r w:rsidRPr="009A7675">
        <w:lastRenderedPageBreak/>
        <w:t>CHAPTER 5 – BUSINESS REGULATIONS</w:t>
      </w:r>
      <w:bookmarkEnd w:id="0"/>
    </w:p>
    <w:p w14:paraId="1AABC570" w14:textId="77777777" w:rsidR="00761613" w:rsidRPr="009A7675" w:rsidRDefault="00761613" w:rsidP="00761613">
      <w:pPr>
        <w:pStyle w:val="Style224"/>
        <w:autoSpaceDE/>
        <w:autoSpaceDN/>
        <w:adjustRightInd/>
        <w:jc w:val="center"/>
        <w:rPr>
          <w:rFonts w:cs="Arial"/>
          <w:b/>
          <w:sz w:val="28"/>
          <w:szCs w:val="28"/>
        </w:rPr>
      </w:pPr>
    </w:p>
    <w:p w14:paraId="12490CE1" w14:textId="77777777" w:rsidR="00E70779" w:rsidRPr="009A7675" w:rsidRDefault="00761613" w:rsidP="00FE6871">
      <w:pPr>
        <w:pStyle w:val="ARTICLEHEADING"/>
      </w:pPr>
      <w:bookmarkStart w:id="1" w:name="_Toc38532515"/>
      <w:r w:rsidRPr="009A7675">
        <w:t>Article 1 – Alcoholic Beverages</w:t>
      </w:r>
      <w:bookmarkEnd w:id="1"/>
    </w:p>
    <w:p w14:paraId="177FD933" w14:textId="77777777" w:rsidR="00E46085" w:rsidRPr="009A7675" w:rsidRDefault="00664ED3" w:rsidP="00E34467">
      <w:pPr>
        <w:pStyle w:val="CPARAGRAPHHEADING"/>
      </w:pPr>
      <w:bookmarkStart w:id="2" w:name="_Toc38532516"/>
      <w:r w:rsidRPr="009A7675">
        <w:t xml:space="preserve">SECTION 5-101:  </w:t>
      </w:r>
      <w:r w:rsidR="00761613" w:rsidRPr="009A7675">
        <w:t>DEFINITIONS</w:t>
      </w:r>
      <w:bookmarkEnd w:id="2"/>
    </w:p>
    <w:p w14:paraId="1EBC3B9E" w14:textId="77777777" w:rsidR="00761613" w:rsidRPr="009A7675" w:rsidRDefault="00761613" w:rsidP="00761613">
      <w:pPr>
        <w:pStyle w:val="Style224"/>
        <w:tabs>
          <w:tab w:val="decimal" w:pos="2568"/>
          <w:tab w:val="right" w:pos="10445"/>
        </w:tabs>
        <w:autoSpaceDE/>
        <w:autoSpaceDN/>
        <w:adjustRightInd/>
        <w:jc w:val="both"/>
        <w:rPr>
          <w:rFonts w:cs="Arial"/>
        </w:rPr>
      </w:pPr>
      <w:r w:rsidRPr="009A7675">
        <w:rPr>
          <w:rFonts w:cs="Arial"/>
        </w:rPr>
        <w:t xml:space="preserve">All words and phrases herein used are to have the definitions applied thereto as defined in the Liquor Control Act of the State of Nebraska. </w:t>
      </w:r>
      <w:r w:rsidRPr="009A7675">
        <w:rPr>
          <w:rFonts w:cs="Arial"/>
          <w:sz w:val="20"/>
          <w:szCs w:val="20"/>
        </w:rPr>
        <w:t>(Neb. Rev. Stat. §53-103)</w:t>
      </w:r>
    </w:p>
    <w:p w14:paraId="3647D7D1" w14:textId="77777777" w:rsidR="00761613" w:rsidRPr="009A7675" w:rsidRDefault="00761613" w:rsidP="00761613">
      <w:pPr>
        <w:pStyle w:val="Style224"/>
        <w:tabs>
          <w:tab w:val="decimal" w:pos="2568"/>
          <w:tab w:val="right" w:pos="10464"/>
        </w:tabs>
        <w:autoSpaceDE/>
        <w:autoSpaceDN/>
        <w:adjustRightInd/>
        <w:jc w:val="both"/>
        <w:rPr>
          <w:rFonts w:cs="Arial"/>
        </w:rPr>
      </w:pPr>
    </w:p>
    <w:p w14:paraId="7D2F4856" w14:textId="77777777" w:rsidR="00E46085" w:rsidRPr="009A7675" w:rsidRDefault="00761613" w:rsidP="00E34467">
      <w:pPr>
        <w:pStyle w:val="CPARAGRAPHHEADING"/>
      </w:pPr>
      <w:bookmarkStart w:id="3" w:name="_Toc38532517"/>
      <w:r w:rsidRPr="009A7675">
        <w:t>SECTION 5-102:  ACQUISITION AND POSSESSION</w:t>
      </w:r>
      <w:bookmarkEnd w:id="3"/>
    </w:p>
    <w:p w14:paraId="19F6FC29" w14:textId="77777777" w:rsidR="00761613" w:rsidRPr="009A7675" w:rsidRDefault="00761613" w:rsidP="00761613">
      <w:pPr>
        <w:jc w:val="both"/>
        <w:rPr>
          <w:rFonts w:cs="Arial"/>
        </w:rPr>
      </w:pPr>
      <w:r w:rsidRPr="009A7675">
        <w:rPr>
          <w:rFonts w:cs="Arial"/>
        </w:rPr>
        <w:t>It shall be unlawful for any person to purchase, receive, acquire, accept, or possess any alcoholic liquor ac</w:t>
      </w:r>
      <w:r w:rsidRPr="009A7675">
        <w:rPr>
          <w:rFonts w:cs="Arial"/>
        </w:rPr>
        <w:softHyphen/>
        <w:t>quired from any other person other than one duly licensed to handle alcoholic liquor under the Nebraska Liquor Control Act. Nothing in this section shall prevent:</w:t>
      </w:r>
    </w:p>
    <w:p w14:paraId="3334808B" w14:textId="77777777" w:rsidR="00761613" w:rsidRPr="009A7675" w:rsidRDefault="00761613" w:rsidP="00761613">
      <w:pPr>
        <w:jc w:val="both"/>
        <w:rPr>
          <w:rFonts w:cs="Arial"/>
        </w:rPr>
      </w:pPr>
    </w:p>
    <w:p w14:paraId="00343190" w14:textId="2BA53A0F" w:rsidR="00761613" w:rsidRPr="009A7675" w:rsidRDefault="009A783D" w:rsidP="00761613">
      <w:pPr>
        <w:jc w:val="both"/>
        <w:rPr>
          <w:rFonts w:cs="Arial"/>
        </w:rPr>
      </w:pPr>
      <w:r w:rsidRPr="009A7675">
        <w:rPr>
          <w:rFonts w:cs="Arial"/>
        </w:rPr>
        <w:tab/>
      </w:r>
      <w:r w:rsidR="00761613" w:rsidRPr="009A7675">
        <w:rPr>
          <w:rFonts w:cs="Arial"/>
        </w:rPr>
        <w:t>A. The posses</w:t>
      </w:r>
      <w:r w:rsidR="00761613" w:rsidRPr="009A7675">
        <w:rPr>
          <w:rFonts w:cs="Arial"/>
        </w:rPr>
        <w:softHyphen/>
        <w:t xml:space="preserve">sion of alcoholic liquor for the personal use of the possessor and </w:t>
      </w:r>
      <w:r w:rsidR="00440CF2" w:rsidRPr="009A7675">
        <w:rPr>
          <w:rFonts w:cs="Arial"/>
        </w:rPr>
        <w:t>his or her</w:t>
      </w:r>
      <w:r w:rsidR="00761613" w:rsidRPr="009A7675">
        <w:rPr>
          <w:rFonts w:cs="Arial"/>
        </w:rPr>
        <w:t xml:space="preserve"> family and guests, </w:t>
      </w:r>
      <w:r w:rsidR="00F21F40" w:rsidRPr="009A7675">
        <w:rPr>
          <w:rFonts w:cs="Arial"/>
        </w:rPr>
        <w:t>so</w:t>
      </w:r>
      <w:r w:rsidR="00761613" w:rsidRPr="009A7675">
        <w:rPr>
          <w:rFonts w:cs="Arial"/>
        </w:rPr>
        <w:t xml:space="preserve"> long as the quantity of alcoholic liquor</w:t>
      </w:r>
      <w:r w:rsidR="00ED1707">
        <w:rPr>
          <w:rFonts w:cs="Arial"/>
        </w:rPr>
        <w:t xml:space="preserve"> </w:t>
      </w:r>
      <w:r w:rsidR="00761613" w:rsidRPr="009A7675">
        <w:rPr>
          <w:rFonts w:cs="Arial"/>
        </w:rPr>
        <w:t xml:space="preserve">imported, brought, or shipped into the state does not exceed </w:t>
      </w:r>
      <w:r w:rsidR="00ED1707">
        <w:rPr>
          <w:rFonts w:cs="Arial"/>
        </w:rPr>
        <w:t>9</w:t>
      </w:r>
      <w:r w:rsidR="00761613" w:rsidRPr="009A7675">
        <w:rPr>
          <w:rFonts w:cs="Arial"/>
        </w:rPr>
        <w:t xml:space="preserve"> liters in any one calendar month; </w:t>
      </w:r>
    </w:p>
    <w:p w14:paraId="6D5E055A" w14:textId="77777777" w:rsidR="00761613" w:rsidRPr="009A7675" w:rsidRDefault="00761613" w:rsidP="00761613">
      <w:pPr>
        <w:jc w:val="both"/>
        <w:rPr>
          <w:rFonts w:cs="Arial"/>
        </w:rPr>
      </w:pPr>
    </w:p>
    <w:p w14:paraId="4B0035B2" w14:textId="77777777" w:rsidR="00761613" w:rsidRPr="009A7675" w:rsidRDefault="009A783D" w:rsidP="00761613">
      <w:pPr>
        <w:jc w:val="both"/>
        <w:rPr>
          <w:rFonts w:cs="Arial"/>
        </w:rPr>
      </w:pPr>
      <w:r w:rsidRPr="009A7675">
        <w:rPr>
          <w:rFonts w:cs="Arial"/>
        </w:rPr>
        <w:tab/>
      </w:r>
      <w:r w:rsidR="00761613" w:rsidRPr="009A7675">
        <w:rPr>
          <w:rFonts w:cs="Arial"/>
        </w:rPr>
        <w:t xml:space="preserve">B. The making of wine, cider, or other alcoholic liquor by a person from fruits, vegetables, or grains or the products thereof by simple fermentation and without distillation, if made solely for the use of the maker and </w:t>
      </w:r>
      <w:r w:rsidR="00440CF2" w:rsidRPr="009A7675">
        <w:rPr>
          <w:rFonts w:cs="Arial"/>
        </w:rPr>
        <w:t>his or her</w:t>
      </w:r>
      <w:r w:rsidR="00761613" w:rsidRPr="009A7675">
        <w:rPr>
          <w:rFonts w:cs="Arial"/>
        </w:rPr>
        <w:t xml:space="preserve"> family and guests; </w:t>
      </w:r>
    </w:p>
    <w:p w14:paraId="6218DA62" w14:textId="77777777" w:rsidR="00761613" w:rsidRPr="009A7675" w:rsidRDefault="00761613" w:rsidP="00761613">
      <w:pPr>
        <w:jc w:val="both"/>
        <w:rPr>
          <w:rFonts w:cs="Arial"/>
        </w:rPr>
      </w:pPr>
    </w:p>
    <w:p w14:paraId="56F7DC4A" w14:textId="26C791EF" w:rsidR="00761613" w:rsidRPr="009A7675" w:rsidRDefault="009A783D" w:rsidP="00761613">
      <w:pPr>
        <w:jc w:val="both"/>
        <w:rPr>
          <w:rFonts w:cs="Arial"/>
        </w:rPr>
      </w:pPr>
      <w:r w:rsidRPr="009A7675">
        <w:rPr>
          <w:rFonts w:cs="Arial"/>
        </w:rPr>
        <w:tab/>
      </w:r>
      <w:r w:rsidR="005D5ED3">
        <w:rPr>
          <w:rFonts w:cs="Arial"/>
        </w:rPr>
        <w:t>C</w:t>
      </w:r>
      <w:r w:rsidR="00761613" w:rsidRPr="009A7675">
        <w:rPr>
          <w:rFonts w:cs="Arial"/>
        </w:rPr>
        <w:t>. The possession and dis</w:t>
      </w:r>
      <w:r w:rsidR="00761613" w:rsidRPr="009A7675">
        <w:rPr>
          <w:rFonts w:cs="Arial"/>
        </w:rPr>
        <w:softHyphen/>
        <w:t xml:space="preserve">pensation of wine by an authorized representative of any church for the purpose of conducting any </w:t>
      </w:r>
      <w:r w:rsidR="00761613" w:rsidRPr="009A7675">
        <w:rPr>
          <w:rFonts w:cs="Arial"/>
          <w:i/>
        </w:rPr>
        <w:t>bona fide</w:t>
      </w:r>
      <w:r w:rsidR="00761613" w:rsidRPr="009A7675">
        <w:rPr>
          <w:rFonts w:cs="Arial"/>
        </w:rPr>
        <w:t xml:space="preserve"> rite or reli</w:t>
      </w:r>
      <w:r w:rsidR="00761613" w:rsidRPr="009A7675">
        <w:rPr>
          <w:rFonts w:cs="Arial"/>
        </w:rPr>
        <w:softHyphen/>
        <w:t xml:space="preserve">gious ceremony conducted by such church; </w:t>
      </w:r>
    </w:p>
    <w:p w14:paraId="7DCAF6DE" w14:textId="77777777" w:rsidR="00761613" w:rsidRPr="009A7675" w:rsidRDefault="00761613" w:rsidP="00761613">
      <w:pPr>
        <w:jc w:val="both"/>
        <w:rPr>
          <w:rFonts w:cs="Arial"/>
        </w:rPr>
      </w:pPr>
    </w:p>
    <w:p w14:paraId="6E6DA9BE" w14:textId="29DFA82F" w:rsidR="00761613" w:rsidRPr="009A7675" w:rsidRDefault="009A783D" w:rsidP="00761613">
      <w:pPr>
        <w:jc w:val="both"/>
        <w:rPr>
          <w:rFonts w:cs="Arial"/>
        </w:rPr>
      </w:pPr>
      <w:r w:rsidRPr="009A7675">
        <w:rPr>
          <w:rFonts w:cs="Arial"/>
        </w:rPr>
        <w:tab/>
      </w:r>
      <w:r w:rsidR="005D5ED3">
        <w:rPr>
          <w:rFonts w:cs="Arial"/>
        </w:rPr>
        <w:t>D</w:t>
      </w:r>
      <w:r w:rsidR="00761613" w:rsidRPr="009A7675">
        <w:rPr>
          <w:rFonts w:cs="Arial"/>
        </w:rPr>
        <w:t>. Persons who are 16 years old or older from carrying alcoholic liquor from li</w:t>
      </w:r>
      <w:r w:rsidR="00761613" w:rsidRPr="009A7675">
        <w:rPr>
          <w:rFonts w:cs="Arial"/>
        </w:rPr>
        <w:softHyphen/>
        <w:t xml:space="preserve">censed establishments when they are accompanied by a person not a minor; </w:t>
      </w:r>
    </w:p>
    <w:p w14:paraId="0015CB0C" w14:textId="77777777" w:rsidR="00761613" w:rsidRPr="009A7675" w:rsidRDefault="00761613" w:rsidP="00761613">
      <w:pPr>
        <w:jc w:val="both"/>
        <w:rPr>
          <w:rFonts w:cs="Arial"/>
        </w:rPr>
      </w:pPr>
    </w:p>
    <w:p w14:paraId="5F1B49EC" w14:textId="3D09FD00" w:rsidR="00761613" w:rsidRPr="009A7675" w:rsidRDefault="009A783D" w:rsidP="00761613">
      <w:pPr>
        <w:jc w:val="both"/>
        <w:rPr>
          <w:rFonts w:cs="Arial"/>
        </w:rPr>
      </w:pPr>
      <w:r w:rsidRPr="009A7675">
        <w:rPr>
          <w:rFonts w:cs="Arial"/>
        </w:rPr>
        <w:tab/>
      </w:r>
      <w:r w:rsidR="005D5ED3">
        <w:rPr>
          <w:rFonts w:cs="Arial"/>
        </w:rPr>
        <w:t>E</w:t>
      </w:r>
      <w:r w:rsidR="00761613" w:rsidRPr="009A7675">
        <w:rPr>
          <w:rFonts w:cs="Arial"/>
        </w:rPr>
        <w:t xml:space="preserve">. Persons who are 16 years old or older from handling alcoholic liquor containers and alcoholic liquor in the course of their employment; </w:t>
      </w:r>
    </w:p>
    <w:p w14:paraId="34EFD647" w14:textId="77777777" w:rsidR="00761613" w:rsidRPr="009A7675" w:rsidRDefault="00761613" w:rsidP="00761613">
      <w:pPr>
        <w:jc w:val="both"/>
        <w:rPr>
          <w:rFonts w:cs="Arial"/>
        </w:rPr>
      </w:pPr>
    </w:p>
    <w:p w14:paraId="6FFC265A" w14:textId="6455BECE" w:rsidR="00761613" w:rsidRPr="009A7675" w:rsidRDefault="009A783D" w:rsidP="00761613">
      <w:pPr>
        <w:jc w:val="both"/>
        <w:rPr>
          <w:rFonts w:cs="Arial"/>
        </w:rPr>
      </w:pPr>
      <w:r w:rsidRPr="009A7675">
        <w:rPr>
          <w:rFonts w:cs="Arial"/>
        </w:rPr>
        <w:tab/>
      </w:r>
      <w:r w:rsidR="005D5ED3">
        <w:rPr>
          <w:rFonts w:cs="Arial"/>
        </w:rPr>
        <w:t>F</w:t>
      </w:r>
      <w:r w:rsidR="00761613" w:rsidRPr="009A7675">
        <w:rPr>
          <w:rFonts w:cs="Arial"/>
        </w:rPr>
        <w:t xml:space="preserve">. Persons who are 16 years old or older from removing and disposing of alcoholic liquor containers for the convenience of the employer and customers in the course of their employment; or </w:t>
      </w:r>
    </w:p>
    <w:p w14:paraId="37582C41" w14:textId="77777777" w:rsidR="00761613" w:rsidRPr="009A7675" w:rsidRDefault="00761613" w:rsidP="00761613">
      <w:pPr>
        <w:jc w:val="both"/>
        <w:rPr>
          <w:rFonts w:cs="Arial"/>
        </w:rPr>
      </w:pPr>
    </w:p>
    <w:p w14:paraId="4CA68045" w14:textId="5077876C" w:rsidR="00761613" w:rsidRPr="009A7675" w:rsidRDefault="009A783D" w:rsidP="00761613">
      <w:pPr>
        <w:jc w:val="both"/>
        <w:rPr>
          <w:rFonts w:cs="Arial"/>
        </w:rPr>
      </w:pPr>
      <w:r w:rsidRPr="009A7675">
        <w:rPr>
          <w:rFonts w:cs="Arial"/>
        </w:rPr>
        <w:tab/>
      </w:r>
      <w:r w:rsidR="005D5ED3">
        <w:rPr>
          <w:rFonts w:cs="Arial"/>
        </w:rPr>
        <w:t>G</w:t>
      </w:r>
      <w:r w:rsidR="00761613" w:rsidRPr="009A7675">
        <w:rPr>
          <w:rFonts w:cs="Arial"/>
        </w:rPr>
        <w:t xml:space="preserve">. Persons who are 19 years old or older from serving or selling alcoholic liquor in the course of their employment. </w:t>
      </w:r>
    </w:p>
    <w:p w14:paraId="2A93BBEC" w14:textId="77777777" w:rsidR="00761613" w:rsidRPr="009A7675" w:rsidRDefault="00761613" w:rsidP="00761613">
      <w:pPr>
        <w:jc w:val="both"/>
        <w:rPr>
          <w:rFonts w:cs="Arial"/>
        </w:rPr>
      </w:pPr>
      <w:r w:rsidRPr="009A7675">
        <w:rPr>
          <w:rFonts w:cs="Arial"/>
          <w:sz w:val="20"/>
          <w:szCs w:val="20"/>
        </w:rPr>
        <w:t>(Neb. Rev. Stat. §</w:t>
      </w:r>
      <w:r w:rsidR="001B3639" w:rsidRPr="009A7675">
        <w:rPr>
          <w:rFonts w:cs="Arial"/>
          <w:sz w:val="20"/>
          <w:szCs w:val="20"/>
        </w:rPr>
        <w:t>§</w:t>
      </w:r>
      <w:r w:rsidRPr="009A7675">
        <w:rPr>
          <w:rFonts w:cs="Arial"/>
          <w:sz w:val="20"/>
          <w:szCs w:val="20"/>
        </w:rPr>
        <w:t xml:space="preserve">53-168.06, 53-175, 53-194.03) </w:t>
      </w:r>
    </w:p>
    <w:p w14:paraId="009D12F2" w14:textId="77777777" w:rsidR="00761613" w:rsidRPr="009A7675" w:rsidRDefault="00761613" w:rsidP="00761613">
      <w:pPr>
        <w:pStyle w:val="Style224"/>
        <w:tabs>
          <w:tab w:val="decimal" w:pos="2568"/>
          <w:tab w:val="right" w:pos="10464"/>
        </w:tabs>
        <w:autoSpaceDE/>
        <w:autoSpaceDN/>
        <w:adjustRightInd/>
        <w:jc w:val="both"/>
        <w:rPr>
          <w:rFonts w:cs="Arial"/>
          <w:b/>
          <w:bCs/>
        </w:rPr>
      </w:pPr>
    </w:p>
    <w:p w14:paraId="24EC88F6" w14:textId="3BF7C5E9" w:rsidR="00E46085" w:rsidRPr="009A7675" w:rsidRDefault="00761613" w:rsidP="00E34467">
      <w:pPr>
        <w:pStyle w:val="CPARAGRAPHHEADING"/>
      </w:pPr>
      <w:bookmarkStart w:id="4" w:name="_Toc38532518"/>
      <w:r w:rsidRPr="009A7675">
        <w:t>SECTION 5-103:  DRINKING ON PUBLIC PROPERTY; POSSESSION OF OPEN</w:t>
      </w:r>
      <w:r w:rsidR="00B3553C" w:rsidRPr="009A7675">
        <w:t xml:space="preserve"> </w:t>
      </w:r>
      <w:r w:rsidRPr="009A7675">
        <w:t>ALCOHOLIC BEVERAGE CONTAINE</w:t>
      </w:r>
      <w:r w:rsidR="00940AD5" w:rsidRPr="009A7675">
        <w:t>R</w:t>
      </w:r>
      <w:bookmarkEnd w:id="4"/>
      <w:r w:rsidR="00D324A9" w:rsidRPr="009A7675">
        <w:t xml:space="preserve"> </w:t>
      </w:r>
    </w:p>
    <w:p w14:paraId="4F8260B3" w14:textId="3C8266C3" w:rsidR="003E3481" w:rsidRPr="009A7675" w:rsidRDefault="009D2517" w:rsidP="0037454F">
      <w:pPr>
        <w:pStyle w:val="NormalWeb"/>
        <w:widowControl w:val="0"/>
        <w:ind w:firstLine="720"/>
        <w:rPr>
          <w:rFonts w:ascii="Arial" w:hAnsi="Arial" w:cs="Arial"/>
          <w:color w:val="000000"/>
          <w:sz w:val="24"/>
          <w:szCs w:val="24"/>
        </w:rPr>
      </w:pPr>
      <w:r w:rsidRPr="009A7675">
        <w:rPr>
          <w:rFonts w:ascii="Arial" w:hAnsi="Arial" w:cs="Arial"/>
          <w:color w:val="000000"/>
          <w:sz w:val="24"/>
          <w:szCs w:val="24"/>
        </w:rPr>
        <w:t xml:space="preserve">A. </w:t>
      </w:r>
      <w:r w:rsidR="003E3481" w:rsidRPr="009A7675">
        <w:rPr>
          <w:rFonts w:ascii="Arial" w:hAnsi="Arial" w:cs="Arial"/>
          <w:color w:val="000000"/>
          <w:sz w:val="24"/>
          <w:szCs w:val="24"/>
        </w:rPr>
        <w:t xml:space="preserve">Except as provided in </w:t>
      </w:r>
      <w:r w:rsidRPr="009A7675">
        <w:rPr>
          <w:rFonts w:ascii="Arial" w:hAnsi="Arial" w:cs="Arial"/>
          <w:color w:val="000000"/>
          <w:sz w:val="24"/>
          <w:szCs w:val="24"/>
        </w:rPr>
        <w:t>subsection</w:t>
      </w:r>
      <w:r w:rsidR="003E3481" w:rsidRPr="009A7675">
        <w:rPr>
          <w:rFonts w:ascii="Arial" w:hAnsi="Arial" w:cs="Arial"/>
          <w:color w:val="000000"/>
          <w:sz w:val="24"/>
          <w:szCs w:val="24"/>
        </w:rPr>
        <w:t xml:space="preserve"> (B), it shall be unlawful for any person: </w:t>
      </w:r>
    </w:p>
    <w:p w14:paraId="45CA9A2E" w14:textId="2AD9E499" w:rsidR="003E3481" w:rsidRPr="009A7675" w:rsidRDefault="009D2517" w:rsidP="009D2517">
      <w:pPr>
        <w:pStyle w:val="NormalWeb"/>
        <w:widowControl w:val="0"/>
        <w:spacing w:after="100" w:afterAutospacing="1"/>
        <w:ind w:left="1296" w:hanging="288"/>
        <w:jc w:val="both"/>
        <w:rPr>
          <w:rFonts w:ascii="Arial" w:hAnsi="Arial" w:cs="Arial"/>
          <w:color w:val="000000"/>
          <w:sz w:val="24"/>
          <w:szCs w:val="24"/>
        </w:rPr>
      </w:pPr>
      <w:r w:rsidRPr="009A7675">
        <w:rPr>
          <w:rFonts w:ascii="Arial" w:hAnsi="Arial" w:cs="Arial"/>
          <w:color w:val="000000"/>
          <w:sz w:val="24"/>
          <w:szCs w:val="24"/>
        </w:rPr>
        <w:lastRenderedPageBreak/>
        <w:t>1. T</w:t>
      </w:r>
      <w:r w:rsidR="003E3481" w:rsidRPr="009A7675">
        <w:rPr>
          <w:rFonts w:ascii="Arial" w:hAnsi="Arial" w:cs="Arial"/>
          <w:color w:val="000000"/>
          <w:sz w:val="24"/>
          <w:szCs w:val="24"/>
        </w:rPr>
        <w:t xml:space="preserve">o consume or have in his or her possession any open container of alcoholic liquor in the public streets, alleys, roads, highway or parking areas, or any other property owned by or under the control of the state or any governmental subdivision; or </w:t>
      </w:r>
    </w:p>
    <w:p w14:paraId="233E9A4E" w14:textId="0423810D" w:rsidR="003E3481" w:rsidRPr="009A7675" w:rsidRDefault="009D2517" w:rsidP="009D2517">
      <w:pPr>
        <w:pStyle w:val="NormalWeb"/>
        <w:widowControl w:val="0"/>
        <w:spacing w:after="100" w:afterAutospacing="1"/>
        <w:ind w:left="1296" w:hanging="288"/>
        <w:jc w:val="both"/>
        <w:rPr>
          <w:rFonts w:ascii="Arial" w:hAnsi="Arial" w:cs="Arial"/>
          <w:color w:val="000000"/>
          <w:sz w:val="24"/>
          <w:szCs w:val="24"/>
        </w:rPr>
      </w:pPr>
      <w:r w:rsidRPr="009A7675">
        <w:rPr>
          <w:rFonts w:ascii="Arial" w:hAnsi="Arial" w:cs="Arial"/>
          <w:color w:val="000000"/>
          <w:sz w:val="24"/>
          <w:szCs w:val="24"/>
        </w:rPr>
        <w:t>2. T</w:t>
      </w:r>
      <w:r w:rsidR="003E3481" w:rsidRPr="009A7675">
        <w:rPr>
          <w:rFonts w:ascii="Arial" w:hAnsi="Arial" w:cs="Arial"/>
          <w:color w:val="000000"/>
          <w:sz w:val="24"/>
          <w:szCs w:val="24"/>
        </w:rPr>
        <w:t xml:space="preserve">o consume or have in his or her possession any open container of alcoholic liquor in any place of public resort or any place open to the general public (including parking areas or lots) except as permitted by a license issued for the premises pursuant to the Nebraska Liquor Control Act, or </w:t>
      </w:r>
    </w:p>
    <w:p w14:paraId="6E8A2A35" w14:textId="77777777" w:rsidR="009D2517" w:rsidRPr="009A7675" w:rsidRDefault="009D2517" w:rsidP="00B96A4C">
      <w:pPr>
        <w:kinsoku/>
        <w:spacing w:after="100" w:afterAutospacing="1"/>
        <w:ind w:left="1296" w:hanging="288"/>
        <w:jc w:val="both"/>
        <w:rPr>
          <w:rFonts w:cs="Arial"/>
          <w:color w:val="000000"/>
        </w:rPr>
      </w:pPr>
      <w:r w:rsidRPr="009A7675">
        <w:rPr>
          <w:rFonts w:cs="Arial"/>
          <w:color w:val="000000"/>
        </w:rPr>
        <w:t>3. T</w:t>
      </w:r>
      <w:r w:rsidR="003E3481" w:rsidRPr="009A7675">
        <w:rPr>
          <w:rFonts w:cs="Arial"/>
          <w:color w:val="000000"/>
        </w:rPr>
        <w:t xml:space="preserve">o consume or have in his or her possession any open container of alcoholic liquor inside a motor vehicle unless the alcoholic liquor is located so that no occupant of the motor vehicle shall have access to it while the vehicle is in motion.  </w:t>
      </w:r>
    </w:p>
    <w:p w14:paraId="4CDE85E9" w14:textId="32D34851" w:rsidR="007E2934" w:rsidRPr="009A7675" w:rsidRDefault="009D2517" w:rsidP="009D2517">
      <w:pPr>
        <w:widowControl/>
        <w:kinsoku/>
        <w:spacing w:after="100" w:afterAutospacing="1"/>
        <w:ind w:firstLine="720"/>
        <w:jc w:val="both"/>
        <w:rPr>
          <w:rFonts w:cs="Arial"/>
          <w:color w:val="000000"/>
        </w:rPr>
      </w:pPr>
      <w:r w:rsidRPr="009A7675">
        <w:rPr>
          <w:rFonts w:cs="Arial"/>
          <w:color w:val="000000"/>
        </w:rPr>
        <w:t xml:space="preserve">B. This section </w:t>
      </w:r>
      <w:r w:rsidR="007E2934" w:rsidRPr="009A7675">
        <w:rPr>
          <w:rFonts w:cs="Arial"/>
          <w:color w:val="000000"/>
        </w:rPr>
        <w:t>does not apply to persons who are passengers of, but not drivers of, a limousine or bus being used in a charter or special party service as defined by rules and regulations adopted and promulgated by the state Public Service Commission and subject to Neb. Rev. Stat. Chapter 75, Article 3. Such passengers may possess open alcoholic beverage containers and may consume alcoholic beverages while such limousine or bus is in a public parking area or on any highway in this city if:</w:t>
      </w:r>
    </w:p>
    <w:p w14:paraId="0FC40E12" w14:textId="77777777" w:rsidR="007E2934" w:rsidRPr="009A7675" w:rsidRDefault="007E2934" w:rsidP="007E2934">
      <w:pPr>
        <w:widowControl/>
        <w:tabs>
          <w:tab w:val="decimal" w:pos="432"/>
        </w:tabs>
        <w:kinsoku/>
        <w:spacing w:after="100" w:afterAutospacing="1"/>
        <w:ind w:left="1296" w:hanging="288"/>
        <w:jc w:val="both"/>
        <w:rPr>
          <w:rFonts w:cs="Arial"/>
          <w:color w:val="000000"/>
        </w:rPr>
      </w:pPr>
      <w:r w:rsidRPr="009A7675">
        <w:rPr>
          <w:rFonts w:cs="Arial"/>
          <w:color w:val="000000"/>
        </w:rPr>
        <w:t>1. The driver of the limousine or bus is prohibited from consuming alcoholic liquor; and</w:t>
      </w:r>
    </w:p>
    <w:p w14:paraId="6F5C7485" w14:textId="77777777" w:rsidR="007E2934" w:rsidRPr="009A7675" w:rsidRDefault="007E2934" w:rsidP="007E2934">
      <w:pPr>
        <w:widowControl/>
        <w:tabs>
          <w:tab w:val="decimal" w:pos="432"/>
        </w:tabs>
        <w:kinsoku/>
        <w:spacing w:after="100" w:afterAutospacing="1"/>
        <w:ind w:left="1296" w:hanging="288"/>
        <w:jc w:val="both"/>
        <w:rPr>
          <w:rFonts w:cs="Arial"/>
          <w:color w:val="000000"/>
        </w:rPr>
      </w:pPr>
      <w:r w:rsidRPr="009A7675">
        <w:rPr>
          <w:rFonts w:cs="Arial"/>
          <w:color w:val="000000"/>
        </w:rPr>
        <w:t>2. Alcoholic liquor is not present in any area that is readily accessible to the driver while in the driver's seat, including any compartments in such area.</w:t>
      </w:r>
    </w:p>
    <w:p w14:paraId="48EF040F" w14:textId="45822AD7" w:rsidR="007E2934" w:rsidRPr="009A7675" w:rsidRDefault="009D2517" w:rsidP="007E2934">
      <w:pPr>
        <w:ind w:firstLine="720"/>
        <w:jc w:val="both"/>
        <w:rPr>
          <w:rFonts w:cs="Arial"/>
        </w:rPr>
      </w:pPr>
      <w:r w:rsidRPr="009A7675">
        <w:rPr>
          <w:rFonts w:cs="Arial"/>
        </w:rPr>
        <w:t>C</w:t>
      </w:r>
      <w:r w:rsidR="007E2934" w:rsidRPr="009A7675">
        <w:rPr>
          <w:rFonts w:cs="Arial"/>
        </w:rPr>
        <w:t>.  For purposes of this section:</w:t>
      </w:r>
    </w:p>
    <w:p w14:paraId="147B831A" w14:textId="77777777" w:rsidR="007E2934" w:rsidRPr="009A7675" w:rsidRDefault="007E2934" w:rsidP="007E2934">
      <w:pPr>
        <w:pStyle w:val="Style220"/>
        <w:autoSpaceDE/>
        <w:autoSpaceDN/>
        <w:ind w:left="0" w:firstLine="0"/>
        <w:jc w:val="both"/>
        <w:rPr>
          <w:rFonts w:cs="Arial"/>
        </w:rPr>
      </w:pPr>
    </w:p>
    <w:p w14:paraId="61613324" w14:textId="77777777" w:rsidR="007E2934" w:rsidRPr="009A7675" w:rsidRDefault="007E2934" w:rsidP="007E2934">
      <w:pPr>
        <w:pStyle w:val="Style220"/>
        <w:widowControl/>
        <w:autoSpaceDE/>
        <w:autoSpaceDN/>
        <w:spacing w:after="100" w:afterAutospacing="1"/>
        <w:ind w:left="1296" w:hanging="288"/>
        <w:jc w:val="both"/>
        <w:rPr>
          <w:rFonts w:cs="Arial"/>
        </w:rPr>
      </w:pPr>
      <w:r w:rsidRPr="009A7675">
        <w:rPr>
          <w:rFonts w:cs="Arial"/>
        </w:rPr>
        <w:t>1. “Alcoholic beverage” means (a) beer, ale porter, stout, and other similar fermented beverages, including sake or similar products, of any name or description containing one-half of one percent or more of alcohol by volume, brewed or produced from malt, wholly or in part, or from any substitute therefor; (b) wine of not less than one-half of one percent of alcohol by volume; or (c) distilled spirits, which is that substance known as ethyl alcohol, ethanol, or spirits of wine in any form, including all dilutions and mixtures thereof from whatever source or by whatever process produced. “Alcoholic beverage” does not include trace amounts not readily consumable as a beverage;</w:t>
      </w:r>
    </w:p>
    <w:p w14:paraId="68F3DCD8" w14:textId="43260D61" w:rsidR="007E2934" w:rsidRPr="009A7675" w:rsidRDefault="007E2934" w:rsidP="007E2934">
      <w:pPr>
        <w:pStyle w:val="Style220"/>
        <w:widowControl/>
        <w:autoSpaceDE/>
        <w:autoSpaceDN/>
        <w:spacing w:after="100" w:afterAutospacing="1"/>
        <w:ind w:left="1296" w:hanging="288"/>
        <w:jc w:val="both"/>
        <w:rPr>
          <w:rFonts w:cs="Arial"/>
        </w:rPr>
      </w:pPr>
      <w:r w:rsidRPr="009A7675">
        <w:rPr>
          <w:rFonts w:cs="Arial"/>
        </w:rPr>
        <w:t>2. “Highway” means a road or street including the entire area within the right of way;</w:t>
      </w:r>
    </w:p>
    <w:p w14:paraId="6E6C3277" w14:textId="77777777" w:rsidR="007E2934" w:rsidRPr="009A7675" w:rsidRDefault="007E2934" w:rsidP="007E2934">
      <w:pPr>
        <w:pStyle w:val="Style220"/>
        <w:widowControl/>
        <w:autoSpaceDE/>
        <w:autoSpaceDN/>
        <w:spacing w:after="100" w:afterAutospacing="1"/>
        <w:ind w:left="1296" w:hanging="288"/>
        <w:jc w:val="both"/>
        <w:rPr>
          <w:rFonts w:cs="Arial"/>
        </w:rPr>
      </w:pPr>
      <w:r w:rsidRPr="009A7675">
        <w:rPr>
          <w:rFonts w:cs="Arial"/>
        </w:rPr>
        <w:t xml:space="preserve">3. “Open alcoholic beverage container” means any bottle, can, or other receptacle that (a) contains any amount of alcoholic beverage; and (b) is </w:t>
      </w:r>
      <w:r w:rsidRPr="009A7675">
        <w:rPr>
          <w:rFonts w:cs="Arial"/>
        </w:rPr>
        <w:lastRenderedPageBreak/>
        <w:t>open or has a broken seal; or (c) the contents of which are partially removed; and</w:t>
      </w:r>
    </w:p>
    <w:p w14:paraId="47D903EE" w14:textId="77777777" w:rsidR="007E2934" w:rsidRPr="009A7675" w:rsidRDefault="007E2934" w:rsidP="007E2934">
      <w:pPr>
        <w:pStyle w:val="Style220"/>
        <w:widowControl/>
        <w:autoSpaceDE/>
        <w:autoSpaceDN/>
        <w:ind w:left="1296" w:hanging="288"/>
        <w:jc w:val="both"/>
        <w:rPr>
          <w:rFonts w:cs="Arial"/>
        </w:rPr>
      </w:pPr>
      <w:r w:rsidRPr="009A7675">
        <w:rPr>
          <w:rFonts w:cs="Arial"/>
        </w:rPr>
        <w:t xml:space="preserve">4. “Passenger area” means the area designed to seat the driver and passengers while the motor vehicle is in operation and any area that is readily accessible to the driver or a passenger while in their seating positions, including any compartments in such area. “Passenger area” does not include the area behind the last upright seat of such motor vehicle if the area is not normally occupied by the driver or a passenger and the motor vehicle is not equipped with a trunk. </w:t>
      </w:r>
    </w:p>
    <w:p w14:paraId="6B788F4F" w14:textId="77777777" w:rsidR="007E2934" w:rsidRPr="009A7675" w:rsidRDefault="007E2934" w:rsidP="007E2934">
      <w:pPr>
        <w:pStyle w:val="Style220"/>
        <w:widowControl/>
        <w:autoSpaceDE/>
        <w:autoSpaceDN/>
        <w:ind w:left="1296" w:hanging="288"/>
        <w:jc w:val="both"/>
        <w:rPr>
          <w:rFonts w:cs="Arial"/>
        </w:rPr>
      </w:pPr>
    </w:p>
    <w:p w14:paraId="0B1EBF57" w14:textId="77777777" w:rsidR="007E2934" w:rsidRPr="009A7675" w:rsidRDefault="007E2934" w:rsidP="007E2934">
      <w:pPr>
        <w:pStyle w:val="Style220"/>
        <w:widowControl/>
        <w:autoSpaceDE/>
        <w:autoSpaceDN/>
        <w:ind w:left="1296" w:hanging="288"/>
        <w:jc w:val="both"/>
        <w:rPr>
          <w:rFonts w:cs="Arial"/>
          <w:color w:val="000000"/>
        </w:rPr>
      </w:pPr>
      <w:r w:rsidRPr="009A7675">
        <w:rPr>
          <w:rFonts w:cs="Arial"/>
        </w:rPr>
        <w:t xml:space="preserve">5. </w:t>
      </w:r>
      <w:r w:rsidRPr="009A7675">
        <w:rPr>
          <w:rFonts w:cs="Arial"/>
          <w:color w:val="000000"/>
        </w:rPr>
        <w:t>“Limousine” shall mean a luxury vehicle used to provide prearranged passenger transportation on a dedicated basis at a premium fare that has a seating capacity of at least five and no more than fourteen persons behind the driver with a physical partition separating the driver’s seat from the passenger compartment. “Limousine” does not include taxicabs, hotel or airport buses or shuttles, or buses.</w:t>
      </w:r>
    </w:p>
    <w:p w14:paraId="359F26FA" w14:textId="60FA5802" w:rsidR="007E2934" w:rsidRPr="009A7675" w:rsidRDefault="007E2934" w:rsidP="007E2934">
      <w:pPr>
        <w:pStyle w:val="Style220"/>
        <w:tabs>
          <w:tab w:val="left" w:pos="3390"/>
        </w:tabs>
        <w:autoSpaceDE/>
        <w:autoSpaceDN/>
        <w:jc w:val="both"/>
        <w:rPr>
          <w:rFonts w:cs="Arial"/>
          <w:sz w:val="20"/>
          <w:szCs w:val="20"/>
        </w:rPr>
      </w:pPr>
      <w:r w:rsidRPr="009A7675">
        <w:rPr>
          <w:rFonts w:cs="Arial"/>
          <w:sz w:val="20"/>
          <w:szCs w:val="20"/>
        </w:rPr>
        <w:t>(Neb. Rev. Stat. §60-6,211.08)</w:t>
      </w:r>
      <w:r w:rsidR="00D324A9" w:rsidRPr="009A7675">
        <w:rPr>
          <w:rFonts w:cs="Arial"/>
          <w:sz w:val="20"/>
          <w:szCs w:val="20"/>
        </w:rPr>
        <w:t xml:space="preserve"> (Ord. No. 247, 3/7/91) </w:t>
      </w:r>
      <w:r w:rsidRPr="009A7675">
        <w:rPr>
          <w:rFonts w:cs="Arial"/>
          <w:sz w:val="20"/>
          <w:szCs w:val="20"/>
        </w:rPr>
        <w:t xml:space="preserve">  </w:t>
      </w:r>
    </w:p>
    <w:p w14:paraId="5F03D605" w14:textId="77777777" w:rsidR="007E2934" w:rsidRPr="009A7675" w:rsidRDefault="007E2934">
      <w:pPr>
        <w:pStyle w:val="Style220"/>
        <w:tabs>
          <w:tab w:val="left" w:pos="3390"/>
        </w:tabs>
        <w:autoSpaceDE/>
        <w:autoSpaceDN/>
        <w:jc w:val="both"/>
        <w:rPr>
          <w:rFonts w:cs="Arial"/>
          <w:szCs w:val="20"/>
        </w:rPr>
      </w:pPr>
    </w:p>
    <w:p w14:paraId="7F629EF2" w14:textId="11477EA0" w:rsidR="00E46085" w:rsidRPr="009A7675" w:rsidRDefault="00761613" w:rsidP="00E34467">
      <w:pPr>
        <w:pStyle w:val="CPARAGRAPHHEADING"/>
      </w:pPr>
      <w:bookmarkStart w:id="5" w:name="_Toc38532519"/>
      <w:r w:rsidRPr="009A7675">
        <w:t>SECTION 5-104:  CONSUMPTION IN PUBLIC PLACES</w:t>
      </w:r>
      <w:r w:rsidR="006C2218" w:rsidRPr="009A7675">
        <w:t>; license</w:t>
      </w:r>
      <w:bookmarkEnd w:id="5"/>
    </w:p>
    <w:p w14:paraId="7E74FDC1" w14:textId="63F60127" w:rsidR="007E2934" w:rsidRPr="009A7675" w:rsidRDefault="00761613" w:rsidP="006A6646">
      <w:pPr>
        <w:pStyle w:val="Style212"/>
        <w:kinsoku w:val="0"/>
        <w:autoSpaceDE/>
        <w:autoSpaceDN/>
        <w:ind w:right="0" w:firstLine="0"/>
        <w:jc w:val="both"/>
        <w:rPr>
          <w:rFonts w:cs="Arial"/>
          <w:sz w:val="20"/>
          <w:szCs w:val="20"/>
        </w:rPr>
      </w:pPr>
      <w:r w:rsidRPr="009A7675">
        <w:rPr>
          <w:rFonts w:cs="Arial"/>
        </w:rPr>
        <w:t>It is unlawful for any person owning, operating, managing, or conducting any dance hall, restaurant, café, club</w:t>
      </w:r>
      <w:r w:rsidR="00111258" w:rsidRPr="009A7675">
        <w:rPr>
          <w:rFonts w:cs="Arial"/>
        </w:rPr>
        <w:t>,</w:t>
      </w:r>
      <w:r w:rsidRPr="009A7675">
        <w:rPr>
          <w:rFonts w:cs="Arial"/>
        </w:rPr>
        <w:t xml:space="preserve"> or any place open to the general public to permit or allow any person to consume alcoholic liquor upon the premises except as permitted by a license issued for such premises pursuant to the Nebraska Liquor Control Act. It is unlawful for any person to consume alcoholic liquor in any dance hall, restaurant, café, club</w:t>
      </w:r>
      <w:r w:rsidR="00111258" w:rsidRPr="009A7675">
        <w:rPr>
          <w:rFonts w:cs="Arial"/>
        </w:rPr>
        <w:t>,</w:t>
      </w:r>
      <w:r w:rsidRPr="009A7675">
        <w:rPr>
          <w:rFonts w:cs="Arial"/>
        </w:rPr>
        <w:t xml:space="preserve"> or any place open to the general public except as permitted by a license issued for such premises pursuant to the </w:t>
      </w:r>
      <w:r w:rsidR="00535516" w:rsidRPr="009A7675">
        <w:rPr>
          <w:rFonts w:cs="Arial"/>
        </w:rPr>
        <w:t>a</w:t>
      </w:r>
      <w:r w:rsidRPr="009A7675">
        <w:rPr>
          <w:rFonts w:cs="Arial"/>
        </w:rPr>
        <w:t>ct. This division does not apply to a retail licensee while lawfully engaged in the catering of alcoholic beverages</w:t>
      </w:r>
      <w:r w:rsidR="007E2934" w:rsidRPr="009A7675">
        <w:rPr>
          <w:rFonts w:cs="Arial"/>
        </w:rPr>
        <w:t xml:space="preserve"> or to limousines or buses operated under Neb. Rev. Stat. </w:t>
      </w:r>
      <w:r w:rsidR="007E2934" w:rsidRPr="009A7675">
        <w:rPr>
          <w:rFonts w:cs="Aharoni" w:hint="cs"/>
        </w:rPr>
        <w:t>§</w:t>
      </w:r>
      <w:r w:rsidR="007E2934" w:rsidRPr="009A7675">
        <w:rPr>
          <w:rFonts w:cs="Aharoni"/>
        </w:rPr>
        <w:t>60-6,211.08</w:t>
      </w:r>
      <w:r w:rsidRPr="009A7675">
        <w:rPr>
          <w:rFonts w:cs="Arial"/>
        </w:rPr>
        <w:t>.</w:t>
      </w:r>
      <w:r w:rsidR="007E2934" w:rsidRPr="009A7675">
        <w:rPr>
          <w:rFonts w:cs="Arial"/>
        </w:rPr>
        <w:t xml:space="preserve"> </w:t>
      </w:r>
      <w:r w:rsidR="007E2934" w:rsidRPr="009A7675">
        <w:rPr>
          <w:rFonts w:cs="Arial"/>
          <w:sz w:val="20"/>
          <w:szCs w:val="20"/>
        </w:rPr>
        <w:t>(Neb. Rev. Stat. §53-</w:t>
      </w:r>
      <w:r w:rsidR="00D77111" w:rsidRPr="009A7675">
        <w:rPr>
          <w:rFonts w:cs="Arial"/>
          <w:sz w:val="20"/>
          <w:szCs w:val="20"/>
        </w:rPr>
        <w:t>186.01)</w:t>
      </w:r>
    </w:p>
    <w:p w14:paraId="7FC7425D" w14:textId="1905475B" w:rsidR="00761613" w:rsidRPr="009A7675" w:rsidRDefault="00D77111" w:rsidP="002B7298">
      <w:pPr>
        <w:pStyle w:val="Style212"/>
        <w:kinsoku w:val="0"/>
        <w:autoSpaceDE/>
        <w:autoSpaceDN/>
        <w:ind w:right="0" w:firstLine="0"/>
        <w:jc w:val="both"/>
        <w:rPr>
          <w:rFonts w:cs="Arial"/>
        </w:rPr>
      </w:pPr>
      <w:r w:rsidRPr="009A7675">
        <w:rPr>
          <w:rFonts w:cs="Arial"/>
          <w:sz w:val="20"/>
          <w:szCs w:val="20"/>
        </w:rPr>
        <w:t xml:space="preserve"> </w:t>
      </w:r>
    </w:p>
    <w:p w14:paraId="2BA1D7B1" w14:textId="77777777" w:rsidR="00E46085" w:rsidRPr="009A7675" w:rsidRDefault="00CF6889" w:rsidP="00E34467">
      <w:pPr>
        <w:pStyle w:val="CPARAGRAPHHEADING"/>
      </w:pPr>
      <w:bookmarkStart w:id="6" w:name="_Toc38532520"/>
      <w:r w:rsidRPr="009A7675">
        <w:t>SECTION 5-105:  LICENSE REQUIRED</w:t>
      </w:r>
      <w:bookmarkEnd w:id="6"/>
    </w:p>
    <w:p w14:paraId="7ADC5D9D" w14:textId="77777777" w:rsidR="00CF6889" w:rsidRPr="009A7675" w:rsidRDefault="00CF6889" w:rsidP="00CF6889">
      <w:pPr>
        <w:pStyle w:val="Style224"/>
        <w:tabs>
          <w:tab w:val="decimal" w:pos="2568"/>
          <w:tab w:val="right" w:pos="10483"/>
        </w:tabs>
        <w:autoSpaceDE/>
        <w:autoSpaceDN/>
        <w:adjustRightInd/>
        <w:jc w:val="both"/>
        <w:rPr>
          <w:rFonts w:cs="Arial"/>
          <w:sz w:val="20"/>
          <w:szCs w:val="20"/>
        </w:rPr>
      </w:pPr>
      <w:r w:rsidRPr="009A7675">
        <w:rPr>
          <w:rFonts w:cs="Arial"/>
        </w:rPr>
        <w:t>It shall be unlawful for any person to manufac</w:t>
      </w:r>
      <w:r w:rsidRPr="009A7675">
        <w:rPr>
          <w:rFonts w:cs="Arial"/>
        </w:rPr>
        <w:softHyphen/>
        <w:t xml:space="preserve">ture for sale, sell, keep for sale, or to barter any alcoholic liquors within the </w:t>
      </w:r>
      <w:r w:rsidR="00046D2E" w:rsidRPr="009A7675">
        <w:rPr>
          <w:rFonts w:cs="Arial"/>
        </w:rPr>
        <w:t>city</w:t>
      </w:r>
      <w:r w:rsidRPr="009A7675">
        <w:rPr>
          <w:rFonts w:cs="Arial"/>
        </w:rPr>
        <w:t xml:space="preserve"> unless said person shall have in full force and effect a license as provided by the Nebraska Liquor Control Act. </w:t>
      </w:r>
      <w:r w:rsidRPr="009A7675">
        <w:rPr>
          <w:rFonts w:cs="Arial"/>
          <w:sz w:val="20"/>
          <w:szCs w:val="20"/>
        </w:rPr>
        <w:t>(Neb. Rev. Stat. §53-168.06)</w:t>
      </w:r>
      <w:r w:rsidRPr="009A7675">
        <w:rPr>
          <w:rFonts w:cs="Arial"/>
        </w:rPr>
        <w:t xml:space="preserve"> </w:t>
      </w:r>
    </w:p>
    <w:p w14:paraId="730058B4" w14:textId="77777777" w:rsidR="00CF6889" w:rsidRPr="009A7675" w:rsidRDefault="00CF6889" w:rsidP="00CF6889">
      <w:pPr>
        <w:pStyle w:val="Style224"/>
        <w:tabs>
          <w:tab w:val="decimal" w:pos="2568"/>
          <w:tab w:val="right" w:pos="10483"/>
        </w:tabs>
        <w:autoSpaceDE/>
        <w:autoSpaceDN/>
        <w:adjustRightInd/>
        <w:jc w:val="both"/>
        <w:rPr>
          <w:rFonts w:cs="Arial"/>
        </w:rPr>
      </w:pPr>
    </w:p>
    <w:p w14:paraId="46D7BBA6" w14:textId="54129D91" w:rsidR="00E46085" w:rsidRPr="009A7675" w:rsidRDefault="00B63B6A" w:rsidP="00E34467">
      <w:pPr>
        <w:pStyle w:val="CPARAGRAPHHEADING"/>
      </w:pPr>
      <w:bookmarkStart w:id="7" w:name="_Toc38532521"/>
      <w:r w:rsidRPr="009A7675">
        <w:t xml:space="preserve">SECTION 5-106:  </w:t>
      </w:r>
      <w:r w:rsidR="00046D2E" w:rsidRPr="009A7675">
        <w:t>CITY</w:t>
      </w:r>
      <w:r w:rsidRPr="009A7675">
        <w:t xml:space="preserve"> POWERS AND DUTIES</w:t>
      </w:r>
      <w:bookmarkEnd w:id="7"/>
      <w:r w:rsidR="00D22B60" w:rsidRPr="009A7675">
        <w:t xml:space="preserve"> </w:t>
      </w:r>
    </w:p>
    <w:p w14:paraId="5D46B5F4" w14:textId="77777777" w:rsidR="00761613" w:rsidRPr="009A7675" w:rsidRDefault="00761613" w:rsidP="00761613">
      <w:pPr>
        <w:pStyle w:val="Style220"/>
        <w:autoSpaceDE/>
        <w:autoSpaceDN/>
        <w:ind w:left="0" w:firstLine="720"/>
        <w:jc w:val="both"/>
        <w:rPr>
          <w:rFonts w:cs="Arial"/>
        </w:rPr>
      </w:pPr>
      <w:r w:rsidRPr="009A7675">
        <w:rPr>
          <w:rFonts w:cs="Arial"/>
        </w:rPr>
        <w:t xml:space="preserve">A. The </w:t>
      </w:r>
      <w:r w:rsidR="00046D2E" w:rsidRPr="009A7675">
        <w:rPr>
          <w:rFonts w:cs="Arial"/>
        </w:rPr>
        <w:t>City Council</w:t>
      </w:r>
      <w:r w:rsidRPr="009A7675">
        <w:rPr>
          <w:rFonts w:cs="Arial"/>
        </w:rPr>
        <w:t xml:space="preserve"> is authorized to regulate by ordinance, not inconsistent with the Nebraska Liquor Control Act, the business of all retail, craft brewery, and microdistillery licensees carried on within the corporate limits of the </w:t>
      </w:r>
      <w:r w:rsidR="00046D2E" w:rsidRPr="009A7675">
        <w:rPr>
          <w:rFonts w:cs="Arial"/>
        </w:rPr>
        <w:t>city</w:t>
      </w:r>
      <w:r w:rsidRPr="009A7675">
        <w:rPr>
          <w:rFonts w:cs="Arial"/>
        </w:rPr>
        <w:t xml:space="preserve">. </w:t>
      </w:r>
    </w:p>
    <w:p w14:paraId="7CBF4BFF" w14:textId="77777777" w:rsidR="00A2621F" w:rsidRPr="009A7675" w:rsidRDefault="00A2621F" w:rsidP="00761613">
      <w:pPr>
        <w:pStyle w:val="Style220"/>
        <w:autoSpaceDE/>
        <w:autoSpaceDN/>
        <w:ind w:left="0" w:firstLine="720"/>
        <w:jc w:val="both"/>
        <w:rPr>
          <w:rFonts w:cs="Arial"/>
        </w:rPr>
      </w:pPr>
    </w:p>
    <w:p w14:paraId="51D3673A" w14:textId="197301F5" w:rsidR="00761613" w:rsidRPr="009A7675" w:rsidRDefault="00761613" w:rsidP="00761613">
      <w:pPr>
        <w:pStyle w:val="Style220"/>
        <w:autoSpaceDE/>
        <w:autoSpaceDN/>
        <w:ind w:left="0" w:firstLine="720"/>
        <w:jc w:val="both"/>
        <w:rPr>
          <w:rFonts w:cs="Arial"/>
        </w:rPr>
      </w:pPr>
      <w:r w:rsidRPr="009A7675">
        <w:rPr>
          <w:rFonts w:cs="Arial"/>
        </w:rPr>
        <w:t xml:space="preserve">B. During the period of 45 days after the date of receiving from the Nebraska Liquor Control Commission an application for a new license to sell alcoholic liquor at retail or a craft brewery or microdistillery license, the </w:t>
      </w:r>
      <w:r w:rsidR="00046D2E" w:rsidRPr="009A7675">
        <w:rPr>
          <w:rFonts w:cs="Arial"/>
        </w:rPr>
        <w:t>City Council</w:t>
      </w:r>
      <w:r w:rsidRPr="009A7675">
        <w:rPr>
          <w:rFonts w:cs="Arial"/>
        </w:rPr>
        <w:t xml:space="preserve"> may make and submit </w:t>
      </w:r>
      <w:r w:rsidRPr="009A7675">
        <w:rPr>
          <w:rFonts w:cs="Arial"/>
        </w:rPr>
        <w:lastRenderedPageBreak/>
        <w:t xml:space="preserve">to the </w:t>
      </w:r>
      <w:r w:rsidR="00620CEE" w:rsidRPr="009A7675">
        <w:rPr>
          <w:rFonts w:cs="Arial"/>
        </w:rPr>
        <w:t>commission</w:t>
      </w:r>
      <w:r w:rsidRPr="009A7675">
        <w:rPr>
          <w:rFonts w:cs="Arial"/>
        </w:rPr>
        <w:t xml:space="preserve"> recommendations relative to the granting or refusal to grant such license to the applicant. </w:t>
      </w:r>
    </w:p>
    <w:p w14:paraId="362C03FF" w14:textId="77777777" w:rsidR="00761613" w:rsidRPr="009A7675" w:rsidRDefault="00761613" w:rsidP="00761613">
      <w:pPr>
        <w:pStyle w:val="Style220"/>
        <w:autoSpaceDE/>
        <w:autoSpaceDN/>
        <w:ind w:left="0" w:firstLine="0"/>
        <w:jc w:val="both"/>
        <w:rPr>
          <w:rFonts w:cs="Arial"/>
        </w:rPr>
      </w:pPr>
    </w:p>
    <w:p w14:paraId="51A22501" w14:textId="77777777" w:rsidR="00761613" w:rsidRPr="009A7675" w:rsidRDefault="00761613" w:rsidP="00761613">
      <w:pPr>
        <w:pStyle w:val="Style220"/>
        <w:autoSpaceDE/>
        <w:autoSpaceDN/>
        <w:ind w:left="0" w:firstLine="720"/>
        <w:jc w:val="both"/>
        <w:rPr>
          <w:rFonts w:cs="Arial"/>
        </w:rPr>
      </w:pPr>
      <w:r w:rsidRPr="009A7675">
        <w:rPr>
          <w:rFonts w:cs="Arial"/>
        </w:rPr>
        <w:t xml:space="preserve">C. The </w:t>
      </w:r>
      <w:r w:rsidR="00046D2E" w:rsidRPr="009A7675">
        <w:rPr>
          <w:rFonts w:cs="Arial"/>
        </w:rPr>
        <w:t>City Council</w:t>
      </w:r>
      <w:r w:rsidRPr="009A7675">
        <w:rPr>
          <w:rFonts w:cs="Arial"/>
        </w:rPr>
        <w:t xml:space="preserve">, with respect to licenses within the corporate limits of the </w:t>
      </w:r>
      <w:r w:rsidR="00046D2E" w:rsidRPr="009A7675">
        <w:rPr>
          <w:rFonts w:cs="Arial"/>
        </w:rPr>
        <w:t>city</w:t>
      </w:r>
      <w:r w:rsidRPr="009A7675">
        <w:rPr>
          <w:rFonts w:cs="Arial"/>
        </w:rPr>
        <w:t>, has the following powers, functions, and duties with respect to retail, craft brewery</w:t>
      </w:r>
      <w:r w:rsidR="00822F66" w:rsidRPr="009A7675">
        <w:rPr>
          <w:rFonts w:cs="Arial"/>
        </w:rPr>
        <w:t>,</w:t>
      </w:r>
      <w:r w:rsidRPr="009A7675">
        <w:rPr>
          <w:rFonts w:cs="Arial"/>
        </w:rPr>
        <w:t xml:space="preserve"> and microdistillery licenses:</w:t>
      </w:r>
    </w:p>
    <w:p w14:paraId="54726942" w14:textId="77777777" w:rsidR="00761613" w:rsidRPr="009A7675" w:rsidRDefault="00761613" w:rsidP="00761613">
      <w:pPr>
        <w:pStyle w:val="Style224"/>
        <w:autoSpaceDE/>
        <w:autoSpaceDN/>
        <w:adjustRightInd/>
        <w:jc w:val="both"/>
        <w:rPr>
          <w:rFonts w:cs="Arial"/>
        </w:rPr>
      </w:pPr>
    </w:p>
    <w:p w14:paraId="443CF745" w14:textId="1618DB17" w:rsidR="00761613" w:rsidRPr="009A7675" w:rsidRDefault="00761613" w:rsidP="000F6472">
      <w:pPr>
        <w:pStyle w:val="Style224"/>
        <w:widowControl/>
        <w:autoSpaceDE/>
        <w:autoSpaceDN/>
        <w:adjustRightInd/>
        <w:spacing w:after="100" w:afterAutospacing="1"/>
        <w:ind w:left="1296" w:hanging="288"/>
        <w:jc w:val="both"/>
        <w:rPr>
          <w:rFonts w:cs="Arial"/>
        </w:rPr>
      </w:pPr>
      <w:r w:rsidRPr="009A7675">
        <w:rPr>
          <w:rFonts w:cs="Arial"/>
        </w:rPr>
        <w:t xml:space="preserve">1. </w:t>
      </w:r>
      <w:r w:rsidR="00B63B6A" w:rsidRPr="009A7675">
        <w:rPr>
          <w:rFonts w:cs="Arial"/>
        </w:rPr>
        <w:t>To cancel</w:t>
      </w:r>
      <w:r w:rsidRPr="009A7675">
        <w:rPr>
          <w:rFonts w:cs="Arial"/>
        </w:rPr>
        <w:t xml:space="preserve"> or revoke for cause retail, craft brewery</w:t>
      </w:r>
      <w:r w:rsidR="00822F66" w:rsidRPr="009A7675">
        <w:rPr>
          <w:rFonts w:cs="Arial"/>
        </w:rPr>
        <w:t>,</w:t>
      </w:r>
      <w:r w:rsidRPr="009A7675">
        <w:rPr>
          <w:rFonts w:cs="Arial"/>
        </w:rPr>
        <w:t xml:space="preserve"> and microdistillery licenses to sell or dispense alcoholic liquor issued to persons for premises within its jurisdiction, subject to the right of appeal to the </w:t>
      </w:r>
      <w:r w:rsidR="00620CEE" w:rsidRPr="009A7675">
        <w:rPr>
          <w:rFonts w:cs="Arial"/>
        </w:rPr>
        <w:t>commission</w:t>
      </w:r>
      <w:r w:rsidRPr="009A7675">
        <w:rPr>
          <w:rFonts w:cs="Arial"/>
        </w:rPr>
        <w:t>.</w:t>
      </w:r>
    </w:p>
    <w:p w14:paraId="12DD9F54" w14:textId="7F00A542" w:rsidR="00072AF9" w:rsidRPr="009A7675" w:rsidRDefault="00761613" w:rsidP="00072AF9">
      <w:pPr>
        <w:widowControl/>
        <w:spacing w:after="100" w:afterAutospacing="1"/>
        <w:ind w:left="1296" w:hanging="288"/>
        <w:jc w:val="both"/>
        <w:rPr>
          <w:rFonts w:cs="Arial"/>
        </w:rPr>
      </w:pPr>
      <w:r w:rsidRPr="009A7675">
        <w:rPr>
          <w:rFonts w:cs="Arial"/>
        </w:rPr>
        <w:t xml:space="preserve">2. </w:t>
      </w:r>
      <w:r w:rsidR="00B63B6A" w:rsidRPr="009A7675">
        <w:rPr>
          <w:rFonts w:cs="Arial"/>
        </w:rPr>
        <w:t>To enter</w:t>
      </w:r>
      <w:r w:rsidRPr="009A7675">
        <w:rPr>
          <w:rFonts w:cs="Arial"/>
        </w:rPr>
        <w:t xml:space="preserve"> or authorize any law enforcement officer to enter at any time upon any premises licensed under the Nebraska Liquor Control Act </w:t>
      </w:r>
      <w:r w:rsidR="00535516" w:rsidRPr="009A7675">
        <w:rPr>
          <w:rFonts w:cs="Arial"/>
        </w:rPr>
        <w:t xml:space="preserve">(“the act”) </w:t>
      </w:r>
      <w:r w:rsidRPr="009A7675">
        <w:rPr>
          <w:rFonts w:cs="Arial"/>
        </w:rPr>
        <w:t xml:space="preserve">to determine whether any provision of the </w:t>
      </w:r>
      <w:r w:rsidR="00535516" w:rsidRPr="009A7675">
        <w:rPr>
          <w:rFonts w:cs="Arial"/>
        </w:rPr>
        <w:t>a</w:t>
      </w:r>
      <w:r w:rsidR="006C2218" w:rsidRPr="009A7675">
        <w:rPr>
          <w:rFonts w:cs="Arial"/>
        </w:rPr>
        <w:t>ct</w:t>
      </w:r>
      <w:r w:rsidRPr="009A7675">
        <w:rPr>
          <w:rFonts w:cs="Arial"/>
        </w:rPr>
        <w:t xml:space="preserve">, any rule or regulation adopted and promulgated pursuant to the </w:t>
      </w:r>
      <w:r w:rsidR="00535516" w:rsidRPr="009A7675">
        <w:rPr>
          <w:rFonts w:cs="Arial"/>
        </w:rPr>
        <w:t>a</w:t>
      </w:r>
      <w:r w:rsidR="006C2218" w:rsidRPr="009A7675">
        <w:rPr>
          <w:rFonts w:cs="Arial"/>
        </w:rPr>
        <w:t>ct</w:t>
      </w:r>
      <w:r w:rsidRPr="009A7675">
        <w:rPr>
          <w:rFonts w:cs="Arial"/>
        </w:rPr>
        <w:t xml:space="preserve">, or any ordinance, resolution, rule, or regulation adopted by the </w:t>
      </w:r>
      <w:r w:rsidR="00046D2E" w:rsidRPr="009A7675">
        <w:rPr>
          <w:rFonts w:cs="Arial"/>
        </w:rPr>
        <w:t>City Council</w:t>
      </w:r>
      <w:r w:rsidRPr="009A7675">
        <w:rPr>
          <w:rFonts w:cs="Arial"/>
        </w:rPr>
        <w:t xml:space="preserve"> has been or is being violated and at such time examine the premises of such licensee in connection with such determination.</w:t>
      </w:r>
      <w:r w:rsidR="00072AF9" w:rsidRPr="009A7675">
        <w:rPr>
          <w:rFonts w:cs="Arial"/>
          <w:color w:val="000000"/>
        </w:rPr>
        <w:t xml:space="preserve"> Any law enforcement officer who determines that any provision of the Nebraska Liquor Control Act, any rule or regulation adopted and promulgated pursuant to the act, or any ordinance, resolution, rule, or regulation adopted by the City Council has been or is being violated shall report such violation in writing to the executive director of the commission:</w:t>
      </w:r>
    </w:p>
    <w:p w14:paraId="5B360A4B" w14:textId="77777777" w:rsidR="00072AF9" w:rsidRPr="009A7675" w:rsidRDefault="00072AF9" w:rsidP="00072AF9">
      <w:pPr>
        <w:spacing w:after="100" w:afterAutospacing="1"/>
        <w:ind w:left="1584" w:hanging="288"/>
        <w:jc w:val="both"/>
        <w:rPr>
          <w:rFonts w:cs="Arial"/>
          <w:color w:val="000000"/>
        </w:rPr>
      </w:pPr>
      <w:r w:rsidRPr="009A7675">
        <w:rPr>
          <w:rFonts w:cs="Arial"/>
          <w:color w:val="000000"/>
        </w:rPr>
        <w:t>a. Within 30 days after determining that such violation has occurred;</w:t>
      </w:r>
    </w:p>
    <w:p w14:paraId="4335C29A" w14:textId="77777777" w:rsidR="00072AF9" w:rsidRPr="009A7675" w:rsidRDefault="00072AF9" w:rsidP="00072AF9">
      <w:pPr>
        <w:spacing w:after="100" w:afterAutospacing="1"/>
        <w:ind w:left="1584" w:hanging="288"/>
        <w:jc w:val="both"/>
        <w:rPr>
          <w:rFonts w:cs="Arial"/>
          <w:color w:val="000000"/>
        </w:rPr>
      </w:pPr>
      <w:r w:rsidRPr="009A7675">
        <w:rPr>
          <w:rFonts w:cs="Arial"/>
          <w:color w:val="000000"/>
        </w:rPr>
        <w:t>b. Within 30 days after the conclusion of an ongoing police investigation; or</w:t>
      </w:r>
    </w:p>
    <w:p w14:paraId="0077623E" w14:textId="77777777" w:rsidR="00072AF9" w:rsidRPr="009A7675" w:rsidRDefault="00072AF9" w:rsidP="00072AF9">
      <w:pPr>
        <w:spacing w:after="100" w:afterAutospacing="1"/>
        <w:ind w:left="1584" w:hanging="288"/>
        <w:jc w:val="both"/>
        <w:rPr>
          <w:rFonts w:cs="Arial"/>
          <w:color w:val="000000"/>
        </w:rPr>
      </w:pPr>
      <w:r w:rsidRPr="009A7675">
        <w:rPr>
          <w:rFonts w:cs="Arial"/>
          <w:color w:val="000000"/>
        </w:rPr>
        <w:t>c. Within 30 days after the verdict in a prosecution related to such an ongoing police investigation if the prosecuting attorney determines that reporting such violation prior to the verdict would jeopardize such prosecution, whichever is later.</w:t>
      </w:r>
    </w:p>
    <w:p w14:paraId="4176FDCE" w14:textId="6EAF760E" w:rsidR="00761613" w:rsidRPr="009A7675" w:rsidRDefault="00761613" w:rsidP="000F6472">
      <w:pPr>
        <w:pStyle w:val="Style220"/>
        <w:widowControl/>
        <w:autoSpaceDE/>
        <w:autoSpaceDN/>
        <w:spacing w:after="100" w:afterAutospacing="1"/>
        <w:ind w:left="1296" w:hanging="288"/>
        <w:jc w:val="both"/>
        <w:rPr>
          <w:rFonts w:cs="Arial"/>
        </w:rPr>
      </w:pPr>
      <w:r w:rsidRPr="009A7675">
        <w:rPr>
          <w:rFonts w:cs="Arial"/>
        </w:rPr>
        <w:t>3</w:t>
      </w:r>
      <w:r w:rsidR="00B63B6A" w:rsidRPr="009A7675">
        <w:rPr>
          <w:rFonts w:cs="Arial"/>
        </w:rPr>
        <w:t>. To receive</w:t>
      </w:r>
      <w:r w:rsidRPr="009A7675">
        <w:rPr>
          <w:rFonts w:cs="Arial"/>
        </w:rPr>
        <w:t xml:space="preserve"> a signed complaint from any citizen within its jurisdiction that any provision of the </w:t>
      </w:r>
      <w:r w:rsidR="00535516" w:rsidRPr="009A7675">
        <w:rPr>
          <w:rFonts w:cs="Arial"/>
        </w:rPr>
        <w:t>a</w:t>
      </w:r>
      <w:r w:rsidR="006C2218" w:rsidRPr="009A7675">
        <w:rPr>
          <w:rFonts w:cs="Arial"/>
        </w:rPr>
        <w:t>ct</w:t>
      </w:r>
      <w:r w:rsidRPr="009A7675">
        <w:rPr>
          <w:rFonts w:cs="Arial"/>
        </w:rPr>
        <w:t xml:space="preserve">, any rule or regulation adopted and promulgated pursuant to the </w:t>
      </w:r>
      <w:r w:rsidR="00535516" w:rsidRPr="009A7675">
        <w:rPr>
          <w:rFonts w:cs="Arial"/>
        </w:rPr>
        <w:t>a</w:t>
      </w:r>
      <w:r w:rsidR="006C2218" w:rsidRPr="009A7675">
        <w:rPr>
          <w:rFonts w:cs="Arial"/>
        </w:rPr>
        <w:t>ct</w:t>
      </w:r>
      <w:r w:rsidRPr="009A7675">
        <w:rPr>
          <w:rFonts w:cs="Arial"/>
        </w:rPr>
        <w:t>, or any ordinance, resolution, rule</w:t>
      </w:r>
      <w:r w:rsidR="003A1C29" w:rsidRPr="009A7675">
        <w:rPr>
          <w:rFonts w:cs="Arial"/>
        </w:rPr>
        <w:t>,</w:t>
      </w:r>
      <w:r w:rsidRPr="009A7675">
        <w:rPr>
          <w:rFonts w:cs="Arial"/>
        </w:rPr>
        <w:t xml:space="preserve"> or regulation relating to alcoholic liquor has been or is being violated and to act upon such complaints in the manner provided in the act.</w:t>
      </w:r>
    </w:p>
    <w:p w14:paraId="786348F7" w14:textId="5C50F1D1" w:rsidR="00761613" w:rsidRPr="009A7675" w:rsidRDefault="00761613" w:rsidP="000F6472">
      <w:pPr>
        <w:pStyle w:val="Style224"/>
        <w:widowControl/>
        <w:autoSpaceDE/>
        <w:autoSpaceDN/>
        <w:adjustRightInd/>
        <w:spacing w:after="100" w:afterAutospacing="1"/>
        <w:ind w:left="1296" w:hanging="288"/>
        <w:jc w:val="both"/>
        <w:rPr>
          <w:rFonts w:cs="Arial"/>
        </w:rPr>
      </w:pPr>
      <w:r w:rsidRPr="009A7675">
        <w:rPr>
          <w:rFonts w:cs="Arial"/>
        </w:rPr>
        <w:t xml:space="preserve">4. </w:t>
      </w:r>
      <w:r w:rsidR="00B63B6A" w:rsidRPr="009A7675">
        <w:rPr>
          <w:rFonts w:cs="Arial"/>
        </w:rPr>
        <w:t>To receive</w:t>
      </w:r>
      <w:r w:rsidRPr="009A7675">
        <w:rPr>
          <w:rFonts w:cs="Arial"/>
        </w:rPr>
        <w:t xml:space="preserve"> retail, craft brewery and microdistillery license fees as provided in Neb. Rev. Stat. §</w:t>
      </w:r>
      <w:r w:rsidR="001B3639" w:rsidRPr="009A7675">
        <w:rPr>
          <w:rFonts w:cs="Arial"/>
        </w:rPr>
        <w:t>§</w:t>
      </w:r>
      <w:r w:rsidRPr="009A7675">
        <w:rPr>
          <w:rFonts w:cs="Arial"/>
        </w:rPr>
        <w:t xml:space="preserve">53-124 and 53-124.01 and pay the same to the </w:t>
      </w:r>
      <w:r w:rsidR="00046D2E" w:rsidRPr="009A7675">
        <w:rPr>
          <w:rFonts w:cs="Arial"/>
        </w:rPr>
        <w:t>city</w:t>
      </w:r>
      <w:r w:rsidRPr="009A7675">
        <w:rPr>
          <w:rFonts w:cs="Arial"/>
        </w:rPr>
        <w:t xml:space="preserve"> treasurer after the license has been delivered to the applicant.</w:t>
      </w:r>
    </w:p>
    <w:p w14:paraId="73D4F6F7" w14:textId="2859CD26" w:rsidR="00761613" w:rsidRPr="009A7675" w:rsidRDefault="00B63B6A" w:rsidP="000F6472">
      <w:pPr>
        <w:pStyle w:val="Style220"/>
        <w:widowControl/>
        <w:autoSpaceDE/>
        <w:autoSpaceDN/>
        <w:spacing w:after="100" w:afterAutospacing="1"/>
        <w:ind w:left="1296" w:hanging="288"/>
        <w:jc w:val="both"/>
        <w:rPr>
          <w:rFonts w:cs="Arial"/>
        </w:rPr>
      </w:pPr>
      <w:r w:rsidRPr="009A7675">
        <w:rPr>
          <w:rFonts w:cs="Arial"/>
        </w:rPr>
        <w:t>5. To examine</w:t>
      </w:r>
      <w:r w:rsidR="00761613" w:rsidRPr="009A7675">
        <w:rPr>
          <w:rFonts w:cs="Arial"/>
        </w:rPr>
        <w:t xml:space="preserve"> or cause to be examined any applicant or any retail, craft brewery</w:t>
      </w:r>
      <w:r w:rsidR="003A1C29" w:rsidRPr="009A7675">
        <w:rPr>
          <w:rFonts w:cs="Arial"/>
        </w:rPr>
        <w:t>,</w:t>
      </w:r>
      <w:r w:rsidR="00761613" w:rsidRPr="009A7675">
        <w:rPr>
          <w:rFonts w:cs="Arial"/>
        </w:rPr>
        <w:t xml:space="preserve"> or microdistillery licensee upon whom notice of cancellation or </w:t>
      </w:r>
      <w:r w:rsidR="00761613" w:rsidRPr="009A7675">
        <w:rPr>
          <w:rFonts w:cs="Arial"/>
        </w:rPr>
        <w:lastRenderedPageBreak/>
        <w:t xml:space="preserve">revocation has been served as provided in the </w:t>
      </w:r>
      <w:r w:rsidR="00535516" w:rsidRPr="009A7675">
        <w:rPr>
          <w:rFonts w:cs="Arial"/>
        </w:rPr>
        <w:t>a</w:t>
      </w:r>
      <w:r w:rsidR="00761613" w:rsidRPr="009A7675">
        <w:rPr>
          <w:rFonts w:cs="Arial"/>
        </w:rPr>
        <w:t xml:space="preserve">ct, to examine or cause to be examined the books and records of any applicant or licensee, and to hear testimony and to take proof for its information in the performance of its duties. For purposes of obtaining any of the information desired, the </w:t>
      </w:r>
      <w:r w:rsidR="00046D2E" w:rsidRPr="009A7675">
        <w:rPr>
          <w:rFonts w:cs="Arial"/>
        </w:rPr>
        <w:t>City Council</w:t>
      </w:r>
      <w:r w:rsidR="00761613" w:rsidRPr="009A7675">
        <w:rPr>
          <w:rFonts w:cs="Arial"/>
        </w:rPr>
        <w:t xml:space="preserve"> may authorize its agent or attorney to act on its behalf.</w:t>
      </w:r>
    </w:p>
    <w:p w14:paraId="1AF4E9CA" w14:textId="181FE5B3" w:rsidR="00761613" w:rsidRPr="009A7675" w:rsidRDefault="00761613" w:rsidP="000F6472">
      <w:pPr>
        <w:pStyle w:val="Style220"/>
        <w:widowControl/>
        <w:autoSpaceDE/>
        <w:autoSpaceDN/>
        <w:spacing w:after="100" w:afterAutospacing="1"/>
        <w:ind w:left="1296" w:hanging="288"/>
        <w:jc w:val="both"/>
        <w:rPr>
          <w:rFonts w:cs="Arial"/>
        </w:rPr>
      </w:pPr>
      <w:r w:rsidRPr="009A7675">
        <w:rPr>
          <w:rFonts w:cs="Arial"/>
        </w:rPr>
        <w:t>6</w:t>
      </w:r>
      <w:r w:rsidR="00B63B6A" w:rsidRPr="009A7675">
        <w:rPr>
          <w:rFonts w:cs="Arial"/>
        </w:rPr>
        <w:t xml:space="preserve">. To cancel or revoke on its own motion any license if, upon the same notice and hearing as provided in Neb. Rev. Stat. §53-134.04, it determines that the licensee has violated any of the provisions of </w:t>
      </w:r>
      <w:r w:rsidR="00535516" w:rsidRPr="009A7675">
        <w:rPr>
          <w:rFonts w:cs="Arial"/>
        </w:rPr>
        <w:t>the a</w:t>
      </w:r>
      <w:r w:rsidR="006C2218" w:rsidRPr="009A7675">
        <w:rPr>
          <w:rFonts w:cs="Arial"/>
        </w:rPr>
        <w:t xml:space="preserve">ct </w:t>
      </w:r>
      <w:r w:rsidR="00B63B6A" w:rsidRPr="009A7675">
        <w:rPr>
          <w:rFonts w:cs="Arial"/>
        </w:rPr>
        <w:t>or any valid and subsisting</w:t>
      </w:r>
      <w:r w:rsidRPr="009A7675">
        <w:rPr>
          <w:rFonts w:cs="Arial"/>
        </w:rPr>
        <w:t xml:space="preserve"> ordinance, resolution, rule, or regulation duly enacted, adopted, and promulgated relating to alcoholic liquor. Such order of cancellation or revocation may be appealed to the </w:t>
      </w:r>
      <w:r w:rsidR="00620CEE" w:rsidRPr="009A7675">
        <w:rPr>
          <w:rFonts w:cs="Arial"/>
        </w:rPr>
        <w:t>commission</w:t>
      </w:r>
      <w:r w:rsidRPr="009A7675">
        <w:rPr>
          <w:rFonts w:cs="Arial"/>
        </w:rPr>
        <w:t xml:space="preserve"> within 30 days after the date of the order by filing a notice of appeal with the </w:t>
      </w:r>
      <w:r w:rsidR="00620CEE" w:rsidRPr="009A7675">
        <w:rPr>
          <w:rFonts w:cs="Arial"/>
        </w:rPr>
        <w:t>commission</w:t>
      </w:r>
      <w:r w:rsidRPr="009A7675">
        <w:rPr>
          <w:rFonts w:cs="Arial"/>
        </w:rPr>
        <w:t>, which shall handle the appeal in the manner provided for hearing on an application in Neb. Rev. Stat. §53-133.</w:t>
      </w:r>
    </w:p>
    <w:p w14:paraId="2E7B5229" w14:textId="104FD715" w:rsidR="00761613" w:rsidRPr="009A7675" w:rsidRDefault="00761613" w:rsidP="000F6472">
      <w:pPr>
        <w:pStyle w:val="Style224"/>
        <w:widowControl/>
        <w:autoSpaceDE/>
        <w:autoSpaceDN/>
        <w:adjustRightInd/>
        <w:spacing w:after="100" w:afterAutospacing="1"/>
        <w:ind w:left="1296" w:hanging="288"/>
        <w:jc w:val="both"/>
        <w:rPr>
          <w:rFonts w:cs="Arial"/>
        </w:rPr>
      </w:pPr>
      <w:r w:rsidRPr="009A7675">
        <w:rPr>
          <w:rFonts w:cs="Arial"/>
        </w:rPr>
        <w:t xml:space="preserve">7. Upon receipt from the </w:t>
      </w:r>
      <w:r w:rsidR="00620CEE" w:rsidRPr="009A7675">
        <w:rPr>
          <w:rFonts w:cs="Arial"/>
        </w:rPr>
        <w:t>commission</w:t>
      </w:r>
      <w:r w:rsidRPr="009A7675">
        <w:rPr>
          <w:rFonts w:cs="Arial"/>
        </w:rPr>
        <w:t xml:space="preserve"> of the notice and copy of application as provided in Neb. Rev. Stat. §53-131, to fix a time and place for a hearing at which the </w:t>
      </w:r>
      <w:r w:rsidR="00046D2E" w:rsidRPr="009A7675">
        <w:rPr>
          <w:rFonts w:cs="Arial"/>
        </w:rPr>
        <w:t>City Council</w:t>
      </w:r>
      <w:r w:rsidRPr="009A7675">
        <w:rPr>
          <w:rFonts w:cs="Arial"/>
        </w:rPr>
        <w:t xml:space="preserve"> shall receive evidence, either orally or by affidavit from the applicant and any other person, bearing upon the propriety of the issuance of a license. Notice of the time and place of such hearing shall be published in a legal newspaper in or of general circulation in the </w:t>
      </w:r>
      <w:r w:rsidR="00046D2E" w:rsidRPr="009A7675">
        <w:rPr>
          <w:rFonts w:cs="Arial"/>
        </w:rPr>
        <w:t>city</w:t>
      </w:r>
      <w:r w:rsidRPr="009A7675">
        <w:rPr>
          <w:rFonts w:cs="Arial"/>
        </w:rPr>
        <w:t xml:space="preserve"> one time not less than seven and not more than 14 days before the time of the hearing. Such notice shall include but not be limited to a statement that all persons desiring to give evidence before the </w:t>
      </w:r>
      <w:r w:rsidR="00046D2E" w:rsidRPr="009A7675">
        <w:rPr>
          <w:rFonts w:cs="Arial"/>
        </w:rPr>
        <w:t>City Council</w:t>
      </w:r>
      <w:r w:rsidRPr="009A7675">
        <w:rPr>
          <w:rFonts w:cs="Arial"/>
        </w:rPr>
        <w:t xml:space="preserve"> in support of or in protest against the issuance of such license may do so at the time of the hearing. </w:t>
      </w:r>
      <w:r w:rsidR="00F17632" w:rsidRPr="009A7675">
        <w:rPr>
          <w:rFonts w:cs="Arial"/>
        </w:rPr>
        <w:t>Said</w:t>
      </w:r>
      <w:r w:rsidRPr="009A7675">
        <w:rPr>
          <w:rFonts w:cs="Arial"/>
        </w:rPr>
        <w:t xml:space="preserve"> hearing shall be held not more than 4</w:t>
      </w:r>
      <w:r w:rsidR="00FE6CA9" w:rsidRPr="009A7675">
        <w:rPr>
          <w:rFonts w:cs="Arial"/>
        </w:rPr>
        <w:t>5 days after the date of re</w:t>
      </w:r>
      <w:r w:rsidRPr="009A7675">
        <w:rPr>
          <w:rFonts w:cs="Arial"/>
        </w:rPr>
        <w:t xml:space="preserve">ceipt of the notice from the </w:t>
      </w:r>
      <w:r w:rsidR="00620CEE" w:rsidRPr="009A7675">
        <w:rPr>
          <w:rFonts w:cs="Arial"/>
        </w:rPr>
        <w:t>commission</w:t>
      </w:r>
      <w:r w:rsidR="003A1C29" w:rsidRPr="009A7675">
        <w:rPr>
          <w:rFonts w:cs="Arial"/>
        </w:rPr>
        <w:t>. A</w:t>
      </w:r>
      <w:r w:rsidRPr="009A7675">
        <w:rPr>
          <w:rFonts w:cs="Arial"/>
        </w:rPr>
        <w:t xml:space="preserve">fter such hearing the </w:t>
      </w:r>
      <w:r w:rsidR="00046D2E" w:rsidRPr="009A7675">
        <w:rPr>
          <w:rFonts w:cs="Arial"/>
        </w:rPr>
        <w:t>City Council</w:t>
      </w:r>
      <w:r w:rsidRPr="009A7675">
        <w:rPr>
          <w:rFonts w:cs="Arial"/>
        </w:rPr>
        <w:t xml:space="preserve"> shall cause to be recorded in the minute record of its proceedings a resolution recommending either issuance or refusal of such license. The </w:t>
      </w:r>
      <w:r w:rsidR="00046D2E" w:rsidRPr="009A7675">
        <w:rPr>
          <w:rFonts w:cs="Arial"/>
        </w:rPr>
        <w:t>city clerk</w:t>
      </w:r>
      <w:r w:rsidRPr="009A7675">
        <w:rPr>
          <w:rFonts w:cs="Arial"/>
        </w:rPr>
        <w:t xml:space="preserve"> shall mail to the </w:t>
      </w:r>
      <w:r w:rsidR="00620CEE" w:rsidRPr="009A7675">
        <w:rPr>
          <w:rFonts w:cs="Arial"/>
        </w:rPr>
        <w:t>commission</w:t>
      </w:r>
      <w:r w:rsidRPr="009A7675">
        <w:rPr>
          <w:rFonts w:cs="Arial"/>
        </w:rPr>
        <w:t xml:space="preserve"> by first-class mail, postage prepaid, a copy of the resolution, which shall state the cost of the published notice, except that failure to comply with this provision shall not void any license issued by the </w:t>
      </w:r>
      <w:r w:rsidR="00620CEE" w:rsidRPr="009A7675">
        <w:rPr>
          <w:rFonts w:cs="Arial"/>
        </w:rPr>
        <w:t>commission</w:t>
      </w:r>
      <w:r w:rsidRPr="009A7675">
        <w:rPr>
          <w:rFonts w:cs="Arial"/>
        </w:rPr>
        <w:t xml:space="preserve">. If the </w:t>
      </w:r>
      <w:r w:rsidR="00620CEE" w:rsidRPr="009A7675">
        <w:rPr>
          <w:rFonts w:cs="Arial"/>
        </w:rPr>
        <w:t>commission</w:t>
      </w:r>
      <w:r w:rsidRPr="009A7675">
        <w:rPr>
          <w:rFonts w:cs="Arial"/>
        </w:rPr>
        <w:t xml:space="preserve"> refuses to issue such a license, the cost of publication of notice shall be paid by the </w:t>
      </w:r>
      <w:r w:rsidR="00620CEE" w:rsidRPr="009A7675">
        <w:rPr>
          <w:rFonts w:cs="Arial"/>
        </w:rPr>
        <w:t>commission</w:t>
      </w:r>
      <w:r w:rsidRPr="009A7675">
        <w:rPr>
          <w:rFonts w:cs="Arial"/>
        </w:rPr>
        <w:t xml:space="preserve"> from the security for costs. </w:t>
      </w:r>
    </w:p>
    <w:p w14:paraId="4C0BACDC" w14:textId="77777777" w:rsidR="00761613" w:rsidRPr="009A7675" w:rsidRDefault="00761613" w:rsidP="00761613">
      <w:pPr>
        <w:pStyle w:val="Style224"/>
        <w:autoSpaceDE/>
        <w:autoSpaceDN/>
        <w:adjustRightInd/>
        <w:ind w:firstLine="720"/>
        <w:jc w:val="both"/>
        <w:rPr>
          <w:rFonts w:cs="Arial"/>
        </w:rPr>
      </w:pPr>
      <w:r w:rsidRPr="009A7675">
        <w:rPr>
          <w:rFonts w:cs="Arial"/>
        </w:rPr>
        <w:t xml:space="preserve">D.  When the Nebraska Liquor Control Commission mails or delivers to the </w:t>
      </w:r>
      <w:r w:rsidR="00046D2E" w:rsidRPr="009A7675">
        <w:rPr>
          <w:rFonts w:cs="Arial"/>
        </w:rPr>
        <w:t>city clerk</w:t>
      </w:r>
      <w:r w:rsidRPr="009A7675">
        <w:rPr>
          <w:rFonts w:cs="Arial"/>
        </w:rPr>
        <w:t xml:space="preserve"> a license issued or renewed by it, the clerk shall deliver the license to the licensee upon proof of payment of (1) the license fee if, by the terms of Neb. Rev. Stat. §53-124(5), the fee is payable to the </w:t>
      </w:r>
      <w:r w:rsidR="00046D2E" w:rsidRPr="009A7675">
        <w:rPr>
          <w:rFonts w:cs="Arial"/>
        </w:rPr>
        <w:t>city</w:t>
      </w:r>
      <w:r w:rsidRPr="009A7675">
        <w:rPr>
          <w:rFonts w:cs="Arial"/>
        </w:rPr>
        <w:t xml:space="preserve"> treasurer; (2) any fee for publication of notice of hearing before the </w:t>
      </w:r>
      <w:r w:rsidR="00046D2E" w:rsidRPr="009A7675">
        <w:rPr>
          <w:rFonts w:cs="Arial"/>
        </w:rPr>
        <w:t>City Council</w:t>
      </w:r>
      <w:r w:rsidRPr="009A7675">
        <w:rPr>
          <w:rFonts w:cs="Arial"/>
        </w:rPr>
        <w:t xml:space="preserve"> upon the application for license; (3) the fee for publication of notice of renewal, if applicable, as provided in Neb. Rev. Stat. §53-135.01; and (4) occupation taxes, if any, imposed by the </w:t>
      </w:r>
      <w:r w:rsidR="00046D2E" w:rsidRPr="009A7675">
        <w:rPr>
          <w:rFonts w:cs="Arial"/>
        </w:rPr>
        <w:t>city</w:t>
      </w:r>
      <w:r w:rsidRPr="009A7675">
        <w:rPr>
          <w:rFonts w:cs="Arial"/>
        </w:rPr>
        <w:t>.</w:t>
      </w:r>
    </w:p>
    <w:p w14:paraId="76F35613" w14:textId="77777777" w:rsidR="00761613" w:rsidRPr="009A7675" w:rsidRDefault="00761613" w:rsidP="00761613">
      <w:pPr>
        <w:pStyle w:val="Style220"/>
        <w:autoSpaceDE/>
        <w:autoSpaceDN/>
        <w:ind w:left="1368" w:hanging="360"/>
        <w:jc w:val="both"/>
        <w:rPr>
          <w:rFonts w:cs="Arial"/>
        </w:rPr>
      </w:pPr>
      <w:r w:rsidRPr="009A7675">
        <w:rPr>
          <w:rFonts w:cs="Arial"/>
        </w:rPr>
        <w:t xml:space="preserve"> </w:t>
      </w:r>
    </w:p>
    <w:p w14:paraId="703A1527" w14:textId="1E4165F8" w:rsidR="00761613" w:rsidRPr="009A7675" w:rsidRDefault="000F6472" w:rsidP="00761613">
      <w:pPr>
        <w:pStyle w:val="Style220"/>
        <w:autoSpaceDE/>
        <w:autoSpaceDN/>
        <w:ind w:left="0" w:firstLine="720"/>
        <w:jc w:val="both"/>
        <w:rPr>
          <w:rFonts w:cs="Arial"/>
          <w:sz w:val="20"/>
          <w:szCs w:val="20"/>
        </w:rPr>
      </w:pPr>
      <w:r w:rsidRPr="009A7675">
        <w:rPr>
          <w:rFonts w:cs="Arial"/>
        </w:rPr>
        <w:t xml:space="preserve">E. </w:t>
      </w:r>
      <w:r w:rsidR="00761613" w:rsidRPr="009A7675">
        <w:rPr>
          <w:rFonts w:cs="Arial"/>
        </w:rPr>
        <w:t xml:space="preserve">Notwithstanding any ordinance or charter power to the contrary, the </w:t>
      </w:r>
      <w:r w:rsidR="00046D2E" w:rsidRPr="009A7675">
        <w:rPr>
          <w:rFonts w:cs="Arial"/>
        </w:rPr>
        <w:t>city</w:t>
      </w:r>
      <w:r w:rsidR="00761613" w:rsidRPr="009A7675">
        <w:rPr>
          <w:rFonts w:cs="Arial"/>
        </w:rPr>
        <w:t xml:space="preserve"> shall </w:t>
      </w:r>
      <w:r w:rsidR="00761613" w:rsidRPr="009A7675">
        <w:rPr>
          <w:rFonts w:cs="Arial"/>
        </w:rPr>
        <w:lastRenderedPageBreak/>
        <w:t xml:space="preserve">not impose an occupation tax on the business of any person, firm, or corporation licensed under the Nebraska Liquor Control Act and doing business within the corporate limits of the </w:t>
      </w:r>
      <w:r w:rsidR="00046D2E" w:rsidRPr="009A7675">
        <w:rPr>
          <w:rFonts w:cs="Arial"/>
        </w:rPr>
        <w:t>city</w:t>
      </w:r>
      <w:r w:rsidR="00761613" w:rsidRPr="009A7675">
        <w:rPr>
          <w:rFonts w:cs="Arial"/>
        </w:rPr>
        <w:t xml:space="preserve"> in any sum which exceeds two times the amount of the license fee required to be paid under the </w:t>
      </w:r>
      <w:r w:rsidR="00535516" w:rsidRPr="009A7675">
        <w:rPr>
          <w:rFonts w:cs="Arial"/>
        </w:rPr>
        <w:t>a</w:t>
      </w:r>
      <w:r w:rsidR="00761613" w:rsidRPr="009A7675">
        <w:rPr>
          <w:rFonts w:cs="Arial"/>
        </w:rPr>
        <w:t xml:space="preserve">ct to obtain such license. </w:t>
      </w:r>
    </w:p>
    <w:p w14:paraId="7F4A7BEA" w14:textId="4C2CEA04" w:rsidR="00761613" w:rsidRPr="009A7675" w:rsidRDefault="00761613" w:rsidP="00761613">
      <w:r w:rsidRPr="009A7675">
        <w:rPr>
          <w:rFonts w:cs="Arial"/>
          <w:sz w:val="20"/>
          <w:szCs w:val="20"/>
        </w:rPr>
        <w:t>(Neb. Rev. Stat. §</w:t>
      </w:r>
      <w:r w:rsidR="001B3639" w:rsidRPr="009A7675">
        <w:rPr>
          <w:rFonts w:cs="Arial"/>
          <w:sz w:val="20"/>
          <w:szCs w:val="20"/>
        </w:rPr>
        <w:t>§</w:t>
      </w:r>
      <w:r w:rsidRPr="009A7675">
        <w:rPr>
          <w:rFonts w:cs="Arial"/>
          <w:sz w:val="20"/>
          <w:szCs w:val="20"/>
        </w:rPr>
        <w:t xml:space="preserve">53-131, 53-132, 53-134) </w:t>
      </w:r>
      <w:r w:rsidR="00D22B60" w:rsidRPr="009A7675">
        <w:rPr>
          <w:rFonts w:cs="Arial"/>
          <w:sz w:val="20"/>
          <w:szCs w:val="20"/>
        </w:rPr>
        <w:t>(Ord. No. 216, 5/12/86)</w:t>
      </w:r>
    </w:p>
    <w:p w14:paraId="6780BEDC" w14:textId="77777777" w:rsidR="00E46085" w:rsidRPr="009A7675" w:rsidRDefault="00E46085">
      <w:pPr>
        <w:pStyle w:val="Style220"/>
        <w:autoSpaceDE/>
        <w:autoSpaceDN/>
        <w:ind w:left="0" w:firstLine="0"/>
        <w:jc w:val="both"/>
      </w:pPr>
    </w:p>
    <w:p w14:paraId="5126EBB1" w14:textId="08D8C5DD" w:rsidR="00E46085" w:rsidRPr="009A7675" w:rsidRDefault="009A783D" w:rsidP="00E34467">
      <w:pPr>
        <w:pStyle w:val="CPARAGRAPHHEADING"/>
        <w:rPr>
          <w:bCs/>
        </w:rPr>
      </w:pPr>
      <w:bookmarkStart w:id="8" w:name="_Toc38532522"/>
      <w:r w:rsidRPr="009A7675">
        <w:rPr>
          <w:rStyle w:val="CharacterStyle9"/>
          <w:b/>
          <w:bCs w:val="0"/>
          <w:sz w:val="24"/>
          <w:szCs w:val="24"/>
        </w:rPr>
        <w:t xml:space="preserve">SECTION 5-107:  LICENSEE </w:t>
      </w:r>
      <w:r w:rsidRPr="009A7675">
        <w:t>REQUIREMENTS</w:t>
      </w:r>
      <w:bookmarkEnd w:id="8"/>
    </w:p>
    <w:p w14:paraId="5D2CC31C" w14:textId="40AA7F4E" w:rsidR="00761613" w:rsidRPr="009A7675" w:rsidRDefault="003405FC" w:rsidP="00761613">
      <w:pPr>
        <w:pStyle w:val="Style224"/>
        <w:jc w:val="both"/>
        <w:rPr>
          <w:rFonts w:cs="Arial"/>
        </w:rPr>
      </w:pPr>
      <w:r w:rsidRPr="009A7675">
        <w:rPr>
          <w:rFonts w:cs="Arial"/>
          <w:color w:val="000000"/>
          <w:lang w:val="en"/>
        </w:rPr>
        <w:t>No liquor license shall be issued</w:t>
      </w:r>
      <w:r w:rsidR="00761613" w:rsidRPr="009A7675">
        <w:rPr>
          <w:rFonts w:cs="Arial"/>
        </w:rPr>
        <w:t xml:space="preserve"> </w:t>
      </w:r>
      <w:r w:rsidRPr="009A7675">
        <w:rPr>
          <w:rFonts w:cs="Arial"/>
        </w:rPr>
        <w:t xml:space="preserve">to any person </w:t>
      </w:r>
      <w:r w:rsidR="00761613" w:rsidRPr="009A7675">
        <w:rPr>
          <w:rFonts w:cs="Arial"/>
        </w:rPr>
        <w:t xml:space="preserve">unless </w:t>
      </w:r>
      <w:r w:rsidRPr="009A7675">
        <w:rPr>
          <w:rFonts w:cs="Arial"/>
        </w:rPr>
        <w:t>he or she</w:t>
      </w:r>
      <w:r w:rsidR="002A1FA4">
        <w:rPr>
          <w:rFonts w:cs="Arial"/>
        </w:rPr>
        <w:t xml:space="preserve">: </w:t>
      </w:r>
      <w:r w:rsidRPr="009A7675">
        <w:rPr>
          <w:rFonts w:cs="Arial"/>
        </w:rPr>
        <w:t>is a resident of Nebraska</w:t>
      </w:r>
      <w:r w:rsidR="00761613" w:rsidRPr="009A7675">
        <w:rPr>
          <w:rFonts w:cs="Arial"/>
        </w:rPr>
        <w:t xml:space="preserve">; </w:t>
      </w:r>
      <w:r w:rsidRPr="009A7675">
        <w:rPr>
          <w:rFonts w:cs="Arial"/>
        </w:rPr>
        <w:t xml:space="preserve">is </w:t>
      </w:r>
      <w:r w:rsidR="00761613" w:rsidRPr="009A7675">
        <w:rPr>
          <w:rFonts w:cs="Arial"/>
        </w:rPr>
        <w:t>a person of good character and reputation</w:t>
      </w:r>
      <w:r w:rsidRPr="009A7675">
        <w:rPr>
          <w:rFonts w:cs="Arial"/>
        </w:rPr>
        <w:t xml:space="preserve"> in the community</w:t>
      </w:r>
      <w:r w:rsidR="00761613" w:rsidRPr="009A7675">
        <w:rPr>
          <w:rFonts w:cs="Arial"/>
        </w:rPr>
        <w:t xml:space="preserve">; </w:t>
      </w:r>
      <w:r w:rsidRPr="009A7675">
        <w:rPr>
          <w:rFonts w:cs="Arial"/>
        </w:rPr>
        <w:t xml:space="preserve">is </w:t>
      </w:r>
      <w:r w:rsidR="00761613" w:rsidRPr="009A7675">
        <w:rPr>
          <w:rFonts w:cs="Arial"/>
        </w:rPr>
        <w:t xml:space="preserve">a </w:t>
      </w:r>
      <w:r w:rsidRPr="009A7675">
        <w:rPr>
          <w:rFonts w:cs="Arial"/>
        </w:rPr>
        <w:t xml:space="preserve">U.S. </w:t>
      </w:r>
      <w:r w:rsidR="00761613" w:rsidRPr="009A7675">
        <w:rPr>
          <w:rFonts w:cs="Arial"/>
        </w:rPr>
        <w:t>citi</w:t>
      </w:r>
      <w:r w:rsidRPr="009A7675">
        <w:rPr>
          <w:rFonts w:cs="Arial"/>
        </w:rPr>
        <w:t xml:space="preserve">zen; </w:t>
      </w:r>
      <w:r w:rsidR="00761613" w:rsidRPr="009A7675">
        <w:rPr>
          <w:rFonts w:cs="Arial"/>
        </w:rPr>
        <w:t xml:space="preserve">has never been convicted of </w:t>
      </w:r>
      <w:r w:rsidRPr="009A7675">
        <w:rPr>
          <w:rFonts w:cs="Arial"/>
        </w:rPr>
        <w:t xml:space="preserve">or pled guilty to </w:t>
      </w:r>
      <w:r w:rsidR="00761613" w:rsidRPr="009A7675">
        <w:rPr>
          <w:rFonts w:cs="Arial"/>
        </w:rPr>
        <w:t xml:space="preserve">a felony </w:t>
      </w:r>
      <w:r w:rsidRPr="009A7675">
        <w:rPr>
          <w:rFonts w:cs="Arial"/>
          <w:color w:val="000000"/>
          <w:lang w:val="en"/>
        </w:rPr>
        <w:t xml:space="preserve">under the laws of this state, any other state, or the United States; </w:t>
      </w:r>
      <w:r w:rsidRPr="009A7675">
        <w:rPr>
          <w:rFonts w:cs="Arial"/>
        </w:rPr>
        <w:t xml:space="preserve">has never been convicted of or pled guilty to </w:t>
      </w:r>
      <w:r w:rsidR="00761613" w:rsidRPr="009A7675">
        <w:rPr>
          <w:rFonts w:cs="Arial"/>
        </w:rPr>
        <w:t xml:space="preserve">any Class I misdemeanor pursuant to </w:t>
      </w:r>
      <w:r w:rsidRPr="009A7675">
        <w:rPr>
          <w:rFonts w:cs="Arial"/>
        </w:rPr>
        <w:t>Neb. Rev. Stat. §53-125</w:t>
      </w:r>
      <w:r w:rsidR="00761613" w:rsidRPr="009A7675">
        <w:rPr>
          <w:rFonts w:cs="Arial"/>
        </w:rPr>
        <w:t>; has never had a liquor license revoked for cause;</w:t>
      </w:r>
      <w:r w:rsidRPr="009A7675">
        <w:rPr>
          <w:rFonts w:cs="Arial"/>
        </w:rPr>
        <w:t xml:space="preserve"> </w:t>
      </w:r>
      <w:r w:rsidR="004F3B7C" w:rsidRPr="009A7675">
        <w:rPr>
          <w:rFonts w:cs="Arial"/>
        </w:rPr>
        <w:t>and</w:t>
      </w:r>
      <w:r w:rsidRPr="009A7675">
        <w:rPr>
          <w:rFonts w:cs="Arial"/>
        </w:rPr>
        <w:t xml:space="preserve"> meets other requirements as provided in Neb. Rev. Stat. §53-125</w:t>
      </w:r>
      <w:r w:rsidR="00761613" w:rsidRPr="009A7675">
        <w:rPr>
          <w:rFonts w:cs="Arial"/>
        </w:rPr>
        <w:t xml:space="preserve">. </w:t>
      </w:r>
      <w:r w:rsidR="00761613" w:rsidRPr="009A7675">
        <w:rPr>
          <w:rFonts w:cs="Arial"/>
          <w:sz w:val="20"/>
          <w:szCs w:val="20"/>
        </w:rPr>
        <w:t>(Neb. Rev. Stat. §53</w:t>
      </w:r>
      <w:r w:rsidR="00761613" w:rsidRPr="009A7675">
        <w:rPr>
          <w:rFonts w:cs="Arial"/>
          <w:sz w:val="20"/>
          <w:szCs w:val="20"/>
        </w:rPr>
        <w:softHyphen/>
        <w:t xml:space="preserve">-125) </w:t>
      </w:r>
      <w:r w:rsidR="009501FF" w:rsidRPr="009A7675">
        <w:rPr>
          <w:rFonts w:cs="Arial"/>
          <w:sz w:val="20"/>
          <w:szCs w:val="20"/>
        </w:rPr>
        <w:t>(Am. Ord. No. 236, 10/5/89)</w:t>
      </w:r>
    </w:p>
    <w:p w14:paraId="1945F2E6" w14:textId="77777777" w:rsidR="00761613" w:rsidRPr="009A7675" w:rsidRDefault="00761613" w:rsidP="00761613">
      <w:pPr>
        <w:pStyle w:val="Style224"/>
        <w:tabs>
          <w:tab w:val="decimal" w:pos="2568"/>
          <w:tab w:val="right" w:pos="10483"/>
        </w:tabs>
        <w:autoSpaceDE/>
        <w:autoSpaceDN/>
        <w:adjustRightInd/>
        <w:jc w:val="both"/>
        <w:rPr>
          <w:rFonts w:cs="Arial"/>
        </w:rPr>
      </w:pPr>
    </w:p>
    <w:p w14:paraId="2B842059" w14:textId="77777777" w:rsidR="00E46085" w:rsidRPr="009A7675" w:rsidRDefault="00B3553C" w:rsidP="00E34467">
      <w:pPr>
        <w:pStyle w:val="CPARAGRAPHHEADING"/>
      </w:pPr>
      <w:bookmarkStart w:id="9" w:name="_Toc38532523"/>
      <w:r w:rsidRPr="009A7675">
        <w:t xml:space="preserve">SECTION 5-108:  </w:t>
      </w:r>
      <w:r w:rsidR="00761613" w:rsidRPr="009A7675">
        <w:t>LOCATION</w:t>
      </w:r>
      <w:bookmarkEnd w:id="9"/>
    </w:p>
    <w:p w14:paraId="0F606415" w14:textId="460C2E4B" w:rsidR="002327AE" w:rsidRPr="009A7675" w:rsidRDefault="002327AE" w:rsidP="002327AE">
      <w:pPr>
        <w:ind w:firstLine="720"/>
        <w:jc w:val="both"/>
      </w:pPr>
      <w:r w:rsidRPr="009A7675">
        <w:t>A. Except as otherwise provided in subsection (B) of this section, no license shall be issued for the sale at retail of any alcoholic liquor within 150 feet of any church, school, hospital, or home for indigent persons or for veterans and their wives or children. This prohibition does not apply (1) to any location within such distance of 150 feet for which a license to sell alcoholic liquor at retail has been granted by the commission for two years continuously prior to making of application for license, or (2) to hotels offering restaurant service, to regularly organized clubs, or to restaurants, food shops, or other places where sale of alcoholic liquor is not the principal business carried on, if such place of business so exempted was established for such purposes prior to May 24, 1935</w:t>
      </w:r>
      <w:r w:rsidR="000E135C" w:rsidRPr="009A7675">
        <w:t>.</w:t>
      </w:r>
    </w:p>
    <w:p w14:paraId="7FEC22FC" w14:textId="77777777" w:rsidR="002327AE" w:rsidRPr="009A7675" w:rsidRDefault="002327AE" w:rsidP="002327AE">
      <w:pPr>
        <w:jc w:val="both"/>
      </w:pPr>
    </w:p>
    <w:p w14:paraId="210727F1" w14:textId="77777777" w:rsidR="002327AE" w:rsidRPr="009A7675" w:rsidRDefault="002327AE" w:rsidP="002327AE">
      <w:pPr>
        <w:ind w:firstLine="720"/>
        <w:jc w:val="both"/>
      </w:pPr>
      <w:r w:rsidRPr="009A7675">
        <w:t xml:space="preserve">B. If a proposed location for the sale at retail of any alcoholic liquor is within 150 feet of any church, a license may be issued if the Liquor Control Commission gives notice to the affected church and holds a hearing as prescribed in Neb. Rev. Stat. </w:t>
      </w:r>
      <w:r w:rsidRPr="009A7675">
        <w:rPr>
          <w:rFonts w:cs="Arial"/>
        </w:rPr>
        <w:t>§</w:t>
      </w:r>
      <w:r w:rsidRPr="009A7675">
        <w:t xml:space="preserve">53-133 if the affected church submits a written request for a hearing. </w:t>
      </w:r>
    </w:p>
    <w:p w14:paraId="2A940EE9" w14:textId="77777777" w:rsidR="002327AE" w:rsidRPr="009A7675" w:rsidRDefault="002327AE" w:rsidP="002327AE">
      <w:pPr>
        <w:rPr>
          <w:rFonts w:cs="Arial"/>
          <w:sz w:val="20"/>
          <w:szCs w:val="20"/>
        </w:rPr>
      </w:pPr>
      <w:r w:rsidRPr="009A7675">
        <w:rPr>
          <w:rFonts w:cs="Arial"/>
          <w:sz w:val="20"/>
          <w:szCs w:val="20"/>
        </w:rPr>
        <w:t>(Neb. Rev. Stat. §53-177)</w:t>
      </w:r>
    </w:p>
    <w:p w14:paraId="68906DA5" w14:textId="77777777" w:rsidR="00761613" w:rsidRPr="00335EBC" w:rsidRDefault="00761613" w:rsidP="00761613">
      <w:pPr>
        <w:jc w:val="both"/>
        <w:rPr>
          <w:rFonts w:cs="Arial"/>
        </w:rPr>
      </w:pPr>
    </w:p>
    <w:p w14:paraId="07CB3361" w14:textId="77777777" w:rsidR="00E46085" w:rsidRPr="009A7675" w:rsidRDefault="00761613" w:rsidP="00E34467">
      <w:pPr>
        <w:pStyle w:val="CPARAGRAPHHEADING"/>
      </w:pPr>
      <w:bookmarkStart w:id="10" w:name="_Toc38532524"/>
      <w:r w:rsidRPr="009A7675">
        <w:t>SECTION 5-109:  ACCESS TO DWELLINGS</w:t>
      </w:r>
      <w:bookmarkEnd w:id="10"/>
    </w:p>
    <w:p w14:paraId="197EBAF3" w14:textId="77777777" w:rsidR="00761613" w:rsidRPr="009A7675" w:rsidRDefault="00761613" w:rsidP="00761613">
      <w:pPr>
        <w:pStyle w:val="Style224"/>
        <w:autoSpaceDE/>
        <w:autoSpaceDN/>
        <w:adjustRightInd/>
        <w:jc w:val="both"/>
        <w:rPr>
          <w:rFonts w:cs="Arial"/>
        </w:rPr>
      </w:pPr>
      <w:r w:rsidRPr="009A7675">
        <w:rPr>
          <w:rFonts w:cs="Arial"/>
        </w:rPr>
        <w:t>Except in the case of hotels and clubs, no alcoholic liquor shall be sold at retail upon any premises having any access which leads from such premises to any other portion of the same build</w:t>
      </w:r>
      <w:r w:rsidRPr="009A7675">
        <w:rPr>
          <w:rFonts w:cs="Arial"/>
        </w:rPr>
        <w:softHyphen/>
        <w:t>ing used for dwelling or lodging purposes and which is permit</w:t>
      </w:r>
      <w:r w:rsidRPr="009A7675">
        <w:rPr>
          <w:rFonts w:cs="Arial"/>
        </w:rPr>
        <w:softHyphen/>
        <w:t xml:space="preserve">ted to be used or kept accessible for use by the public. Nothing herein shall prevent any connection with such premises and such other portion of the building that is used only by the licensee, his </w:t>
      </w:r>
      <w:r w:rsidR="006C2218" w:rsidRPr="009A7675">
        <w:rPr>
          <w:rFonts w:cs="Arial"/>
        </w:rPr>
        <w:t xml:space="preserve">or her </w:t>
      </w:r>
      <w:r w:rsidRPr="009A7675">
        <w:rPr>
          <w:rFonts w:cs="Arial"/>
        </w:rPr>
        <w:t xml:space="preserve">family, or personal guests. </w:t>
      </w:r>
      <w:r w:rsidRPr="009A7675">
        <w:rPr>
          <w:rFonts w:cs="Arial"/>
          <w:sz w:val="20"/>
          <w:szCs w:val="20"/>
        </w:rPr>
        <w:t>(Neb. Rev. Stat. §53-178)</w:t>
      </w:r>
    </w:p>
    <w:p w14:paraId="2DD6C449" w14:textId="77777777" w:rsidR="00761613" w:rsidRPr="009A7675" w:rsidRDefault="00761613" w:rsidP="00761613">
      <w:pPr>
        <w:pStyle w:val="Style262"/>
        <w:kinsoku w:val="0"/>
        <w:autoSpaceDE/>
        <w:autoSpaceDN/>
        <w:adjustRightInd/>
        <w:jc w:val="both"/>
        <w:rPr>
          <w:rFonts w:cs="Arial"/>
          <w:b/>
          <w:bCs/>
        </w:rPr>
      </w:pPr>
    </w:p>
    <w:p w14:paraId="2334ED5A" w14:textId="77777777" w:rsidR="00E46085" w:rsidRPr="009A7675" w:rsidRDefault="00761613" w:rsidP="00E34467">
      <w:pPr>
        <w:pStyle w:val="CPARAGRAPHHEADING"/>
      </w:pPr>
      <w:bookmarkStart w:id="11" w:name="_Toc38532525"/>
      <w:r w:rsidRPr="009A7675">
        <w:t>SECTION 5-110:  SANITARY CONDITIONS</w:t>
      </w:r>
      <w:bookmarkEnd w:id="11"/>
    </w:p>
    <w:p w14:paraId="40825E73" w14:textId="77777777" w:rsidR="00761613" w:rsidRPr="009A7675" w:rsidRDefault="00761613" w:rsidP="00761613">
      <w:pPr>
        <w:pStyle w:val="Style265"/>
        <w:kinsoku w:val="0"/>
        <w:autoSpaceDE/>
        <w:autoSpaceDN/>
        <w:adjustRightInd/>
        <w:jc w:val="both"/>
        <w:rPr>
          <w:rStyle w:val="CharacterStyle37"/>
          <w:rFonts w:cs="Arial"/>
          <w:sz w:val="20"/>
          <w:szCs w:val="20"/>
        </w:rPr>
      </w:pPr>
      <w:r w:rsidRPr="009A7675">
        <w:rPr>
          <w:rStyle w:val="CharacterStyle37"/>
          <w:rFonts w:cs="Arial"/>
          <w:sz w:val="24"/>
          <w:szCs w:val="24"/>
        </w:rPr>
        <w:t xml:space="preserve">It shall be unlawful to open for public use any retail liquor establishment that is not in a </w:t>
      </w:r>
      <w:r w:rsidRPr="009A7675">
        <w:rPr>
          <w:rStyle w:val="CharacterStyle37"/>
          <w:rFonts w:cs="Arial"/>
          <w:sz w:val="24"/>
          <w:szCs w:val="24"/>
        </w:rPr>
        <w:lastRenderedPageBreak/>
        <w:t xml:space="preserve">clean and sanitary condition. Toilet facilities shall be adequate and convenient for customers and patrons and said licensed premises shall be subject to any health inspections the </w:t>
      </w:r>
      <w:r w:rsidR="00046D2E" w:rsidRPr="009A7675">
        <w:rPr>
          <w:rStyle w:val="CharacterStyle37"/>
          <w:rFonts w:cs="Arial"/>
          <w:sz w:val="24"/>
          <w:szCs w:val="24"/>
        </w:rPr>
        <w:t>City Council</w:t>
      </w:r>
      <w:r w:rsidRPr="009A7675">
        <w:rPr>
          <w:rStyle w:val="CharacterStyle37"/>
          <w:rFonts w:cs="Arial"/>
          <w:sz w:val="24"/>
          <w:szCs w:val="24"/>
        </w:rPr>
        <w:t xml:space="preserve"> or the </w:t>
      </w:r>
      <w:r w:rsidR="00046D2E" w:rsidRPr="009A7675">
        <w:rPr>
          <w:rStyle w:val="CharacterStyle37"/>
          <w:rFonts w:cs="Arial"/>
          <w:sz w:val="24"/>
          <w:szCs w:val="24"/>
        </w:rPr>
        <w:t>city</w:t>
      </w:r>
      <w:r w:rsidRPr="009A7675">
        <w:rPr>
          <w:rStyle w:val="CharacterStyle37"/>
          <w:rFonts w:cs="Arial"/>
          <w:sz w:val="24"/>
          <w:szCs w:val="24"/>
        </w:rPr>
        <w:t xml:space="preserve"> police may make or cause to be made. All applications for liquor licenses shall be viewed in part from the standpoint of the sanitary conditions</w:t>
      </w:r>
      <w:r w:rsidR="003A1C29" w:rsidRPr="009A7675">
        <w:rPr>
          <w:rStyle w:val="CharacterStyle37"/>
          <w:rFonts w:cs="Arial"/>
          <w:sz w:val="24"/>
          <w:szCs w:val="24"/>
        </w:rPr>
        <w:t>,</w:t>
      </w:r>
      <w:r w:rsidRPr="009A7675">
        <w:rPr>
          <w:rStyle w:val="CharacterStyle37"/>
          <w:rFonts w:cs="Arial"/>
          <w:sz w:val="24"/>
          <w:szCs w:val="24"/>
        </w:rPr>
        <w:t xml:space="preserve"> and a report concerning the said sanitary conditions shall be made at all hearings concerning the application for or renewal of a liquor license. </w:t>
      </w:r>
      <w:r w:rsidRPr="009A7675">
        <w:rPr>
          <w:rStyle w:val="CharacterStyle37"/>
          <w:rFonts w:cs="Arial"/>
          <w:sz w:val="20"/>
          <w:szCs w:val="20"/>
        </w:rPr>
        <w:t>(Neb. Rev. Stat. §53-118)</w:t>
      </w:r>
    </w:p>
    <w:p w14:paraId="646E49ED" w14:textId="77777777" w:rsidR="00761613" w:rsidRPr="004B4E6B" w:rsidRDefault="00761613" w:rsidP="00761613">
      <w:pPr>
        <w:pStyle w:val="Style265"/>
        <w:kinsoku w:val="0"/>
        <w:autoSpaceDE/>
        <w:autoSpaceDN/>
        <w:adjustRightInd/>
        <w:jc w:val="both"/>
        <w:rPr>
          <w:rStyle w:val="CharacterStyle37"/>
          <w:rFonts w:cs="Arial"/>
          <w:sz w:val="24"/>
          <w:szCs w:val="24"/>
        </w:rPr>
      </w:pPr>
    </w:p>
    <w:p w14:paraId="69D0030B" w14:textId="77777777" w:rsidR="00461911" w:rsidRPr="009A7675" w:rsidRDefault="00461911" w:rsidP="00E34467">
      <w:pPr>
        <w:pStyle w:val="CPARAGRAPHHEADING"/>
      </w:pPr>
      <w:bookmarkStart w:id="12" w:name="_Toc38532526"/>
      <w:r w:rsidRPr="009A7675">
        <w:t>SECTION 5-111:  CATERING LICENSES</w:t>
      </w:r>
      <w:bookmarkEnd w:id="12"/>
    </w:p>
    <w:p w14:paraId="409E57FE" w14:textId="76957D65" w:rsidR="00170D91" w:rsidRPr="009A7675" w:rsidRDefault="009A783D" w:rsidP="00170D91">
      <w:pPr>
        <w:jc w:val="both"/>
      </w:pPr>
      <w:r w:rsidRPr="009A7675">
        <w:tab/>
      </w:r>
      <w:r w:rsidR="00461911" w:rsidRPr="009A7675">
        <w:t xml:space="preserve">A. The holder of a Class C, Class D, or Class I license issued under Neb. Rev. Stat. §53-124(5) or a craft brewery license may obtain an annual catering license by filing an application and license fee with the Nebraska Liquor Control Commission. </w:t>
      </w:r>
      <w:r w:rsidR="00461911" w:rsidRPr="009A7675">
        <w:rPr>
          <w:sz w:val="20"/>
          <w:szCs w:val="20"/>
        </w:rPr>
        <w:t>(Neb. Rev. Stat. §53-124.12</w:t>
      </w:r>
      <w:r w:rsidR="00EF4256" w:rsidRPr="009A7675">
        <w:rPr>
          <w:sz w:val="20"/>
          <w:szCs w:val="20"/>
        </w:rPr>
        <w:t>[</w:t>
      </w:r>
      <w:r w:rsidR="00461911" w:rsidRPr="009A7675">
        <w:rPr>
          <w:sz w:val="20"/>
          <w:szCs w:val="20"/>
        </w:rPr>
        <w:t>1</w:t>
      </w:r>
      <w:r w:rsidR="00EF4256" w:rsidRPr="009A7675">
        <w:rPr>
          <w:sz w:val="20"/>
          <w:szCs w:val="20"/>
        </w:rPr>
        <w:t>]</w:t>
      </w:r>
      <w:r w:rsidR="00461911" w:rsidRPr="009A7675">
        <w:rPr>
          <w:sz w:val="20"/>
          <w:szCs w:val="20"/>
        </w:rPr>
        <w:t>)</w:t>
      </w:r>
    </w:p>
    <w:p w14:paraId="15A28B69" w14:textId="77777777" w:rsidR="00170D91" w:rsidRPr="009A7675" w:rsidRDefault="00170D91" w:rsidP="00170D91">
      <w:pPr>
        <w:suppressAutoHyphens/>
        <w:ind w:left="1944" w:hanging="1944"/>
        <w:jc w:val="both"/>
        <w:rPr>
          <w:rFonts w:cs="Arial"/>
          <w:b/>
          <w:caps/>
          <w:color w:val="000000"/>
        </w:rPr>
      </w:pPr>
    </w:p>
    <w:p w14:paraId="17CAF059" w14:textId="77777777" w:rsidR="00170D91" w:rsidRPr="009A7675" w:rsidRDefault="009A783D" w:rsidP="00170D91">
      <w:pPr>
        <w:jc w:val="both"/>
      </w:pPr>
      <w:r w:rsidRPr="009A7675">
        <w:tab/>
      </w:r>
      <w:r w:rsidR="00461911" w:rsidRPr="009A7675">
        <w:t xml:space="preserve">B. Upon receipt from the </w:t>
      </w:r>
      <w:r w:rsidR="00620CEE" w:rsidRPr="009A7675">
        <w:t>commission</w:t>
      </w:r>
      <w:r w:rsidR="00461911" w:rsidRPr="009A7675">
        <w:t xml:space="preserve"> of the notice and copy of the application as provided in Neb. Rev. Stat. §53-124.12, the </w:t>
      </w:r>
      <w:r w:rsidR="00046D2E" w:rsidRPr="009A7675">
        <w:t>City Council</w:t>
      </w:r>
      <w:r w:rsidR="00461911" w:rsidRPr="009A7675">
        <w:t xml:space="preserve"> shall process the application in the same manner as provided </w:t>
      </w:r>
      <w:r w:rsidR="00170D91" w:rsidRPr="009A7675">
        <w:t xml:space="preserve">in Section </w:t>
      </w:r>
      <w:r w:rsidR="00D351CA" w:rsidRPr="009A7675">
        <w:t>5-106</w:t>
      </w:r>
      <w:r w:rsidR="00CA1B50" w:rsidRPr="009A7675">
        <w:t xml:space="preserve"> </w:t>
      </w:r>
      <w:r w:rsidR="00461911" w:rsidRPr="009A7675">
        <w:t>(</w:t>
      </w:r>
      <w:r w:rsidR="00046D2E" w:rsidRPr="009A7675">
        <w:t>City</w:t>
      </w:r>
      <w:r w:rsidR="00461911" w:rsidRPr="009A7675">
        <w:t xml:space="preserve"> Powers and Duties). </w:t>
      </w:r>
      <w:r w:rsidR="00A2621F" w:rsidRPr="009A7675">
        <w:rPr>
          <w:sz w:val="20"/>
          <w:szCs w:val="20"/>
        </w:rPr>
        <w:t>(Neb. Rev. Stat. §53-</w:t>
      </w:r>
      <w:r w:rsidR="00A2621F" w:rsidRPr="009A7675">
        <w:rPr>
          <w:sz w:val="20"/>
          <w:szCs w:val="20"/>
        </w:rPr>
        <w:softHyphen/>
        <w:t>124.12</w:t>
      </w:r>
      <w:r w:rsidR="00461911" w:rsidRPr="009A7675">
        <w:rPr>
          <w:sz w:val="20"/>
          <w:szCs w:val="20"/>
        </w:rPr>
        <w:t>)</w:t>
      </w:r>
      <w:r w:rsidR="00811B10" w:rsidRPr="009A7675">
        <w:t xml:space="preserve"> </w:t>
      </w:r>
    </w:p>
    <w:p w14:paraId="5F733875" w14:textId="77777777" w:rsidR="00F97B2A" w:rsidRPr="009A7675" w:rsidRDefault="00F97B2A" w:rsidP="00F97B2A">
      <w:pPr>
        <w:rPr>
          <w:rFonts w:cs="Arial"/>
        </w:rPr>
      </w:pPr>
    </w:p>
    <w:p w14:paraId="6249CE32" w14:textId="77777777" w:rsidR="00E46085" w:rsidRPr="009A7675" w:rsidRDefault="00761613" w:rsidP="00E34467">
      <w:pPr>
        <w:pStyle w:val="CPARAGRAPHHEADING"/>
      </w:pPr>
      <w:bookmarkStart w:id="13" w:name="_Toc38532527"/>
      <w:r w:rsidRPr="009A7675">
        <w:t>SECTION 5-</w:t>
      </w:r>
      <w:r w:rsidR="00461911" w:rsidRPr="009A7675">
        <w:t>112</w:t>
      </w:r>
      <w:r w:rsidRPr="009A7675">
        <w:t xml:space="preserve">:  </w:t>
      </w:r>
      <w:r w:rsidR="003A1C29" w:rsidRPr="009A7675">
        <w:t xml:space="preserve">DISPLAY OF </w:t>
      </w:r>
      <w:r w:rsidRPr="009A7675">
        <w:t>LICENSE</w:t>
      </w:r>
      <w:bookmarkEnd w:id="13"/>
      <w:r w:rsidRPr="009A7675">
        <w:t xml:space="preserve"> </w:t>
      </w:r>
    </w:p>
    <w:p w14:paraId="4478515F" w14:textId="77777777" w:rsidR="00761613" w:rsidRPr="009A7675" w:rsidRDefault="00761613" w:rsidP="00761613">
      <w:pPr>
        <w:jc w:val="both"/>
        <w:rPr>
          <w:rFonts w:cs="Arial"/>
          <w:sz w:val="20"/>
          <w:szCs w:val="20"/>
        </w:rPr>
      </w:pPr>
      <w:r w:rsidRPr="009A7675">
        <w:rPr>
          <w:rFonts w:cs="Arial"/>
        </w:rPr>
        <w:t xml:space="preserve">Every licensee under the Nebraska Liquor Control Act shall cause </w:t>
      </w:r>
      <w:r w:rsidR="00440CF2" w:rsidRPr="009A7675">
        <w:rPr>
          <w:rFonts w:cs="Arial"/>
        </w:rPr>
        <w:t>his or her</w:t>
      </w:r>
      <w:r w:rsidRPr="009A7675">
        <w:rPr>
          <w:rFonts w:cs="Arial"/>
        </w:rPr>
        <w:t xml:space="preserve"> license to be framed and hung in plain public view in a conspicuous place on the licensed premises. </w:t>
      </w:r>
      <w:r w:rsidRPr="009A7675">
        <w:rPr>
          <w:rFonts w:cs="Arial"/>
          <w:sz w:val="20"/>
          <w:szCs w:val="20"/>
        </w:rPr>
        <w:t>(Neb. Rev. Stat. §53-148)</w:t>
      </w:r>
    </w:p>
    <w:p w14:paraId="49FB88DC" w14:textId="77777777" w:rsidR="0063713A" w:rsidRPr="009A7675" w:rsidRDefault="0063713A" w:rsidP="00761613">
      <w:pPr>
        <w:jc w:val="both"/>
        <w:rPr>
          <w:rFonts w:cs="Arial"/>
          <w:szCs w:val="20"/>
        </w:rPr>
      </w:pPr>
    </w:p>
    <w:p w14:paraId="72215AAD" w14:textId="77777777" w:rsidR="00761613" w:rsidRPr="009A7675" w:rsidRDefault="00761613" w:rsidP="00E34467">
      <w:pPr>
        <w:pStyle w:val="CPARAGRAPHHEADING"/>
      </w:pPr>
      <w:bookmarkStart w:id="14" w:name="_Toc38532528"/>
      <w:r w:rsidRPr="009A7675">
        <w:t>SECTION 5-</w:t>
      </w:r>
      <w:r w:rsidR="00461911" w:rsidRPr="009A7675">
        <w:t>113</w:t>
      </w:r>
      <w:r w:rsidRPr="009A7675">
        <w:t>:  HOURS OF SALE</w:t>
      </w:r>
      <w:bookmarkEnd w:id="14"/>
      <w:r w:rsidRPr="009A7675">
        <w:tab/>
      </w:r>
    </w:p>
    <w:p w14:paraId="04A0A3C6" w14:textId="77777777" w:rsidR="0000745F" w:rsidRPr="009A7675" w:rsidRDefault="00761613" w:rsidP="00761613">
      <w:pPr>
        <w:pStyle w:val="Style262"/>
        <w:kinsoku w:val="0"/>
        <w:autoSpaceDE/>
        <w:autoSpaceDN/>
        <w:adjustRightInd/>
        <w:ind w:firstLine="720"/>
        <w:jc w:val="both"/>
        <w:rPr>
          <w:rFonts w:cs="Arial"/>
        </w:rPr>
      </w:pPr>
      <w:r w:rsidRPr="009A7675">
        <w:rPr>
          <w:rFonts w:cs="Arial"/>
        </w:rPr>
        <w:t>A. For the purposes of this section</w:t>
      </w:r>
      <w:r w:rsidR="0000745F" w:rsidRPr="009A7675">
        <w:rPr>
          <w:rFonts w:cs="Arial"/>
        </w:rPr>
        <w:t>:</w:t>
      </w:r>
    </w:p>
    <w:p w14:paraId="21B79F66" w14:textId="77777777" w:rsidR="0000745F" w:rsidRPr="009A7675" w:rsidRDefault="0000745F" w:rsidP="00761613">
      <w:pPr>
        <w:pStyle w:val="Style262"/>
        <w:kinsoku w:val="0"/>
        <w:autoSpaceDE/>
        <w:autoSpaceDN/>
        <w:adjustRightInd/>
        <w:ind w:firstLine="720"/>
        <w:jc w:val="both"/>
        <w:rPr>
          <w:rFonts w:cs="Arial"/>
        </w:rPr>
      </w:pPr>
    </w:p>
    <w:p w14:paraId="1C6AD5F0" w14:textId="414DF076" w:rsidR="00E46085" w:rsidRPr="009A7675" w:rsidRDefault="0000745F" w:rsidP="000F6472">
      <w:pPr>
        <w:pStyle w:val="Style262"/>
        <w:widowControl/>
        <w:kinsoku w:val="0"/>
        <w:autoSpaceDE/>
        <w:autoSpaceDN/>
        <w:adjustRightInd/>
        <w:spacing w:after="100" w:afterAutospacing="1"/>
        <w:ind w:left="1296" w:hanging="288"/>
        <w:jc w:val="both"/>
        <w:rPr>
          <w:rFonts w:cs="Arial"/>
        </w:rPr>
      </w:pPr>
      <w:r w:rsidRPr="009A7675">
        <w:rPr>
          <w:rFonts w:cs="Arial"/>
        </w:rPr>
        <w:t xml:space="preserve">1. </w:t>
      </w:r>
      <w:r w:rsidR="00761613" w:rsidRPr="009A7675">
        <w:rPr>
          <w:rFonts w:cs="Arial"/>
        </w:rPr>
        <w:t>"</w:t>
      </w:r>
      <w:r w:rsidRPr="009A7675">
        <w:rPr>
          <w:rFonts w:cs="Arial"/>
        </w:rPr>
        <w:t>O</w:t>
      </w:r>
      <w:r w:rsidR="00761613" w:rsidRPr="009A7675">
        <w:rPr>
          <w:rFonts w:cs="Arial"/>
        </w:rPr>
        <w:t>n sale" shall be defined as alcoholic beverages sold by the drink for consumption on the premises of the licensed establishment</w:t>
      </w:r>
      <w:r w:rsidRPr="009A7675">
        <w:rPr>
          <w:rFonts w:cs="Arial"/>
        </w:rPr>
        <w:t>.</w:t>
      </w:r>
      <w:r w:rsidR="00761613" w:rsidRPr="009A7675">
        <w:rPr>
          <w:rFonts w:cs="Arial"/>
        </w:rPr>
        <w:t xml:space="preserve"> </w:t>
      </w:r>
    </w:p>
    <w:p w14:paraId="611EE5E2" w14:textId="5F353963" w:rsidR="00761613" w:rsidRPr="009A7675" w:rsidRDefault="0000745F" w:rsidP="000F6472">
      <w:pPr>
        <w:pStyle w:val="Style262"/>
        <w:widowControl/>
        <w:kinsoku w:val="0"/>
        <w:autoSpaceDE/>
        <w:autoSpaceDN/>
        <w:adjustRightInd/>
        <w:spacing w:after="100" w:afterAutospacing="1"/>
        <w:ind w:left="1296" w:hanging="288"/>
        <w:jc w:val="both"/>
        <w:rPr>
          <w:rFonts w:cs="Arial"/>
        </w:rPr>
      </w:pPr>
      <w:r w:rsidRPr="009A7675">
        <w:rPr>
          <w:rFonts w:cs="Arial"/>
        </w:rPr>
        <w:t xml:space="preserve">2. </w:t>
      </w:r>
      <w:r w:rsidR="00761613" w:rsidRPr="009A7675">
        <w:rPr>
          <w:rFonts w:cs="Arial"/>
        </w:rPr>
        <w:t>"</w:t>
      </w:r>
      <w:r w:rsidRPr="009A7675">
        <w:rPr>
          <w:rFonts w:cs="Arial"/>
        </w:rPr>
        <w:t>O</w:t>
      </w:r>
      <w:r w:rsidR="00761613" w:rsidRPr="009A7675">
        <w:rPr>
          <w:rFonts w:cs="Arial"/>
        </w:rPr>
        <w:t xml:space="preserve">ff sale" shall be defined as alcoholic beverages sold at retail in the original container for consumption off the premises of the licensed establishment. </w:t>
      </w:r>
    </w:p>
    <w:p w14:paraId="7965F00E" w14:textId="77777777" w:rsidR="00170D91" w:rsidRPr="009A7675" w:rsidRDefault="00761613" w:rsidP="00170D91">
      <w:pPr>
        <w:pStyle w:val="Style262"/>
        <w:tabs>
          <w:tab w:val="left" w:pos="1080"/>
        </w:tabs>
        <w:kinsoku w:val="0"/>
        <w:autoSpaceDE/>
        <w:autoSpaceDN/>
        <w:adjustRightInd/>
        <w:ind w:firstLine="720"/>
        <w:jc w:val="both"/>
        <w:rPr>
          <w:rFonts w:cs="Arial"/>
        </w:rPr>
      </w:pPr>
      <w:r w:rsidRPr="009A7675">
        <w:rPr>
          <w:rFonts w:cs="Arial"/>
        </w:rPr>
        <w:t xml:space="preserve">B. It shall be unlawful for any licensed person or persons or their agents to sell at retail or dispense any alcoholic beverages within the </w:t>
      </w:r>
      <w:r w:rsidR="00046D2E" w:rsidRPr="009A7675">
        <w:rPr>
          <w:rFonts w:cs="Arial"/>
        </w:rPr>
        <w:t>city</w:t>
      </w:r>
      <w:r w:rsidRPr="009A7675">
        <w:rPr>
          <w:rFonts w:cs="Arial"/>
        </w:rPr>
        <w:t xml:space="preserve"> except during the hours provided herein:</w:t>
      </w:r>
    </w:p>
    <w:p w14:paraId="041AF3EA" w14:textId="77777777" w:rsidR="000E2C8E" w:rsidRPr="009A7675" w:rsidRDefault="000E2C8E" w:rsidP="007A5BAC">
      <w:pPr>
        <w:pStyle w:val="Style262"/>
        <w:kinsoku w:val="0"/>
        <w:autoSpaceDE/>
        <w:autoSpaceDN/>
        <w:adjustRightInd/>
        <w:jc w:val="both"/>
        <w:rPr>
          <w:rFonts w:cs="Arial"/>
          <w:b/>
          <w: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396"/>
        <w:gridCol w:w="3563"/>
      </w:tblGrid>
      <w:tr w:rsidR="007A5BAC" w:rsidRPr="009A7675" w14:paraId="571EB371" w14:textId="77777777" w:rsidTr="00E23B3F">
        <w:trPr>
          <w:trHeight w:val="350"/>
          <w:jc w:val="center"/>
        </w:trPr>
        <w:tc>
          <w:tcPr>
            <w:tcW w:w="5959" w:type="dxa"/>
            <w:gridSpan w:val="2"/>
            <w:vAlign w:val="center"/>
          </w:tcPr>
          <w:p w14:paraId="50C2AAC9" w14:textId="77777777" w:rsidR="00170D91" w:rsidRPr="009A7675" w:rsidRDefault="007A5BAC" w:rsidP="00AA5A98">
            <w:pPr>
              <w:pStyle w:val="Style262"/>
              <w:kinsoku w:val="0"/>
              <w:autoSpaceDE/>
              <w:autoSpaceDN/>
              <w:adjustRightInd/>
              <w:jc w:val="center"/>
              <w:rPr>
                <w:rFonts w:cs="Arial"/>
                <w:b/>
              </w:rPr>
            </w:pPr>
            <w:r w:rsidRPr="009A7675">
              <w:rPr>
                <w:rFonts w:cs="Arial"/>
                <w:b/>
              </w:rPr>
              <w:t>Alcoholic Liquors (except Beer and Wine)</w:t>
            </w:r>
          </w:p>
        </w:tc>
      </w:tr>
      <w:tr w:rsidR="007A5BAC" w:rsidRPr="009A7675" w14:paraId="7DD2BC6E" w14:textId="77777777" w:rsidTr="00E23B3F">
        <w:trPr>
          <w:jc w:val="center"/>
        </w:trPr>
        <w:tc>
          <w:tcPr>
            <w:tcW w:w="5959" w:type="dxa"/>
            <w:gridSpan w:val="2"/>
            <w:vAlign w:val="center"/>
          </w:tcPr>
          <w:p w14:paraId="4FD6C865" w14:textId="77777777" w:rsidR="00292E15" w:rsidRPr="009A7675" w:rsidRDefault="007A5BAC">
            <w:pPr>
              <w:pStyle w:val="Style269"/>
              <w:kinsoku w:val="0"/>
              <w:autoSpaceDE/>
              <w:autoSpaceDN/>
              <w:spacing w:before="0"/>
              <w:ind w:left="0"/>
              <w:rPr>
                <w:rStyle w:val="CharacterStyle37"/>
                <w:rFonts w:cs="Arial"/>
                <w:sz w:val="24"/>
                <w:szCs w:val="24"/>
              </w:rPr>
            </w:pPr>
            <w:r w:rsidRPr="009A7675">
              <w:rPr>
                <w:rStyle w:val="CharacterStyle37"/>
                <w:rFonts w:cs="Arial"/>
                <w:sz w:val="24"/>
                <w:szCs w:val="24"/>
              </w:rPr>
              <w:t>Monday through Saturday</w:t>
            </w:r>
          </w:p>
        </w:tc>
      </w:tr>
      <w:tr w:rsidR="007A5BAC" w:rsidRPr="009A7675" w14:paraId="740782CF" w14:textId="77777777" w:rsidTr="00E23B3F">
        <w:trPr>
          <w:jc w:val="center"/>
        </w:trPr>
        <w:tc>
          <w:tcPr>
            <w:tcW w:w="2396" w:type="dxa"/>
            <w:vAlign w:val="center"/>
          </w:tcPr>
          <w:p w14:paraId="1893BDD3" w14:textId="7F142104" w:rsidR="00292E15" w:rsidRPr="009A7675" w:rsidRDefault="007A5BAC">
            <w:pPr>
              <w:pStyle w:val="Style267"/>
              <w:tabs>
                <w:tab w:val="right" w:leader="dot" w:pos="8438"/>
              </w:tabs>
              <w:kinsoku w:val="0"/>
              <w:autoSpaceDE/>
              <w:autoSpaceDN/>
              <w:ind w:left="0"/>
              <w:rPr>
                <w:rStyle w:val="CharacterStyle37"/>
                <w:rFonts w:cs="Arial"/>
                <w:sz w:val="24"/>
                <w:szCs w:val="24"/>
              </w:rPr>
            </w:pPr>
            <w:r w:rsidRPr="009A7675">
              <w:rPr>
                <w:rStyle w:val="CharacterStyle37"/>
                <w:rFonts w:cs="Arial"/>
                <w:sz w:val="24"/>
                <w:szCs w:val="24"/>
              </w:rPr>
              <w:t xml:space="preserve">     </w:t>
            </w:r>
            <w:r w:rsidR="00E23B3F" w:rsidRPr="009A7675">
              <w:rPr>
                <w:rStyle w:val="CharacterStyle37"/>
                <w:rFonts w:cs="Arial"/>
                <w:sz w:val="24"/>
                <w:szCs w:val="24"/>
              </w:rPr>
              <w:t xml:space="preserve">On and </w:t>
            </w:r>
            <w:r w:rsidRPr="009A7675">
              <w:rPr>
                <w:rStyle w:val="CharacterStyle37"/>
                <w:rFonts w:cs="Arial"/>
                <w:sz w:val="24"/>
                <w:szCs w:val="24"/>
              </w:rPr>
              <w:t>Off Sale</w:t>
            </w:r>
          </w:p>
        </w:tc>
        <w:tc>
          <w:tcPr>
            <w:tcW w:w="3563" w:type="dxa"/>
          </w:tcPr>
          <w:p w14:paraId="76E616D9" w14:textId="7F49CE4C" w:rsidR="00D351CA" w:rsidRPr="009A7675" w:rsidRDefault="00B4727B" w:rsidP="00AA5A98">
            <w:pPr>
              <w:pStyle w:val="Style267"/>
              <w:tabs>
                <w:tab w:val="right" w:leader="dot" w:pos="8438"/>
              </w:tabs>
              <w:kinsoku w:val="0"/>
              <w:autoSpaceDE/>
              <w:autoSpaceDN/>
              <w:ind w:left="0"/>
              <w:jc w:val="right"/>
              <w:rPr>
                <w:rStyle w:val="CharacterStyle37"/>
                <w:rFonts w:cs="Arial"/>
                <w:sz w:val="24"/>
                <w:szCs w:val="24"/>
              </w:rPr>
            </w:pPr>
            <w:r w:rsidRPr="009A7675">
              <w:rPr>
                <w:rFonts w:cs="Arial"/>
                <w:sz w:val="24"/>
                <w:szCs w:val="24"/>
              </w:rPr>
              <w:t>6:00 a.m. to 1:00 a.m.</w:t>
            </w:r>
          </w:p>
        </w:tc>
      </w:tr>
      <w:tr w:rsidR="007A5BAC" w:rsidRPr="009A7675" w14:paraId="4FC267D2" w14:textId="77777777" w:rsidTr="00E23B3F">
        <w:trPr>
          <w:jc w:val="center"/>
        </w:trPr>
        <w:tc>
          <w:tcPr>
            <w:tcW w:w="5959" w:type="dxa"/>
            <w:gridSpan w:val="2"/>
            <w:vAlign w:val="center"/>
          </w:tcPr>
          <w:p w14:paraId="7832CBD3" w14:textId="77777777" w:rsidR="00292E15" w:rsidRPr="009A7675" w:rsidRDefault="007A5BAC">
            <w:pPr>
              <w:pStyle w:val="Style269"/>
              <w:kinsoku w:val="0"/>
              <w:autoSpaceDE/>
              <w:autoSpaceDN/>
              <w:spacing w:before="0"/>
              <w:ind w:left="0"/>
              <w:rPr>
                <w:rStyle w:val="CharacterStyle37"/>
                <w:rFonts w:cs="Arial"/>
                <w:sz w:val="24"/>
                <w:szCs w:val="24"/>
              </w:rPr>
            </w:pPr>
            <w:r w:rsidRPr="009A7675">
              <w:rPr>
                <w:rStyle w:val="CharacterStyle37"/>
                <w:rFonts w:cs="Arial"/>
                <w:sz w:val="24"/>
                <w:szCs w:val="24"/>
              </w:rPr>
              <w:t>Sunday</w:t>
            </w:r>
          </w:p>
        </w:tc>
      </w:tr>
      <w:tr w:rsidR="007A5BAC" w:rsidRPr="009A7675" w14:paraId="1472D400" w14:textId="77777777" w:rsidTr="00E23B3F">
        <w:trPr>
          <w:jc w:val="center"/>
        </w:trPr>
        <w:tc>
          <w:tcPr>
            <w:tcW w:w="2396" w:type="dxa"/>
            <w:vAlign w:val="center"/>
          </w:tcPr>
          <w:p w14:paraId="7015BB07" w14:textId="61ED78CC" w:rsidR="00292E15" w:rsidRPr="009A7675" w:rsidRDefault="00D912E7">
            <w:pPr>
              <w:pStyle w:val="Style267"/>
              <w:tabs>
                <w:tab w:val="right" w:leader="dot" w:pos="8150"/>
              </w:tabs>
              <w:kinsoku w:val="0"/>
              <w:autoSpaceDE/>
              <w:autoSpaceDN/>
              <w:ind w:left="0"/>
              <w:rPr>
                <w:rStyle w:val="CharacterStyle37"/>
                <w:rFonts w:cs="Arial"/>
                <w:sz w:val="24"/>
                <w:szCs w:val="24"/>
              </w:rPr>
            </w:pPr>
            <w:r w:rsidRPr="009A7675">
              <w:rPr>
                <w:rStyle w:val="CharacterStyle37"/>
                <w:rFonts w:cs="Arial"/>
                <w:sz w:val="24"/>
                <w:szCs w:val="24"/>
              </w:rPr>
              <w:t xml:space="preserve">     </w:t>
            </w:r>
            <w:r w:rsidR="00E23B3F" w:rsidRPr="009A7675">
              <w:rPr>
                <w:rStyle w:val="CharacterStyle37"/>
                <w:rFonts w:cs="Arial"/>
                <w:sz w:val="24"/>
                <w:szCs w:val="24"/>
              </w:rPr>
              <w:t xml:space="preserve">On and </w:t>
            </w:r>
            <w:r w:rsidRPr="009A7675">
              <w:rPr>
                <w:rStyle w:val="CharacterStyle37"/>
                <w:rFonts w:cs="Arial"/>
                <w:sz w:val="24"/>
                <w:szCs w:val="24"/>
              </w:rPr>
              <w:t xml:space="preserve">Off Sale </w:t>
            </w:r>
          </w:p>
        </w:tc>
        <w:tc>
          <w:tcPr>
            <w:tcW w:w="3563" w:type="dxa"/>
          </w:tcPr>
          <w:p w14:paraId="0CB4F049" w14:textId="69F9607C" w:rsidR="00D351CA" w:rsidRPr="009A7675" w:rsidRDefault="00B4727B" w:rsidP="00B64E52">
            <w:pPr>
              <w:jc w:val="right"/>
              <w:rPr>
                <w:rFonts w:cs="Arial"/>
              </w:rPr>
            </w:pPr>
            <w:r w:rsidRPr="009A7675">
              <w:rPr>
                <w:rFonts w:cs="Arial"/>
              </w:rPr>
              <w:t xml:space="preserve">12:00 noon to </w:t>
            </w:r>
            <w:r w:rsidR="00B64E52" w:rsidRPr="009A7675">
              <w:rPr>
                <w:rFonts w:cs="Arial"/>
              </w:rPr>
              <w:t>6</w:t>
            </w:r>
            <w:r w:rsidRPr="009A7675">
              <w:rPr>
                <w:rFonts w:cs="Arial"/>
              </w:rPr>
              <w:t>:00 a.m.</w:t>
            </w:r>
          </w:p>
        </w:tc>
      </w:tr>
    </w:tbl>
    <w:p w14:paraId="190C0066" w14:textId="77777777" w:rsidR="000E2C8E" w:rsidRDefault="000E2C8E"/>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396"/>
        <w:gridCol w:w="3563"/>
      </w:tblGrid>
      <w:tr w:rsidR="007A5BAC" w:rsidRPr="009A7675" w14:paraId="75AB7C13" w14:textId="77777777" w:rsidTr="00E23B3F">
        <w:trPr>
          <w:trHeight w:val="287"/>
          <w:jc w:val="center"/>
        </w:trPr>
        <w:tc>
          <w:tcPr>
            <w:tcW w:w="5959" w:type="dxa"/>
            <w:gridSpan w:val="2"/>
            <w:vAlign w:val="bottom"/>
          </w:tcPr>
          <w:p w14:paraId="6CBEFAE1" w14:textId="43B4145D" w:rsidR="00292E15" w:rsidRPr="009A7675" w:rsidRDefault="007A5BAC" w:rsidP="000E2C8E">
            <w:pPr>
              <w:pStyle w:val="Style262"/>
              <w:kinsoku w:val="0"/>
              <w:autoSpaceDE/>
              <w:autoSpaceDN/>
              <w:adjustRightInd/>
              <w:ind w:right="72"/>
              <w:jc w:val="center"/>
              <w:rPr>
                <w:rFonts w:cs="Arial"/>
                <w:b/>
              </w:rPr>
            </w:pPr>
            <w:r w:rsidRPr="009A7675">
              <w:rPr>
                <w:rFonts w:cs="Arial"/>
                <w:b/>
              </w:rPr>
              <w:lastRenderedPageBreak/>
              <w:t>Beer and Wine</w:t>
            </w:r>
          </w:p>
        </w:tc>
      </w:tr>
      <w:tr w:rsidR="007A5BAC" w:rsidRPr="009A7675" w14:paraId="4D4D0224" w14:textId="77777777" w:rsidTr="00E23B3F">
        <w:trPr>
          <w:jc w:val="center"/>
        </w:trPr>
        <w:tc>
          <w:tcPr>
            <w:tcW w:w="5959" w:type="dxa"/>
            <w:gridSpan w:val="2"/>
            <w:vAlign w:val="center"/>
          </w:tcPr>
          <w:p w14:paraId="4EC3EC4C" w14:textId="3889078D" w:rsidR="00292E15" w:rsidRPr="009A7675" w:rsidRDefault="00E23B3F">
            <w:pPr>
              <w:pStyle w:val="Style269"/>
              <w:kinsoku w:val="0"/>
              <w:autoSpaceDE/>
              <w:autoSpaceDN/>
              <w:spacing w:before="0"/>
              <w:ind w:left="0" w:right="72"/>
              <w:rPr>
                <w:rStyle w:val="CharacterStyle37"/>
                <w:rFonts w:cs="Arial"/>
                <w:sz w:val="24"/>
                <w:szCs w:val="24"/>
              </w:rPr>
            </w:pPr>
            <w:r w:rsidRPr="009A7675">
              <w:rPr>
                <w:rStyle w:val="CharacterStyle37"/>
                <w:rFonts w:cs="Arial"/>
                <w:sz w:val="24"/>
                <w:szCs w:val="24"/>
              </w:rPr>
              <w:t>Dail</w:t>
            </w:r>
            <w:r w:rsidR="00620CEE" w:rsidRPr="009A7675">
              <w:rPr>
                <w:rStyle w:val="CharacterStyle37"/>
                <w:rFonts w:cs="Arial"/>
                <w:sz w:val="24"/>
                <w:szCs w:val="24"/>
              </w:rPr>
              <w:t>y</w:t>
            </w:r>
          </w:p>
        </w:tc>
      </w:tr>
      <w:tr w:rsidR="007A5BAC" w:rsidRPr="009A7675" w14:paraId="77ED4A5D" w14:textId="77777777" w:rsidTr="00E23B3F">
        <w:trPr>
          <w:jc w:val="center"/>
        </w:trPr>
        <w:tc>
          <w:tcPr>
            <w:tcW w:w="2396" w:type="dxa"/>
            <w:vAlign w:val="center"/>
          </w:tcPr>
          <w:p w14:paraId="1E57F373" w14:textId="7BF38E4D" w:rsidR="00292E15" w:rsidRPr="009A7675" w:rsidRDefault="007A5BAC">
            <w:pPr>
              <w:pStyle w:val="Style267"/>
              <w:tabs>
                <w:tab w:val="right" w:leader="dot" w:pos="8418"/>
              </w:tabs>
              <w:kinsoku w:val="0"/>
              <w:autoSpaceDE/>
              <w:autoSpaceDN/>
              <w:ind w:left="0" w:right="72"/>
              <w:rPr>
                <w:rStyle w:val="CharacterStyle37"/>
                <w:rFonts w:cs="Arial"/>
                <w:sz w:val="24"/>
                <w:szCs w:val="24"/>
              </w:rPr>
            </w:pPr>
            <w:r w:rsidRPr="009A7675">
              <w:rPr>
                <w:rStyle w:val="CharacterStyle37"/>
                <w:rFonts w:cs="Arial"/>
                <w:sz w:val="24"/>
                <w:szCs w:val="24"/>
              </w:rPr>
              <w:t xml:space="preserve">     </w:t>
            </w:r>
            <w:r w:rsidR="00E23B3F" w:rsidRPr="009A7675">
              <w:rPr>
                <w:rStyle w:val="CharacterStyle37"/>
                <w:rFonts w:cs="Arial"/>
                <w:sz w:val="24"/>
                <w:szCs w:val="24"/>
              </w:rPr>
              <w:t xml:space="preserve">On and </w:t>
            </w:r>
            <w:r w:rsidRPr="009A7675">
              <w:rPr>
                <w:rStyle w:val="CharacterStyle37"/>
                <w:rFonts w:cs="Arial"/>
                <w:sz w:val="24"/>
                <w:szCs w:val="24"/>
              </w:rPr>
              <w:t>Off Sale</w:t>
            </w:r>
          </w:p>
        </w:tc>
        <w:tc>
          <w:tcPr>
            <w:tcW w:w="3563" w:type="dxa"/>
          </w:tcPr>
          <w:p w14:paraId="2F234A7C" w14:textId="0D7A1C62" w:rsidR="00D351CA" w:rsidRPr="009A7675" w:rsidRDefault="00B4727B" w:rsidP="00AA5A98">
            <w:pPr>
              <w:pStyle w:val="Style267"/>
              <w:tabs>
                <w:tab w:val="right" w:leader="dot" w:pos="8418"/>
              </w:tabs>
              <w:kinsoku w:val="0"/>
              <w:autoSpaceDE/>
              <w:autoSpaceDN/>
              <w:ind w:left="0" w:right="72"/>
              <w:jc w:val="right"/>
              <w:rPr>
                <w:rStyle w:val="CharacterStyle37"/>
                <w:rFonts w:cs="Arial"/>
                <w:sz w:val="24"/>
                <w:szCs w:val="24"/>
              </w:rPr>
            </w:pPr>
            <w:r w:rsidRPr="009A7675">
              <w:rPr>
                <w:rFonts w:cs="Arial"/>
                <w:sz w:val="24"/>
                <w:szCs w:val="24"/>
              </w:rPr>
              <w:t>6:00 a.m. to 1:00 a.m.</w:t>
            </w:r>
          </w:p>
        </w:tc>
      </w:tr>
    </w:tbl>
    <w:p w14:paraId="17BE51C8" w14:textId="77777777" w:rsidR="007A5BAC" w:rsidRPr="009A7675" w:rsidRDefault="007A5BAC" w:rsidP="00761613">
      <w:pPr>
        <w:pStyle w:val="Style262"/>
        <w:kinsoku w:val="0"/>
        <w:autoSpaceDE/>
        <w:autoSpaceDN/>
        <w:adjustRightInd/>
        <w:jc w:val="both"/>
        <w:rPr>
          <w:rFonts w:cs="Arial"/>
        </w:rPr>
      </w:pPr>
    </w:p>
    <w:p w14:paraId="7B541DA0" w14:textId="77777777" w:rsidR="00761613" w:rsidRPr="009A7675" w:rsidRDefault="00761613" w:rsidP="00761613">
      <w:pPr>
        <w:pStyle w:val="Style262"/>
        <w:kinsoku w:val="0"/>
        <w:autoSpaceDE/>
        <w:autoSpaceDN/>
        <w:adjustRightInd/>
        <w:ind w:firstLine="720"/>
        <w:jc w:val="both"/>
        <w:rPr>
          <w:rFonts w:cs="Arial"/>
        </w:rPr>
      </w:pPr>
      <w:r w:rsidRPr="009A7675">
        <w:rPr>
          <w:rFonts w:cs="Arial"/>
        </w:rPr>
        <w:t>C. Such limitations shall not apply after 12:00 noon on Sunday to a licensee which is a nonprofit corporation and the holder of a Class C or Class I license.</w:t>
      </w:r>
    </w:p>
    <w:p w14:paraId="65017743" w14:textId="77777777" w:rsidR="00761613" w:rsidRPr="009A7675" w:rsidRDefault="00761613" w:rsidP="00761613">
      <w:pPr>
        <w:pStyle w:val="Style262"/>
        <w:kinsoku w:val="0"/>
        <w:autoSpaceDE/>
        <w:autoSpaceDN/>
        <w:adjustRightInd/>
        <w:jc w:val="both"/>
        <w:rPr>
          <w:rFonts w:cs="Arial"/>
        </w:rPr>
      </w:pPr>
    </w:p>
    <w:p w14:paraId="0449342A" w14:textId="19E389DC" w:rsidR="00761613" w:rsidRPr="009A7675" w:rsidRDefault="00761613" w:rsidP="00761613">
      <w:pPr>
        <w:pStyle w:val="Style262"/>
        <w:kinsoku w:val="0"/>
        <w:autoSpaceDE/>
        <w:autoSpaceDN/>
        <w:adjustRightInd/>
        <w:ind w:firstLine="720"/>
        <w:jc w:val="both"/>
        <w:rPr>
          <w:rStyle w:val="CharacterStyle37"/>
          <w:rFonts w:cs="Arial"/>
          <w:sz w:val="24"/>
          <w:szCs w:val="24"/>
        </w:rPr>
      </w:pPr>
      <w:r w:rsidRPr="009A7675">
        <w:rPr>
          <w:rFonts w:cs="Arial"/>
        </w:rPr>
        <w:t xml:space="preserve">D. It shall be unlawful on property licensed to sell alcoholic liquor at retail to allow alcoholic liquor in open containers to remain or be in possession or control </w:t>
      </w:r>
      <w:bookmarkStart w:id="15" w:name="hit24"/>
      <w:r w:rsidRPr="009A7675">
        <w:rPr>
          <w:rFonts w:cs="Arial"/>
        </w:rPr>
        <w:t>of</w:t>
      </w:r>
      <w:bookmarkEnd w:id="15"/>
      <w:r w:rsidRPr="009A7675">
        <w:rPr>
          <w:rFonts w:cs="Arial"/>
        </w:rPr>
        <w:t xml:space="preserve"> any person for purposes </w:t>
      </w:r>
      <w:bookmarkStart w:id="16" w:name="hit25"/>
      <w:r w:rsidRPr="009A7675">
        <w:rPr>
          <w:rFonts w:cs="Arial"/>
        </w:rPr>
        <w:t>of</w:t>
      </w:r>
      <w:bookmarkEnd w:id="16"/>
      <w:r w:rsidRPr="009A7675">
        <w:rPr>
          <w:rFonts w:cs="Arial"/>
        </w:rPr>
        <w:t xml:space="preserve"> consumption between fifteen minutes after the closing hour applicable to the licensed premises and 6</w:t>
      </w:r>
      <w:r w:rsidR="00A57030" w:rsidRPr="009A7675">
        <w:rPr>
          <w:rFonts w:cs="Arial"/>
        </w:rPr>
        <w:t>:00</w:t>
      </w:r>
      <w:r w:rsidRPr="009A7675">
        <w:rPr>
          <w:rFonts w:cs="Arial"/>
        </w:rPr>
        <w:t xml:space="preserve"> a.m. on any day.</w:t>
      </w:r>
    </w:p>
    <w:p w14:paraId="0762D52D" w14:textId="77777777" w:rsidR="00761613" w:rsidRPr="009A7675" w:rsidRDefault="00761613" w:rsidP="00761613">
      <w:pPr>
        <w:pStyle w:val="Style262"/>
        <w:kinsoku w:val="0"/>
        <w:autoSpaceDE/>
        <w:autoSpaceDN/>
        <w:adjustRightInd/>
        <w:jc w:val="both"/>
        <w:rPr>
          <w:rStyle w:val="CharacterStyle37"/>
          <w:rFonts w:cs="Arial"/>
          <w:sz w:val="24"/>
          <w:szCs w:val="24"/>
        </w:rPr>
      </w:pPr>
    </w:p>
    <w:p w14:paraId="7598CF60" w14:textId="77777777" w:rsidR="00761613" w:rsidRPr="009A7675" w:rsidRDefault="00761613" w:rsidP="00761613">
      <w:pPr>
        <w:pStyle w:val="Style264"/>
        <w:kinsoku w:val="0"/>
        <w:autoSpaceDE/>
        <w:autoSpaceDN/>
        <w:jc w:val="both"/>
        <w:rPr>
          <w:rStyle w:val="CharacterStyle37"/>
          <w:rFonts w:cs="Arial"/>
          <w:sz w:val="24"/>
          <w:szCs w:val="24"/>
        </w:rPr>
      </w:pPr>
      <w:r w:rsidRPr="009A7675">
        <w:rPr>
          <w:rStyle w:val="CharacterStyle37"/>
          <w:rFonts w:cs="Arial"/>
          <w:sz w:val="24"/>
          <w:szCs w:val="24"/>
        </w:rPr>
        <w:t>E. Nothing in this section shall be construed to prohibit licensed premises from being open for other business on days and hours during which this section prohibits the sale or dispensing of alcoholic beverages.</w:t>
      </w:r>
    </w:p>
    <w:p w14:paraId="02588047" w14:textId="24306827" w:rsidR="00761613" w:rsidRPr="009A7675" w:rsidRDefault="00761613" w:rsidP="00761613">
      <w:pPr>
        <w:pStyle w:val="Style264"/>
        <w:kinsoku w:val="0"/>
        <w:autoSpaceDE/>
        <w:autoSpaceDN/>
        <w:ind w:firstLine="0"/>
        <w:jc w:val="both"/>
        <w:rPr>
          <w:rStyle w:val="CharacterStyle37"/>
          <w:rFonts w:cs="Arial"/>
          <w:sz w:val="20"/>
          <w:szCs w:val="20"/>
        </w:rPr>
      </w:pPr>
      <w:r w:rsidRPr="009A7675">
        <w:rPr>
          <w:rStyle w:val="CharacterStyle37"/>
          <w:rFonts w:cs="Arial"/>
          <w:sz w:val="20"/>
          <w:szCs w:val="20"/>
        </w:rPr>
        <w:t xml:space="preserve">(Neb. Rev. Stat. §53-179) </w:t>
      </w:r>
      <w:r w:rsidR="00B64E52" w:rsidRPr="009A7675">
        <w:rPr>
          <w:rStyle w:val="CharacterStyle37"/>
          <w:rFonts w:cs="Arial"/>
          <w:sz w:val="20"/>
          <w:szCs w:val="20"/>
        </w:rPr>
        <w:t xml:space="preserve">(Am. Ord. No. 256, 12/5/91) </w:t>
      </w:r>
    </w:p>
    <w:p w14:paraId="183DD493" w14:textId="77777777" w:rsidR="00DC6B34" w:rsidRPr="009A7675" w:rsidRDefault="00DC6B34" w:rsidP="00226673">
      <w:pPr>
        <w:pStyle w:val="CPARAGRAPHHEADING"/>
        <w:suppressAutoHyphens w:val="0"/>
        <w:spacing w:after="0" w:afterAutospacing="0"/>
        <w:ind w:left="0" w:firstLine="0"/>
        <w:jc w:val="both"/>
      </w:pPr>
    </w:p>
    <w:p w14:paraId="54BE915F" w14:textId="77777777" w:rsidR="00E46085" w:rsidRPr="009A7675" w:rsidRDefault="00B63B6A" w:rsidP="00E34467">
      <w:pPr>
        <w:pStyle w:val="CPARAGRAPHHEADING"/>
      </w:pPr>
      <w:bookmarkStart w:id="17" w:name="_Toc38532529"/>
      <w:r w:rsidRPr="009A7675">
        <w:t>SECTION 5-</w:t>
      </w:r>
      <w:r w:rsidR="00461911" w:rsidRPr="009A7675">
        <w:t>11</w:t>
      </w:r>
      <w:r w:rsidR="00CE7024" w:rsidRPr="009A7675">
        <w:t>4</w:t>
      </w:r>
      <w:r w:rsidRPr="009A7675">
        <w:t>:  INSPECTIONS</w:t>
      </w:r>
      <w:bookmarkEnd w:id="17"/>
    </w:p>
    <w:p w14:paraId="2DDBC899" w14:textId="77777777" w:rsidR="00761613" w:rsidRPr="009A7675" w:rsidRDefault="00761613" w:rsidP="000C3FF0">
      <w:pPr>
        <w:jc w:val="both"/>
        <w:rPr>
          <w:rFonts w:cs="Arial"/>
        </w:rPr>
      </w:pPr>
      <w:r w:rsidRPr="009A7675">
        <w:rPr>
          <w:rFonts w:cs="Arial"/>
        </w:rPr>
        <w:t xml:space="preserve">The </w:t>
      </w:r>
      <w:r w:rsidR="00FE6A7C" w:rsidRPr="009A7675">
        <w:rPr>
          <w:rFonts w:cs="Arial"/>
        </w:rPr>
        <w:t>Liquor Control C</w:t>
      </w:r>
      <w:r w:rsidRPr="009A7675">
        <w:rPr>
          <w:rFonts w:cs="Arial"/>
        </w:rPr>
        <w:t xml:space="preserve">ommission and </w:t>
      </w:r>
      <w:r w:rsidR="00046D2E" w:rsidRPr="009A7675">
        <w:rPr>
          <w:rFonts w:cs="Arial"/>
        </w:rPr>
        <w:t>City Council</w:t>
      </w:r>
      <w:r w:rsidRPr="009A7675">
        <w:rPr>
          <w:rFonts w:cs="Arial"/>
        </w:rPr>
        <w:t xml:space="preserve"> shall cause frequent inspections to be made on the premises of all retail licensees and if it is found that any such licensee is violating any provision of the Nebraska Liquor Control Act or the rules and regulations of the </w:t>
      </w:r>
      <w:r w:rsidR="00620CEE" w:rsidRPr="009A7675">
        <w:rPr>
          <w:rFonts w:cs="Arial"/>
        </w:rPr>
        <w:t>commission</w:t>
      </w:r>
      <w:r w:rsidRPr="009A7675">
        <w:rPr>
          <w:rFonts w:cs="Arial"/>
        </w:rPr>
        <w:t xml:space="preserve"> adopted and promulgated under the </w:t>
      </w:r>
      <w:r w:rsidR="00620CEE" w:rsidRPr="009A7675">
        <w:rPr>
          <w:rFonts w:cs="Arial"/>
        </w:rPr>
        <w:t>a</w:t>
      </w:r>
      <w:r w:rsidR="006C2218" w:rsidRPr="009A7675">
        <w:rPr>
          <w:rFonts w:cs="Arial"/>
        </w:rPr>
        <w:t xml:space="preserve">ct </w:t>
      </w:r>
      <w:r w:rsidRPr="009A7675">
        <w:rPr>
          <w:rFonts w:cs="Arial"/>
        </w:rPr>
        <w:t xml:space="preserve">or is failing to observe in good faith the purposes of the </w:t>
      </w:r>
      <w:r w:rsidR="00620CEE" w:rsidRPr="009A7675">
        <w:rPr>
          <w:rFonts w:cs="Arial"/>
        </w:rPr>
        <w:t>a</w:t>
      </w:r>
      <w:r w:rsidR="006C2218" w:rsidRPr="009A7675">
        <w:rPr>
          <w:rFonts w:cs="Arial"/>
        </w:rPr>
        <w:t>ct</w:t>
      </w:r>
      <w:r w:rsidRPr="009A7675">
        <w:rPr>
          <w:rFonts w:cs="Arial"/>
        </w:rPr>
        <w:t xml:space="preserve">, the license may be suspended, canceled, or revoked after the licensee is given an opportunity to be heard in his or her defense. </w:t>
      </w:r>
      <w:r w:rsidRPr="009A7675">
        <w:rPr>
          <w:rFonts w:cs="Arial"/>
          <w:sz w:val="20"/>
          <w:szCs w:val="20"/>
        </w:rPr>
        <w:t>(Neb. Rev. Stat. §53-116.01)</w:t>
      </w:r>
      <w:r w:rsidR="004711C7" w:rsidRPr="009A7675">
        <w:t xml:space="preserve"> </w:t>
      </w:r>
    </w:p>
    <w:p w14:paraId="63AB5C50" w14:textId="77777777" w:rsidR="009A783D" w:rsidRPr="009A7675" w:rsidRDefault="009A783D" w:rsidP="00226673">
      <w:pPr>
        <w:pStyle w:val="CPARAGRAPHHEADING"/>
        <w:suppressAutoHyphens w:val="0"/>
        <w:spacing w:after="0" w:afterAutospacing="0"/>
        <w:ind w:left="0" w:firstLine="0"/>
        <w:jc w:val="both"/>
      </w:pPr>
    </w:p>
    <w:p w14:paraId="400154E2" w14:textId="77777777" w:rsidR="00E46085" w:rsidRPr="009A7675" w:rsidRDefault="00761613" w:rsidP="00E34467">
      <w:pPr>
        <w:pStyle w:val="CPARAGRAPHHEADING"/>
      </w:pPr>
      <w:bookmarkStart w:id="18" w:name="_Toc38532530"/>
      <w:r w:rsidRPr="009A7675">
        <w:t>SECTION 5-</w:t>
      </w:r>
      <w:r w:rsidR="00461911" w:rsidRPr="009A7675">
        <w:t>11</w:t>
      </w:r>
      <w:r w:rsidR="00CE7024" w:rsidRPr="009A7675">
        <w:t>5</w:t>
      </w:r>
      <w:r w:rsidRPr="009A7675">
        <w:t>:  OWNER OF PREMISES</w:t>
      </w:r>
      <w:bookmarkEnd w:id="18"/>
    </w:p>
    <w:p w14:paraId="0E224A8E" w14:textId="77777777" w:rsidR="00761613" w:rsidRPr="009A7675" w:rsidRDefault="00761613" w:rsidP="00761613">
      <w:pPr>
        <w:jc w:val="both"/>
        <w:rPr>
          <w:rFonts w:cs="Arial"/>
          <w:sz w:val="20"/>
          <w:szCs w:val="20"/>
        </w:rPr>
      </w:pPr>
      <w:r w:rsidRPr="009A7675">
        <w:rPr>
          <w:rFonts w:cs="Arial"/>
        </w:rPr>
        <w:t xml:space="preserve">The owner of any premises used for the sale at retail of alcoholic beverages shall be deemed guilty of a violation of these laws to the same extent as the said licensee if the owner shall knowingly permit the licensee to use the said licensed premises in violation of any municipal code section or Nebraska statute. </w:t>
      </w:r>
      <w:r w:rsidRPr="009A7675">
        <w:rPr>
          <w:rFonts w:cs="Arial"/>
          <w:sz w:val="20"/>
          <w:szCs w:val="20"/>
        </w:rPr>
        <w:t>(Neb. Rev. Stat. §53-1,101)</w:t>
      </w:r>
    </w:p>
    <w:p w14:paraId="5492E501" w14:textId="77777777" w:rsidR="00761613" w:rsidRPr="009A7675" w:rsidRDefault="00761613" w:rsidP="00761613">
      <w:pPr>
        <w:jc w:val="both"/>
        <w:rPr>
          <w:rFonts w:cs="Arial"/>
        </w:rPr>
      </w:pPr>
    </w:p>
    <w:p w14:paraId="226832C7" w14:textId="77777777" w:rsidR="00E46085" w:rsidRPr="009A7675" w:rsidRDefault="00761613" w:rsidP="00E34467">
      <w:pPr>
        <w:pStyle w:val="CPARAGRAPHHEADING"/>
      </w:pPr>
      <w:bookmarkStart w:id="19" w:name="_Toc38532531"/>
      <w:r w:rsidRPr="009A7675">
        <w:t>SECTION 5-</w:t>
      </w:r>
      <w:r w:rsidR="00461911" w:rsidRPr="009A7675">
        <w:t>11</w:t>
      </w:r>
      <w:r w:rsidR="00CE7024" w:rsidRPr="009A7675">
        <w:t>6</w:t>
      </w:r>
      <w:r w:rsidRPr="009A7675">
        <w:t>:  EMPLOYER</w:t>
      </w:r>
      <w:bookmarkEnd w:id="19"/>
    </w:p>
    <w:p w14:paraId="1270C6DA" w14:textId="77777777" w:rsidR="00761613" w:rsidRPr="009A7675" w:rsidRDefault="00761613" w:rsidP="00761613">
      <w:pPr>
        <w:jc w:val="both"/>
        <w:rPr>
          <w:rFonts w:cs="Arial"/>
          <w:sz w:val="20"/>
          <w:szCs w:val="20"/>
        </w:rPr>
      </w:pPr>
      <w:r w:rsidRPr="009A7675">
        <w:rPr>
          <w:rFonts w:cs="Arial"/>
        </w:rPr>
        <w:t>The employer of any officer, director, manager, or employee working in a retail liquor establishment shall be held to be liable and guilty of any act or omission or violation of any law or ordinance. Each such act or omission shall be deemed and held to be the act of the employer and will be punishable in the same manner as if the said act or omission had been committed by him</w:t>
      </w:r>
      <w:r w:rsidR="002F45A6" w:rsidRPr="009A7675">
        <w:rPr>
          <w:rFonts w:cs="Arial"/>
        </w:rPr>
        <w:t xml:space="preserve"> or </w:t>
      </w:r>
      <w:r w:rsidRPr="009A7675">
        <w:rPr>
          <w:rFonts w:cs="Arial"/>
        </w:rPr>
        <w:t xml:space="preserve">her personally. </w:t>
      </w:r>
      <w:r w:rsidRPr="009A7675">
        <w:rPr>
          <w:rFonts w:cs="Arial"/>
          <w:sz w:val="20"/>
          <w:szCs w:val="20"/>
        </w:rPr>
        <w:t>(Neb. Rev. Stat. §53-1,102)</w:t>
      </w:r>
    </w:p>
    <w:p w14:paraId="0B894269" w14:textId="77777777" w:rsidR="00761613" w:rsidRPr="009A7675" w:rsidRDefault="00761613" w:rsidP="00761613">
      <w:pPr>
        <w:pStyle w:val="Style265"/>
        <w:kinsoku w:val="0"/>
        <w:autoSpaceDE/>
        <w:autoSpaceDN/>
        <w:adjustRightInd/>
        <w:jc w:val="both"/>
        <w:rPr>
          <w:rStyle w:val="CharacterStyle37"/>
          <w:rFonts w:cs="Arial"/>
          <w:sz w:val="24"/>
          <w:szCs w:val="24"/>
        </w:rPr>
      </w:pPr>
    </w:p>
    <w:p w14:paraId="2BC565E0" w14:textId="77777777" w:rsidR="00E46085" w:rsidRPr="009A7675" w:rsidRDefault="00761613" w:rsidP="00E34467">
      <w:pPr>
        <w:pStyle w:val="CPARAGRAPHHEADING"/>
        <w:rPr>
          <w:rStyle w:val="CharacterStyle37"/>
          <w:bCs/>
          <w:sz w:val="24"/>
          <w:szCs w:val="24"/>
        </w:rPr>
      </w:pPr>
      <w:bookmarkStart w:id="20" w:name="_Toc38532532"/>
      <w:r w:rsidRPr="009A7675">
        <w:rPr>
          <w:rStyle w:val="CharacterStyle37"/>
          <w:sz w:val="24"/>
          <w:szCs w:val="24"/>
        </w:rPr>
        <w:t>SECTION 5-</w:t>
      </w:r>
      <w:r w:rsidR="00461911" w:rsidRPr="009A7675">
        <w:rPr>
          <w:rStyle w:val="CharacterStyle37"/>
          <w:sz w:val="24"/>
          <w:szCs w:val="24"/>
        </w:rPr>
        <w:t>11</w:t>
      </w:r>
      <w:r w:rsidR="00CE7024" w:rsidRPr="009A7675">
        <w:rPr>
          <w:rStyle w:val="CharacterStyle37"/>
          <w:sz w:val="24"/>
          <w:szCs w:val="24"/>
        </w:rPr>
        <w:t>7</w:t>
      </w:r>
      <w:r w:rsidRPr="009A7675">
        <w:rPr>
          <w:rStyle w:val="CharacterStyle37"/>
          <w:sz w:val="24"/>
          <w:szCs w:val="24"/>
        </w:rPr>
        <w:t>:  HIRING MINORS</w:t>
      </w:r>
      <w:bookmarkEnd w:id="20"/>
    </w:p>
    <w:p w14:paraId="4EE210E6" w14:textId="77777777" w:rsidR="00761613" w:rsidRPr="009A7675" w:rsidRDefault="00761613" w:rsidP="00761613">
      <w:pPr>
        <w:pStyle w:val="Style265"/>
        <w:kinsoku w:val="0"/>
        <w:autoSpaceDE/>
        <w:autoSpaceDN/>
        <w:adjustRightInd/>
        <w:jc w:val="both"/>
        <w:rPr>
          <w:rStyle w:val="CharacterStyle37"/>
          <w:rFonts w:cs="Arial"/>
          <w:sz w:val="24"/>
          <w:szCs w:val="24"/>
        </w:rPr>
      </w:pPr>
      <w:r w:rsidRPr="009A7675">
        <w:rPr>
          <w:rStyle w:val="CharacterStyle37"/>
          <w:rFonts w:cs="Arial"/>
          <w:sz w:val="24"/>
          <w:szCs w:val="24"/>
        </w:rPr>
        <w:t>It shall be unlawful for any person to hire minor</w:t>
      </w:r>
      <w:r w:rsidR="006C2218" w:rsidRPr="009A7675">
        <w:rPr>
          <w:rStyle w:val="CharacterStyle37"/>
          <w:rFonts w:cs="Arial"/>
          <w:sz w:val="24"/>
          <w:szCs w:val="24"/>
        </w:rPr>
        <w:t>s</w:t>
      </w:r>
      <w:r w:rsidRPr="009A7675">
        <w:rPr>
          <w:rStyle w:val="CharacterStyle37"/>
          <w:rFonts w:cs="Arial"/>
          <w:sz w:val="24"/>
          <w:szCs w:val="24"/>
        </w:rPr>
        <w:t xml:space="preserve"> under the age of 19 years to serve or dispense alcoholic liquors, including beer, in the course of their employment. </w:t>
      </w:r>
      <w:r w:rsidRPr="009A7675">
        <w:rPr>
          <w:rStyle w:val="CharacterStyle37"/>
          <w:rFonts w:cs="Arial"/>
          <w:sz w:val="20"/>
          <w:szCs w:val="20"/>
        </w:rPr>
        <w:t>(Neb. Rev. Stat. §53-168.06)</w:t>
      </w:r>
    </w:p>
    <w:p w14:paraId="48B1D991" w14:textId="77777777" w:rsidR="00F97B2A" w:rsidRPr="009A7675" w:rsidRDefault="00F97B2A" w:rsidP="00E34467">
      <w:pPr>
        <w:pStyle w:val="CPARAGRAPHHEADING"/>
      </w:pPr>
      <w:bookmarkStart w:id="21" w:name="_Toc38532533"/>
      <w:r w:rsidRPr="009A7675">
        <w:lastRenderedPageBreak/>
        <w:t>SECTION 5-11</w:t>
      </w:r>
      <w:r w:rsidR="00CE7024" w:rsidRPr="009A7675">
        <w:t>8</w:t>
      </w:r>
      <w:r w:rsidRPr="009A7675">
        <w:t>:  MINOR'S PRESENCE</w:t>
      </w:r>
      <w:bookmarkEnd w:id="21"/>
    </w:p>
    <w:p w14:paraId="69F4720E" w14:textId="77777777" w:rsidR="00F97B2A" w:rsidRPr="009A7675" w:rsidRDefault="00F97B2A" w:rsidP="00B04665">
      <w:pPr>
        <w:jc w:val="both"/>
        <w:rPr>
          <w:rFonts w:cs="Arial"/>
        </w:rPr>
      </w:pPr>
      <w:r w:rsidRPr="009A7675">
        <w:rPr>
          <w:rFonts w:cs="Arial"/>
        </w:rPr>
        <w:t>It shall be unlawful for any person or persons who own, manage, or lease an establishment selling alcoholic beverages at retail to allow any minor under the age of 18 years to frequent or otherwise remain in the said establishment unless the said minor is accompanied by a parent or legal guardian and unless said minor remains seated with and under the im</w:t>
      </w:r>
      <w:r w:rsidRPr="009A7675">
        <w:rPr>
          <w:rFonts w:cs="Arial"/>
        </w:rPr>
        <w:softHyphen/>
        <w:t xml:space="preserve">mediate control of the said parent or legal guardian. </w:t>
      </w:r>
      <w:r w:rsidRPr="009A7675">
        <w:rPr>
          <w:rFonts w:cs="Arial"/>
          <w:sz w:val="20"/>
          <w:szCs w:val="20"/>
        </w:rPr>
        <w:t>(Neb. Rev. Stat. §53-134.03)</w:t>
      </w:r>
    </w:p>
    <w:p w14:paraId="61C86FE1" w14:textId="77777777" w:rsidR="00F97B2A" w:rsidRPr="009A7675" w:rsidRDefault="00F97B2A" w:rsidP="00226673">
      <w:pPr>
        <w:pStyle w:val="CPARAGRAPHHEADING"/>
        <w:suppressAutoHyphens w:val="0"/>
        <w:spacing w:after="0" w:afterAutospacing="0"/>
        <w:ind w:left="0" w:firstLine="0"/>
        <w:jc w:val="both"/>
        <w:rPr>
          <w:rStyle w:val="CharacterStyle37"/>
          <w:sz w:val="24"/>
          <w:szCs w:val="24"/>
        </w:rPr>
      </w:pPr>
    </w:p>
    <w:p w14:paraId="6179010C" w14:textId="77777777" w:rsidR="00E46085" w:rsidRPr="009A7675" w:rsidRDefault="00761613" w:rsidP="00E34467">
      <w:pPr>
        <w:pStyle w:val="CPARAGRAPHHEADING"/>
        <w:rPr>
          <w:rStyle w:val="CharacterStyle37"/>
          <w:bCs/>
          <w:sz w:val="24"/>
          <w:szCs w:val="24"/>
        </w:rPr>
      </w:pPr>
      <w:bookmarkStart w:id="22" w:name="_Toc38532534"/>
      <w:r w:rsidRPr="009A7675">
        <w:rPr>
          <w:rStyle w:val="CharacterStyle37"/>
          <w:sz w:val="24"/>
          <w:szCs w:val="24"/>
        </w:rPr>
        <w:t>SECTION 5-</w:t>
      </w:r>
      <w:r w:rsidR="00461911" w:rsidRPr="009A7675">
        <w:rPr>
          <w:rStyle w:val="CharacterStyle37"/>
          <w:sz w:val="24"/>
          <w:szCs w:val="24"/>
        </w:rPr>
        <w:t>1</w:t>
      </w:r>
      <w:r w:rsidR="00CE7024" w:rsidRPr="009A7675">
        <w:rPr>
          <w:rStyle w:val="CharacterStyle37"/>
          <w:sz w:val="24"/>
          <w:szCs w:val="24"/>
        </w:rPr>
        <w:t>19</w:t>
      </w:r>
      <w:r w:rsidRPr="009A7675">
        <w:rPr>
          <w:rStyle w:val="CharacterStyle37"/>
          <w:sz w:val="24"/>
          <w:szCs w:val="24"/>
        </w:rPr>
        <w:t>:  MINORS AND INCOMPETENTS</w:t>
      </w:r>
      <w:bookmarkEnd w:id="22"/>
      <w:r w:rsidR="00794A07" w:rsidRPr="009A7675">
        <w:rPr>
          <w:rStyle w:val="CharacterStyle37"/>
          <w:sz w:val="24"/>
          <w:szCs w:val="24"/>
        </w:rPr>
        <w:t xml:space="preserve"> </w:t>
      </w:r>
    </w:p>
    <w:p w14:paraId="7A2A224A" w14:textId="77777777" w:rsidR="00761613" w:rsidRPr="009A7675" w:rsidRDefault="00761613" w:rsidP="00761613">
      <w:pPr>
        <w:pStyle w:val="Style265"/>
        <w:kinsoku w:val="0"/>
        <w:autoSpaceDE/>
        <w:autoSpaceDN/>
        <w:adjustRightInd/>
        <w:jc w:val="both"/>
        <w:rPr>
          <w:rStyle w:val="CharacterStyle37"/>
          <w:rFonts w:cs="Arial"/>
          <w:sz w:val="24"/>
          <w:szCs w:val="24"/>
        </w:rPr>
      </w:pPr>
      <w:r w:rsidRPr="009A7675">
        <w:rPr>
          <w:rStyle w:val="CharacterStyle37"/>
          <w:rFonts w:cs="Arial"/>
          <w:sz w:val="24"/>
          <w:szCs w:val="24"/>
        </w:rPr>
        <w:t>It shall be unlawful for any person or persons to sell, give away, dispose of, exchange, permit the sale of</w:t>
      </w:r>
      <w:r w:rsidR="00D73ECC" w:rsidRPr="009A7675">
        <w:rPr>
          <w:rStyle w:val="CharacterStyle37"/>
          <w:rFonts w:cs="Arial"/>
          <w:sz w:val="24"/>
          <w:szCs w:val="24"/>
        </w:rPr>
        <w:t>,</w:t>
      </w:r>
      <w:r w:rsidRPr="009A7675">
        <w:rPr>
          <w:rStyle w:val="CharacterStyle37"/>
          <w:rFonts w:cs="Arial"/>
          <w:sz w:val="24"/>
          <w:szCs w:val="24"/>
        </w:rPr>
        <w:t xml:space="preserve"> or make a gift of any alcoholic liquors or to procure any such alcoholic liquors to or for any minor or any person who is mentally incompetent. </w:t>
      </w:r>
      <w:r w:rsidRPr="009A7675">
        <w:rPr>
          <w:rFonts w:cs="Arial"/>
          <w:sz w:val="20"/>
          <w:szCs w:val="20"/>
        </w:rPr>
        <w:t xml:space="preserve">(Neb. Rev. Stat. §53-180) </w:t>
      </w:r>
    </w:p>
    <w:p w14:paraId="3D727788" w14:textId="77777777" w:rsidR="00761613" w:rsidRPr="009A7675" w:rsidRDefault="00761613" w:rsidP="00761613">
      <w:pPr>
        <w:pStyle w:val="Style224"/>
        <w:autoSpaceDE/>
        <w:autoSpaceDN/>
        <w:adjustRightInd/>
        <w:jc w:val="both"/>
        <w:rPr>
          <w:rFonts w:cs="Arial"/>
        </w:rPr>
      </w:pPr>
    </w:p>
    <w:p w14:paraId="6B605F9D" w14:textId="77777777" w:rsidR="00E46085" w:rsidRPr="009A7675" w:rsidRDefault="00761613" w:rsidP="00E34467">
      <w:pPr>
        <w:pStyle w:val="CPARAGRAPHHEADING"/>
        <w:rPr>
          <w:rStyle w:val="CharacterStyle37"/>
          <w:bCs/>
          <w:sz w:val="24"/>
          <w:szCs w:val="24"/>
        </w:rPr>
      </w:pPr>
      <w:bookmarkStart w:id="23" w:name="_Toc38532535"/>
      <w:r w:rsidRPr="009A7675">
        <w:rPr>
          <w:rStyle w:val="CharacterStyle37"/>
          <w:sz w:val="24"/>
          <w:szCs w:val="24"/>
        </w:rPr>
        <w:t>SECTION 5-</w:t>
      </w:r>
      <w:r w:rsidR="00461911" w:rsidRPr="009A7675">
        <w:rPr>
          <w:rStyle w:val="CharacterStyle37"/>
          <w:sz w:val="24"/>
          <w:szCs w:val="24"/>
        </w:rPr>
        <w:t>1</w:t>
      </w:r>
      <w:r w:rsidR="00F668CF" w:rsidRPr="009A7675">
        <w:rPr>
          <w:rStyle w:val="CharacterStyle37"/>
          <w:sz w:val="24"/>
          <w:szCs w:val="24"/>
        </w:rPr>
        <w:t>2</w:t>
      </w:r>
      <w:r w:rsidR="00CE7024" w:rsidRPr="009A7675">
        <w:rPr>
          <w:rStyle w:val="CharacterStyle37"/>
          <w:sz w:val="24"/>
          <w:szCs w:val="24"/>
        </w:rPr>
        <w:t>0</w:t>
      </w:r>
      <w:r w:rsidRPr="009A7675">
        <w:rPr>
          <w:rStyle w:val="CharacterStyle37"/>
          <w:sz w:val="24"/>
          <w:szCs w:val="24"/>
        </w:rPr>
        <w:t>:  CREDIT SALES</w:t>
      </w:r>
      <w:bookmarkEnd w:id="23"/>
    </w:p>
    <w:p w14:paraId="6B41079D" w14:textId="1A5FDEC4" w:rsidR="00761613" w:rsidRPr="009A7675" w:rsidRDefault="006A1A64" w:rsidP="00C44CB1">
      <w:pPr>
        <w:pStyle w:val="Style265"/>
        <w:kinsoku w:val="0"/>
        <w:autoSpaceDE/>
        <w:autoSpaceDN/>
        <w:adjustRightInd/>
        <w:spacing w:after="100" w:afterAutospacing="1"/>
        <w:jc w:val="both"/>
        <w:rPr>
          <w:rFonts w:cs="Arial"/>
          <w:sz w:val="24"/>
          <w:szCs w:val="24"/>
        </w:rPr>
      </w:pPr>
      <w:r w:rsidRPr="009A7675">
        <w:rPr>
          <w:rFonts w:cs="Arial"/>
          <w:sz w:val="24"/>
          <w:szCs w:val="24"/>
        </w:rPr>
        <w:t>No person shall sell or furnish alcoholic liquor at retail to any person on credit, on a passbook, on an order on a store, in exchange for any goods, wares, or merchandise, or in payment for any services rendered. If any person extends credit for any such purpose, the debt thereby attempted to be created shall not be recoverable at law. Nothing in this section shall prevent any club holding a Class C license from permitting checks or statements for alcoholic liquor to be signed by mem</w:t>
      </w:r>
      <w:r w:rsidRPr="009A7675">
        <w:rPr>
          <w:rFonts w:cs="Arial"/>
          <w:sz w:val="24"/>
          <w:szCs w:val="24"/>
        </w:rPr>
        <w:softHyphen/>
        <w:t>bers or guests of members and charged to the accounts of the said members or guests in accordance with the bylaws of any such club; and nothing in this section shall prevent (A) any hotel or restaurant holding a retail alco</w:t>
      </w:r>
      <w:r w:rsidRPr="009A7675">
        <w:rPr>
          <w:rFonts w:cs="Arial"/>
          <w:sz w:val="24"/>
          <w:szCs w:val="24"/>
        </w:rPr>
        <w:softHyphen/>
        <w:t>holic beverage license from permitting checks or statements for liquor to be signed by regular guests residing in the said hotel and charged to the accounts of such guests, or (B) any licensed retailer engaged in the sale of wine or distilled spirits from issuing tasting cards to customers.</w:t>
      </w:r>
      <w:r w:rsidR="00C44CB1" w:rsidRPr="009A7675">
        <w:rPr>
          <w:rFonts w:cs="Arial"/>
          <w:sz w:val="24"/>
          <w:szCs w:val="24"/>
        </w:rPr>
        <w:t xml:space="preserve"> </w:t>
      </w:r>
      <w:r w:rsidRPr="009A7675">
        <w:rPr>
          <w:rStyle w:val="CharacterStyle37"/>
          <w:rFonts w:cs="Arial"/>
          <w:sz w:val="20"/>
          <w:szCs w:val="20"/>
        </w:rPr>
        <w:t>(Neb. Rev. Stat. §53-183)</w:t>
      </w:r>
      <w:r w:rsidR="00327B4B" w:rsidRPr="009A7675">
        <w:rPr>
          <w:rStyle w:val="CharacterStyle37"/>
          <w:rFonts w:cs="Arial"/>
          <w:sz w:val="20"/>
          <w:szCs w:val="20"/>
        </w:rPr>
        <w:t xml:space="preserve"> </w:t>
      </w:r>
    </w:p>
    <w:p w14:paraId="38CDFC5C" w14:textId="77777777" w:rsidR="00E46085" w:rsidRPr="009A7675" w:rsidRDefault="00B63B6A" w:rsidP="00E34467">
      <w:pPr>
        <w:pStyle w:val="CPARAGRAPHHEADING"/>
      </w:pPr>
      <w:bookmarkStart w:id="24" w:name="_Toc38532536"/>
      <w:r w:rsidRPr="009A7675">
        <w:t>SECTION 5-</w:t>
      </w:r>
      <w:r w:rsidR="00461911" w:rsidRPr="009A7675">
        <w:t>12</w:t>
      </w:r>
      <w:r w:rsidR="00CE7024" w:rsidRPr="009A7675">
        <w:t>1</w:t>
      </w:r>
      <w:r w:rsidRPr="009A7675">
        <w:t>:  ORIGINAL PACKAGE</w:t>
      </w:r>
      <w:bookmarkEnd w:id="24"/>
    </w:p>
    <w:p w14:paraId="515725AB" w14:textId="661FC18C" w:rsidR="00761613" w:rsidRPr="009A7675" w:rsidRDefault="00761613" w:rsidP="00761613">
      <w:pPr>
        <w:jc w:val="both"/>
        <w:rPr>
          <w:rFonts w:cs="Arial"/>
        </w:rPr>
      </w:pPr>
      <w:r w:rsidRPr="009A7675">
        <w:rPr>
          <w:rFonts w:cs="Arial"/>
        </w:rPr>
        <w:t>It shall be unlawful for any person or persons who own, manage, or lease any prem-ises in which the sale of alcoholic beverages is licensed to have in their possession for sale at retail any alcoholic liquors contained in bottles, casks, or other containers except in the original package.</w:t>
      </w:r>
      <w:r w:rsidR="00F123C0" w:rsidRPr="009A7675">
        <w:rPr>
          <w:rFonts w:cs="Arial"/>
        </w:rPr>
        <w:t xml:space="preserve"> Nothing in this section shall prohibit the refilling of original packages of alcoholic liquor for strictly private use and not for resale.</w:t>
      </w:r>
      <w:r w:rsidRPr="009A7675">
        <w:rPr>
          <w:rFonts w:cs="Arial"/>
        </w:rPr>
        <w:t xml:space="preserve"> </w:t>
      </w:r>
      <w:r w:rsidRPr="009A7675">
        <w:rPr>
          <w:rStyle w:val="CharacterStyle37"/>
          <w:rFonts w:cs="Arial"/>
          <w:sz w:val="20"/>
          <w:szCs w:val="20"/>
        </w:rPr>
        <w:t>(Neb. Rev. Stat. §53-184)</w:t>
      </w:r>
    </w:p>
    <w:p w14:paraId="174CFF91" w14:textId="77777777" w:rsidR="00761613" w:rsidRPr="009A7675" w:rsidRDefault="00962D4C" w:rsidP="00962D4C">
      <w:pPr>
        <w:pStyle w:val="Style224"/>
        <w:tabs>
          <w:tab w:val="left" w:pos="7185"/>
        </w:tabs>
        <w:autoSpaceDE/>
        <w:autoSpaceDN/>
        <w:adjustRightInd/>
        <w:jc w:val="both"/>
        <w:rPr>
          <w:rFonts w:cs="Arial"/>
        </w:rPr>
      </w:pPr>
      <w:r w:rsidRPr="009A7675">
        <w:rPr>
          <w:rFonts w:cs="Arial"/>
        </w:rPr>
        <w:tab/>
      </w:r>
    </w:p>
    <w:p w14:paraId="7FF52D79" w14:textId="77777777" w:rsidR="009A783D" w:rsidRPr="009A7675" w:rsidRDefault="0029651E" w:rsidP="00E34467">
      <w:pPr>
        <w:pStyle w:val="CPARAGRAPHHEADING"/>
      </w:pPr>
      <w:bookmarkStart w:id="25" w:name="_Toc38532537"/>
      <w:r w:rsidRPr="009A7675">
        <w:t>SECTION 5-12</w:t>
      </w:r>
      <w:r w:rsidR="00CE7024" w:rsidRPr="009A7675">
        <w:t>2</w:t>
      </w:r>
      <w:r w:rsidRPr="009A7675">
        <w:t>:  CONDUCT PROHIBITED ON LICENSED PREMISES</w:t>
      </w:r>
      <w:bookmarkEnd w:id="25"/>
    </w:p>
    <w:p w14:paraId="7BDE65F4" w14:textId="77777777" w:rsidR="0029651E" w:rsidRPr="009A7675" w:rsidRDefault="0029651E" w:rsidP="0029651E">
      <w:pPr>
        <w:jc w:val="both"/>
        <w:rPr>
          <w:rFonts w:cs="Arial"/>
        </w:rPr>
      </w:pPr>
      <w:r w:rsidRPr="009A7675">
        <w:rPr>
          <w:rFonts w:cs="Arial"/>
        </w:rPr>
        <w:t xml:space="preserve">No licensee in this </w:t>
      </w:r>
      <w:r w:rsidR="00046D2E" w:rsidRPr="009A7675">
        <w:rPr>
          <w:rFonts w:cs="Arial"/>
        </w:rPr>
        <w:t>city</w:t>
      </w:r>
      <w:r w:rsidRPr="009A7675">
        <w:rPr>
          <w:rFonts w:cs="Arial"/>
        </w:rPr>
        <w:t xml:space="preserve"> shall engage in, allow</w:t>
      </w:r>
      <w:r w:rsidR="00E423C2" w:rsidRPr="009A7675">
        <w:rPr>
          <w:rFonts w:cs="Arial"/>
        </w:rPr>
        <w:t>,</w:t>
      </w:r>
      <w:r w:rsidRPr="009A7675">
        <w:rPr>
          <w:rFonts w:cs="Arial"/>
        </w:rPr>
        <w:t xml:space="preserve"> or suffer in or upon the licensed premises any disturbances, lewdness, immoral activities or displays, brawls</w:t>
      </w:r>
      <w:r w:rsidR="00E423C2" w:rsidRPr="009A7675">
        <w:rPr>
          <w:rFonts w:cs="Arial"/>
        </w:rPr>
        <w:t>,</w:t>
      </w:r>
      <w:r w:rsidRPr="009A7675">
        <w:rPr>
          <w:rFonts w:cs="Arial"/>
        </w:rPr>
        <w:t xml:space="preserve"> or unnecessary noise; or allow, permit or suffer the licensed premises to be used in such a manner as to create public censure or become a nuisance, public or private.</w:t>
      </w:r>
    </w:p>
    <w:p w14:paraId="7B8914F8" w14:textId="77777777" w:rsidR="00FE22BE" w:rsidRPr="009A7675" w:rsidRDefault="00FE22BE" w:rsidP="0029651E">
      <w:pPr>
        <w:jc w:val="both"/>
        <w:rPr>
          <w:rFonts w:cs="Arial"/>
        </w:rPr>
      </w:pPr>
    </w:p>
    <w:p w14:paraId="5B2EE1E3" w14:textId="1B5D8038" w:rsidR="00E46085" w:rsidRPr="009A7675" w:rsidRDefault="00B63B6A" w:rsidP="00E34467">
      <w:pPr>
        <w:pStyle w:val="CPARAGRAPHHEADING"/>
        <w:rPr>
          <w:bCs/>
        </w:rPr>
      </w:pPr>
      <w:bookmarkStart w:id="26" w:name="_Toc38532538"/>
      <w:r w:rsidRPr="009A7675">
        <w:rPr>
          <w:rStyle w:val="CharacterStyle9"/>
          <w:b/>
          <w:bCs w:val="0"/>
          <w:sz w:val="24"/>
          <w:szCs w:val="24"/>
        </w:rPr>
        <w:lastRenderedPageBreak/>
        <w:t>SECTION 5-</w:t>
      </w:r>
      <w:r w:rsidR="00461911" w:rsidRPr="009A7675">
        <w:rPr>
          <w:rStyle w:val="CharacterStyle9"/>
          <w:b/>
          <w:bCs w:val="0"/>
          <w:sz w:val="24"/>
          <w:szCs w:val="24"/>
        </w:rPr>
        <w:t>12</w:t>
      </w:r>
      <w:r w:rsidR="00CE7024" w:rsidRPr="009A7675">
        <w:rPr>
          <w:rStyle w:val="CharacterStyle9"/>
          <w:b/>
          <w:bCs w:val="0"/>
          <w:sz w:val="24"/>
          <w:szCs w:val="24"/>
        </w:rPr>
        <w:t>3</w:t>
      </w:r>
      <w:r w:rsidRPr="009A7675">
        <w:rPr>
          <w:rStyle w:val="CharacterStyle9"/>
          <w:b/>
          <w:bCs w:val="0"/>
          <w:sz w:val="24"/>
          <w:szCs w:val="24"/>
        </w:rPr>
        <w:t xml:space="preserve">:  </w:t>
      </w:r>
      <w:r w:rsidRPr="009A7675">
        <w:rPr>
          <w:rStyle w:val="CharacterStyle9"/>
          <w:b/>
          <w:bCs w:val="0"/>
          <w:sz w:val="24"/>
        </w:rPr>
        <w:t>AUTOMATIC</w:t>
      </w:r>
      <w:r w:rsidRPr="009A7675">
        <w:rPr>
          <w:rStyle w:val="CharacterStyle9"/>
          <w:b/>
          <w:bCs w:val="0"/>
          <w:sz w:val="24"/>
          <w:szCs w:val="24"/>
        </w:rPr>
        <w:t xml:space="preserve"> LICENSE</w:t>
      </w:r>
      <w:r w:rsidRPr="009A7675">
        <w:rPr>
          <w:rStyle w:val="CharacterStyle9"/>
          <w:bCs w:val="0"/>
        </w:rPr>
        <w:t xml:space="preserve"> </w:t>
      </w:r>
      <w:r w:rsidRPr="009A7675">
        <w:t>RENEWAL</w:t>
      </w:r>
      <w:r w:rsidR="008444B4" w:rsidRPr="009A7675">
        <w:t>; PROTESTS</w:t>
      </w:r>
      <w:bookmarkEnd w:id="26"/>
    </w:p>
    <w:p w14:paraId="309CAEA3" w14:textId="4904DB40" w:rsidR="00673E6A" w:rsidRPr="009A7675" w:rsidRDefault="00673E6A" w:rsidP="00673E6A">
      <w:pPr>
        <w:ind w:firstLine="720"/>
        <w:jc w:val="both"/>
        <w:rPr>
          <w:rFonts w:cs="Arial"/>
        </w:rPr>
      </w:pPr>
      <w:r w:rsidRPr="009A7675">
        <w:rPr>
          <w:rFonts w:cs="Arial"/>
        </w:rPr>
        <w:t xml:space="preserve">A. An outstanding retail license issued by the commission may be automatically renewed by the commission without formal application upon payment of the renewal fee and license fee if payable to the commission prior to or within 30 days after the expiration of the license. The payment shall be an affirmative representation and certification by the licensee that all answers contained in an application, if submitted, would be the same in all material respects as the answers contained in the last previous application. The commission may at any time require a licensee to submit an application, and the commission shall at any time require a licensee to submit an application if requested in writing to do so by the </w:t>
      </w:r>
      <w:r w:rsidR="004A77E1" w:rsidRPr="009A7675">
        <w:rPr>
          <w:rFonts w:cs="Arial"/>
        </w:rPr>
        <w:t>City Council</w:t>
      </w:r>
      <w:r w:rsidRPr="009A7675">
        <w:rPr>
          <w:rFonts w:cs="Arial"/>
        </w:rPr>
        <w:t>. If a licensee files an application form in triplicate original upon seeking renewal of his or her license, the application shall be processed as set forth in Neb. Rev. Stat. §53-131.</w:t>
      </w:r>
    </w:p>
    <w:p w14:paraId="05E46FA5" w14:textId="77777777" w:rsidR="00673E6A" w:rsidRPr="009A7675" w:rsidRDefault="00673E6A" w:rsidP="00673E6A">
      <w:pPr>
        <w:ind w:firstLine="720"/>
        <w:jc w:val="both"/>
        <w:rPr>
          <w:rFonts w:cs="Arial"/>
        </w:rPr>
      </w:pPr>
    </w:p>
    <w:p w14:paraId="279BCAE9" w14:textId="3A5B036C" w:rsidR="00673E6A" w:rsidRPr="009A7675" w:rsidRDefault="00673E6A" w:rsidP="00673E6A">
      <w:pPr>
        <w:ind w:firstLine="720"/>
        <w:jc w:val="both"/>
        <w:rPr>
          <w:rFonts w:cs="Arial"/>
        </w:rPr>
      </w:pPr>
      <w:r w:rsidRPr="009A7675">
        <w:rPr>
          <w:rFonts w:cs="Arial"/>
        </w:rPr>
        <w:t xml:space="preserve">B. Any licensed retail premises located in an area which is annexed by the </w:t>
      </w:r>
      <w:r w:rsidR="008F6F73" w:rsidRPr="009A7675">
        <w:rPr>
          <w:rFonts w:cs="Arial"/>
        </w:rPr>
        <w:t>city</w:t>
      </w:r>
      <w:r w:rsidRPr="009A7675">
        <w:rPr>
          <w:rFonts w:cs="Arial"/>
        </w:rPr>
        <w:t xml:space="preserve"> shall file a formal application for a license. While such application is pending, the licensee may continue all license privileges until the original license expires or is canceled or revoked. If such license expires within 60 days following the annexation date of such area, the license may be renewed by order of the commission for not more than one year.</w:t>
      </w:r>
    </w:p>
    <w:p w14:paraId="1EC40871" w14:textId="77777777" w:rsidR="00673E6A" w:rsidRPr="009A7675" w:rsidRDefault="00673E6A" w:rsidP="00673E6A">
      <w:pPr>
        <w:ind w:firstLine="720"/>
        <w:jc w:val="both"/>
        <w:rPr>
          <w:rFonts w:cs="Arial"/>
        </w:rPr>
      </w:pPr>
    </w:p>
    <w:p w14:paraId="61848894" w14:textId="4A550101" w:rsidR="00673E6A" w:rsidRPr="009A7675" w:rsidRDefault="00673E6A" w:rsidP="00673E6A">
      <w:pPr>
        <w:ind w:firstLine="720"/>
        <w:jc w:val="both"/>
        <w:rPr>
          <w:rFonts w:cs="Arial"/>
          <w:b/>
          <w:i/>
        </w:rPr>
      </w:pPr>
      <w:r w:rsidRPr="009A7675">
        <w:rPr>
          <w:rFonts w:cs="Arial"/>
        </w:rPr>
        <w:t xml:space="preserve">C. The </w:t>
      </w:r>
      <w:r w:rsidR="004A77E1" w:rsidRPr="009A7675">
        <w:rPr>
          <w:rFonts w:cs="Arial"/>
        </w:rPr>
        <w:t>city clerk</w:t>
      </w:r>
      <w:r w:rsidRPr="009A7675">
        <w:rPr>
          <w:rFonts w:cs="Arial"/>
        </w:rPr>
        <w:t xml:space="preserve"> shall cause to be published in a legal newspaper in or of general circulation in the </w:t>
      </w:r>
      <w:r w:rsidR="008F6F73" w:rsidRPr="009A7675">
        <w:rPr>
          <w:rFonts w:cs="Arial"/>
        </w:rPr>
        <w:t>city</w:t>
      </w:r>
      <w:r w:rsidRPr="009A7675">
        <w:rPr>
          <w:rFonts w:cs="Arial"/>
        </w:rPr>
        <w:t xml:space="preserve"> one time between January 10 and January 30 each year individual notice of the right of automatic renewal of each retail liquor and beer license within the </w:t>
      </w:r>
      <w:r w:rsidR="008F6F73" w:rsidRPr="009A7675">
        <w:rPr>
          <w:rFonts w:cs="Arial"/>
        </w:rPr>
        <w:t>city</w:t>
      </w:r>
      <w:r w:rsidRPr="009A7675">
        <w:rPr>
          <w:rFonts w:cs="Arial"/>
        </w:rPr>
        <w:t xml:space="preserve"> in the form prescribed by law; provided, Class C license renewal notices shall be published between July 10 and July 30 each year. Upon the conclusion of any hearing required by this section, the </w:t>
      </w:r>
      <w:r w:rsidR="004A77E1" w:rsidRPr="009A7675">
        <w:rPr>
          <w:rFonts w:cs="Arial"/>
        </w:rPr>
        <w:t>City Council</w:t>
      </w:r>
      <w:r w:rsidRPr="009A7675">
        <w:rPr>
          <w:rFonts w:cs="Arial"/>
        </w:rPr>
        <w:t xml:space="preserve"> may request a licensee to submit an application </w:t>
      </w:r>
      <w:r w:rsidRPr="009A7675">
        <w:t xml:space="preserve">as provided in Neb. Rev. Stat. </w:t>
      </w:r>
      <w:r w:rsidRPr="009A7675">
        <w:rPr>
          <w:rFonts w:cs="Arial"/>
        </w:rPr>
        <w:t>§</w:t>
      </w:r>
      <w:r w:rsidRPr="009A7675">
        <w:t>53-135</w:t>
      </w:r>
      <w:r w:rsidRPr="009A7675">
        <w:rPr>
          <w:rFonts w:cs="Arial"/>
        </w:rPr>
        <w:t xml:space="preserve">. </w:t>
      </w:r>
    </w:p>
    <w:p w14:paraId="5B8AC1C9" w14:textId="77777777" w:rsidR="008A7095" w:rsidRPr="009A7675" w:rsidRDefault="008A7095" w:rsidP="00673E6A">
      <w:pPr>
        <w:ind w:firstLine="720"/>
        <w:jc w:val="both"/>
        <w:rPr>
          <w:rFonts w:cs="Arial"/>
          <w:b/>
          <w:i/>
        </w:rPr>
      </w:pPr>
    </w:p>
    <w:p w14:paraId="753915DB" w14:textId="3C78EC58" w:rsidR="008A7095" w:rsidRPr="009A7675" w:rsidRDefault="008E5A74" w:rsidP="00673E6A">
      <w:pPr>
        <w:ind w:firstLine="720"/>
        <w:jc w:val="both"/>
        <w:rPr>
          <w:rFonts w:cs="Arial"/>
        </w:rPr>
      </w:pPr>
      <w:r w:rsidRPr="009A7675">
        <w:rPr>
          <w:rFonts w:cs="Arial"/>
        </w:rPr>
        <w:t xml:space="preserve">D. </w:t>
      </w:r>
      <w:r w:rsidR="008444B4" w:rsidRPr="009A7675">
        <w:rPr>
          <w:rFonts w:cs="Arial"/>
        </w:rPr>
        <w:t xml:space="preserve">Written protests to the issuance of automatic renewal of a license may be filed by any resident of the </w:t>
      </w:r>
      <w:r w:rsidR="008F6F73" w:rsidRPr="009A7675">
        <w:rPr>
          <w:rFonts w:cs="Arial"/>
        </w:rPr>
        <w:t>city</w:t>
      </w:r>
      <w:r w:rsidR="008444B4" w:rsidRPr="009A7675">
        <w:rPr>
          <w:rFonts w:cs="Arial"/>
        </w:rPr>
        <w:t xml:space="preserve"> on or before February 10, 20...., or August 10, 20...., in the office of the </w:t>
      </w:r>
      <w:r w:rsidR="004A77E1" w:rsidRPr="009A7675">
        <w:rPr>
          <w:rFonts w:cs="Arial"/>
        </w:rPr>
        <w:t>city clerk</w:t>
      </w:r>
      <w:r w:rsidR="008444B4" w:rsidRPr="009A7675">
        <w:rPr>
          <w:rFonts w:cs="Arial"/>
        </w:rPr>
        <w:t xml:space="preserve"> and that in the event protests are filed by three or more such persons, hearing will be had to determine whether continuation of the license should be allowed.</w:t>
      </w:r>
    </w:p>
    <w:p w14:paraId="34787214" w14:textId="77777777" w:rsidR="00673E6A" w:rsidRPr="009A7675" w:rsidRDefault="00673E6A" w:rsidP="00673E6A">
      <w:pPr>
        <w:jc w:val="both"/>
        <w:rPr>
          <w:rFonts w:cs="Arial"/>
        </w:rPr>
      </w:pPr>
      <w:r w:rsidRPr="009A7675">
        <w:rPr>
          <w:rFonts w:cs="Arial"/>
          <w:sz w:val="20"/>
          <w:szCs w:val="20"/>
        </w:rPr>
        <w:t xml:space="preserve">(Neb. Rev. Stat. §§53-135, 53-135.01) </w:t>
      </w:r>
    </w:p>
    <w:p w14:paraId="0BBD3AB7" w14:textId="77777777" w:rsidR="00761613" w:rsidRPr="009A7675" w:rsidRDefault="00761613" w:rsidP="00B04665">
      <w:pPr>
        <w:pStyle w:val="Style224"/>
        <w:autoSpaceDE/>
        <w:autoSpaceDN/>
        <w:adjustRightInd/>
        <w:jc w:val="both"/>
        <w:rPr>
          <w:rFonts w:cs="Arial"/>
          <w:b/>
          <w:bCs/>
        </w:rPr>
      </w:pPr>
    </w:p>
    <w:p w14:paraId="758242F6" w14:textId="1C1271CE" w:rsidR="00E46085" w:rsidRPr="009A7675" w:rsidRDefault="00B63B6A" w:rsidP="00E34467">
      <w:pPr>
        <w:pStyle w:val="CPARAGRAPHHEADING"/>
      </w:pPr>
      <w:bookmarkStart w:id="27" w:name="_Toc38532539"/>
      <w:r w:rsidRPr="009A7675">
        <w:t>SECTION 5-</w:t>
      </w:r>
      <w:r w:rsidR="00C04C44" w:rsidRPr="009A7675">
        <w:t>124</w:t>
      </w:r>
      <w:r w:rsidRPr="009A7675">
        <w:t>:  CITIZEN</w:t>
      </w:r>
      <w:r w:rsidR="009D2517" w:rsidRPr="009A7675">
        <w:t>s’</w:t>
      </w:r>
      <w:r w:rsidRPr="009A7675">
        <w:t xml:space="preserve"> COMPLAINT</w:t>
      </w:r>
      <w:bookmarkEnd w:id="27"/>
    </w:p>
    <w:p w14:paraId="214FD852" w14:textId="77777777" w:rsidR="00761613" w:rsidRPr="009A7675" w:rsidRDefault="009A783D" w:rsidP="00B04665">
      <w:pPr>
        <w:pStyle w:val="Style224"/>
        <w:autoSpaceDE/>
        <w:autoSpaceDN/>
        <w:adjustRightInd/>
        <w:jc w:val="both"/>
        <w:rPr>
          <w:rFonts w:cs="Arial"/>
        </w:rPr>
      </w:pPr>
      <w:r w:rsidRPr="009A7675">
        <w:rPr>
          <w:rFonts w:cs="Arial"/>
        </w:rPr>
        <w:tab/>
      </w:r>
      <w:r w:rsidR="00761613" w:rsidRPr="009A7675">
        <w:rPr>
          <w:rFonts w:cs="Arial"/>
        </w:rPr>
        <w:t xml:space="preserve">A. Any five residents of the </w:t>
      </w:r>
      <w:r w:rsidR="00046D2E" w:rsidRPr="009A7675">
        <w:rPr>
          <w:rFonts w:cs="Arial"/>
        </w:rPr>
        <w:t>city</w:t>
      </w:r>
      <w:r w:rsidR="00761613" w:rsidRPr="009A7675">
        <w:rPr>
          <w:rFonts w:cs="Arial"/>
        </w:rPr>
        <w:t xml:space="preserve"> shall have the right to file a complaint with the </w:t>
      </w:r>
      <w:r w:rsidR="00046D2E" w:rsidRPr="009A7675">
        <w:rPr>
          <w:rFonts w:cs="Arial"/>
        </w:rPr>
        <w:t>City Council</w:t>
      </w:r>
      <w:r w:rsidR="00761613" w:rsidRPr="009A7675">
        <w:rPr>
          <w:rFonts w:cs="Arial"/>
        </w:rPr>
        <w:t xml:space="preserve"> stating that any retail licensee subject to the jurisdiction of the </w:t>
      </w:r>
      <w:r w:rsidR="00A62087" w:rsidRPr="009A7675">
        <w:rPr>
          <w:rFonts w:cs="Arial"/>
        </w:rPr>
        <w:t>council</w:t>
      </w:r>
      <w:r w:rsidR="00761613" w:rsidRPr="009A7675">
        <w:rPr>
          <w:rFonts w:cs="Arial"/>
        </w:rPr>
        <w:t xml:space="preserve"> has been or is violating any provision of the Nebraska Liquor Control Act or the rules or regulations is</w:t>
      </w:r>
      <w:r w:rsidR="00761613" w:rsidRPr="009A7675">
        <w:rPr>
          <w:rFonts w:cs="Arial"/>
        </w:rPr>
        <w:softHyphen/>
        <w:t xml:space="preserve">sued pursuant to the </w:t>
      </w:r>
      <w:r w:rsidR="00E423C2" w:rsidRPr="009A7675">
        <w:rPr>
          <w:rFonts w:cs="Arial"/>
        </w:rPr>
        <w:t>act</w:t>
      </w:r>
      <w:r w:rsidR="00761613" w:rsidRPr="009A7675">
        <w:rPr>
          <w:rFonts w:cs="Arial"/>
        </w:rPr>
        <w:t xml:space="preserve">. Such complaint shall be in writing in the form prescribed by the </w:t>
      </w:r>
      <w:r w:rsidR="00046D2E" w:rsidRPr="009A7675">
        <w:rPr>
          <w:rFonts w:cs="Arial"/>
        </w:rPr>
        <w:t>City Council</w:t>
      </w:r>
      <w:r w:rsidR="00761613" w:rsidRPr="009A7675">
        <w:rPr>
          <w:rFonts w:cs="Arial"/>
        </w:rPr>
        <w:t xml:space="preserve"> and shall be signed and sworn by the parties complaining. The complaint shall state the particular provision, rule</w:t>
      </w:r>
      <w:r w:rsidR="00C04C44" w:rsidRPr="009A7675">
        <w:rPr>
          <w:rFonts w:cs="Arial"/>
        </w:rPr>
        <w:t>,</w:t>
      </w:r>
      <w:r w:rsidR="00761613" w:rsidRPr="009A7675">
        <w:rPr>
          <w:rFonts w:cs="Arial"/>
        </w:rPr>
        <w:t xml:space="preserve"> or regulation believed to have been violated and the facts in detail upon which belief is based. </w:t>
      </w:r>
    </w:p>
    <w:p w14:paraId="0F2A8C7F" w14:textId="77777777" w:rsidR="00761613" w:rsidRPr="009A7675" w:rsidRDefault="00761613" w:rsidP="00B04665">
      <w:pPr>
        <w:pStyle w:val="Style224"/>
        <w:autoSpaceDE/>
        <w:autoSpaceDN/>
        <w:adjustRightInd/>
        <w:jc w:val="both"/>
        <w:rPr>
          <w:rFonts w:cs="Arial"/>
        </w:rPr>
      </w:pPr>
    </w:p>
    <w:p w14:paraId="6E5C9B48" w14:textId="77777777" w:rsidR="00761613" w:rsidRPr="009A7675" w:rsidRDefault="009A783D" w:rsidP="00B04665">
      <w:pPr>
        <w:pStyle w:val="Style224"/>
        <w:autoSpaceDE/>
        <w:autoSpaceDN/>
        <w:adjustRightInd/>
        <w:jc w:val="both"/>
        <w:rPr>
          <w:rFonts w:cs="Arial"/>
        </w:rPr>
      </w:pPr>
      <w:r w:rsidRPr="009A7675">
        <w:rPr>
          <w:rFonts w:cs="Arial"/>
        </w:rPr>
        <w:lastRenderedPageBreak/>
        <w:tab/>
      </w:r>
      <w:r w:rsidR="00761613" w:rsidRPr="009A7675">
        <w:rPr>
          <w:rFonts w:cs="Arial"/>
        </w:rPr>
        <w:t xml:space="preserve">B. If the </w:t>
      </w:r>
      <w:r w:rsidR="00046D2E" w:rsidRPr="009A7675">
        <w:rPr>
          <w:rFonts w:cs="Arial"/>
        </w:rPr>
        <w:t>City Council</w:t>
      </w:r>
      <w:r w:rsidR="00761613" w:rsidRPr="009A7675">
        <w:rPr>
          <w:rFonts w:cs="Arial"/>
        </w:rPr>
        <w:t xml:space="preserve"> is satisfied that the complaint substantially charges a violation and that from the fact</w:t>
      </w:r>
      <w:r w:rsidR="006C2218" w:rsidRPr="009A7675">
        <w:rPr>
          <w:rFonts w:cs="Arial"/>
        </w:rPr>
        <w:t>s</w:t>
      </w:r>
      <w:r w:rsidR="00761613" w:rsidRPr="009A7675">
        <w:rPr>
          <w:rFonts w:cs="Arial"/>
        </w:rPr>
        <w:t xml:space="preserve"> alleged there is reasonable cause for such belief, it shall set the matter for hearing within ten days from the date of the filing of the complaint and shall serve notice upon the licensee of the time and place of such hearing and of the particular charge in the complaint. The complaint must in all cases be disposed of by the </w:t>
      </w:r>
      <w:r w:rsidR="00046D2E" w:rsidRPr="009A7675">
        <w:rPr>
          <w:rFonts w:cs="Arial"/>
        </w:rPr>
        <w:t>City Council</w:t>
      </w:r>
      <w:r w:rsidR="00761613" w:rsidRPr="009A7675">
        <w:rPr>
          <w:rFonts w:cs="Arial"/>
        </w:rPr>
        <w:t xml:space="preserve"> within 30 days from the date the complaint was filed by resolution thereof and said reso</w:t>
      </w:r>
      <w:r w:rsidR="00761613" w:rsidRPr="009A7675">
        <w:rPr>
          <w:rFonts w:cs="Arial"/>
        </w:rPr>
        <w:softHyphen/>
        <w:t>lution shall be deemed the final order for purposes of appeal to the Nebraska Liquor Control Commission as provided  in Neb. Rev. Stat. §53-1,115.</w:t>
      </w:r>
    </w:p>
    <w:p w14:paraId="2313C4DD" w14:textId="77777777" w:rsidR="00761613" w:rsidRPr="009A7675" w:rsidRDefault="00761613" w:rsidP="00761613">
      <w:pPr>
        <w:jc w:val="both"/>
        <w:rPr>
          <w:rFonts w:cs="Arial"/>
        </w:rPr>
      </w:pPr>
    </w:p>
    <w:p w14:paraId="281EC3B8" w14:textId="411C1E51" w:rsidR="00761613" w:rsidRPr="009A7675" w:rsidRDefault="005E57F5" w:rsidP="005E57F5">
      <w:pPr>
        <w:pStyle w:val="Style224"/>
        <w:autoSpaceDE/>
        <w:autoSpaceDN/>
        <w:adjustRightInd/>
        <w:ind w:firstLine="720"/>
        <w:jc w:val="both"/>
        <w:rPr>
          <w:rFonts w:cs="Arial"/>
        </w:rPr>
      </w:pPr>
      <w:r w:rsidRPr="009A7675">
        <w:rPr>
          <w:rFonts w:cs="Arial"/>
        </w:rPr>
        <w:t xml:space="preserve">C. </w:t>
      </w:r>
      <w:r w:rsidR="00761613" w:rsidRPr="009A7675">
        <w:rPr>
          <w:rFonts w:cs="Arial"/>
        </w:rPr>
        <w:t xml:space="preserve">The following form is hereby prescribed for the use of residents of this </w:t>
      </w:r>
      <w:r w:rsidR="00046D2E" w:rsidRPr="009A7675">
        <w:rPr>
          <w:rFonts w:cs="Arial"/>
        </w:rPr>
        <w:t>city</w:t>
      </w:r>
      <w:r w:rsidR="00761613" w:rsidRPr="009A7675">
        <w:rPr>
          <w:rFonts w:cs="Arial"/>
        </w:rPr>
        <w:t xml:space="preserve"> desiring to complain to the </w:t>
      </w:r>
      <w:r w:rsidR="00A62087" w:rsidRPr="009A7675">
        <w:rPr>
          <w:rFonts w:cs="Arial"/>
        </w:rPr>
        <w:t xml:space="preserve">mayor </w:t>
      </w:r>
      <w:r w:rsidR="00761613" w:rsidRPr="009A7675">
        <w:rPr>
          <w:rFonts w:cs="Arial"/>
        </w:rPr>
        <w:t xml:space="preserve">and the </w:t>
      </w:r>
      <w:r w:rsidR="00046D2E" w:rsidRPr="009A7675">
        <w:rPr>
          <w:rFonts w:cs="Arial"/>
        </w:rPr>
        <w:t>City Council</w:t>
      </w:r>
      <w:r w:rsidR="00761613" w:rsidRPr="009A7675">
        <w:rPr>
          <w:rFonts w:cs="Arial"/>
        </w:rPr>
        <w:t xml:space="preserve"> that any licensee is violating any provision of the Nebraska Liquor Control Act, regulations prescribed by the Nebraska Liquor Control Commission</w:t>
      </w:r>
      <w:r w:rsidR="00C04C44" w:rsidRPr="009A7675">
        <w:rPr>
          <w:rFonts w:cs="Arial"/>
        </w:rPr>
        <w:t>,</w:t>
      </w:r>
      <w:r w:rsidR="00761613" w:rsidRPr="009A7675">
        <w:rPr>
          <w:rFonts w:cs="Arial"/>
        </w:rPr>
        <w:t xml:space="preserve"> or any provision of this ordinance: </w:t>
      </w:r>
    </w:p>
    <w:p w14:paraId="3F4725DD" w14:textId="77777777" w:rsidR="00761613" w:rsidRPr="009A7675" w:rsidRDefault="00761613" w:rsidP="00B04665">
      <w:pPr>
        <w:pStyle w:val="Style224"/>
        <w:autoSpaceDE/>
        <w:autoSpaceDN/>
        <w:adjustRightInd/>
        <w:jc w:val="both"/>
        <w:rPr>
          <w:rFonts w:cs="Arial"/>
        </w:rPr>
      </w:pPr>
    </w:p>
    <w:p w14:paraId="278455B8" w14:textId="3C45E3DA" w:rsidR="00761613" w:rsidRPr="009A7675" w:rsidRDefault="00D351CA" w:rsidP="00B04665">
      <w:pPr>
        <w:pStyle w:val="Style224"/>
        <w:autoSpaceDE/>
        <w:autoSpaceDN/>
        <w:adjustRightInd/>
        <w:jc w:val="both"/>
        <w:rPr>
          <w:rFonts w:cs="Arial"/>
        </w:rPr>
      </w:pPr>
      <w:r w:rsidRPr="009A7675">
        <w:rPr>
          <w:rFonts w:cs="Arial"/>
        </w:rPr>
        <w:tab/>
      </w:r>
      <w:r w:rsidR="00B63B6A" w:rsidRPr="009A7675">
        <w:rPr>
          <w:rFonts w:cs="Arial"/>
        </w:rPr>
        <w:t xml:space="preserve">To the </w:t>
      </w:r>
      <w:r w:rsidR="00A62087" w:rsidRPr="009A7675">
        <w:rPr>
          <w:rFonts w:cs="Arial"/>
        </w:rPr>
        <w:t xml:space="preserve">Mayor </w:t>
      </w:r>
      <w:r w:rsidR="00B63B6A" w:rsidRPr="009A7675">
        <w:rPr>
          <w:rFonts w:cs="Arial"/>
        </w:rPr>
        <w:t xml:space="preserve">and </w:t>
      </w:r>
      <w:r w:rsidR="00046D2E" w:rsidRPr="009A7675">
        <w:rPr>
          <w:rFonts w:cs="Arial"/>
        </w:rPr>
        <w:t>City Council</w:t>
      </w:r>
      <w:r w:rsidR="00B63B6A" w:rsidRPr="009A7675">
        <w:rPr>
          <w:rFonts w:cs="Arial"/>
        </w:rPr>
        <w:t xml:space="preserve"> of the </w:t>
      </w:r>
      <w:r w:rsidR="00046D2E" w:rsidRPr="009A7675">
        <w:rPr>
          <w:rFonts w:cs="Arial"/>
        </w:rPr>
        <w:t>City</w:t>
      </w:r>
      <w:r w:rsidR="00B63B6A" w:rsidRPr="009A7675">
        <w:rPr>
          <w:rFonts w:cs="Arial"/>
        </w:rPr>
        <w:t xml:space="preserve"> of </w:t>
      </w:r>
      <w:r w:rsidR="00B051E8" w:rsidRPr="009A7675">
        <w:rPr>
          <w:rFonts w:cs="Arial"/>
        </w:rPr>
        <w:t>Terrytown</w:t>
      </w:r>
      <w:r w:rsidR="00B63B6A" w:rsidRPr="009A7675">
        <w:rPr>
          <w:rFonts w:cs="Arial"/>
        </w:rPr>
        <w:t>, Nebraska</w:t>
      </w:r>
      <w:r w:rsidR="000C5561" w:rsidRPr="009A7675">
        <w:rPr>
          <w:rFonts w:cs="Arial"/>
        </w:rPr>
        <w:t>:</w:t>
      </w:r>
    </w:p>
    <w:p w14:paraId="1AD943CB" w14:textId="77777777" w:rsidR="00761613" w:rsidRPr="009A7675" w:rsidRDefault="00761613" w:rsidP="00B04665">
      <w:pPr>
        <w:pStyle w:val="Style224"/>
        <w:autoSpaceDE/>
        <w:autoSpaceDN/>
        <w:adjustRightInd/>
        <w:jc w:val="both"/>
        <w:rPr>
          <w:rFonts w:cs="Arial"/>
        </w:rPr>
      </w:pPr>
    </w:p>
    <w:p w14:paraId="1C0A9552" w14:textId="77777777" w:rsidR="00761613" w:rsidRPr="009A7675" w:rsidRDefault="00B63B6A" w:rsidP="00B04665">
      <w:pPr>
        <w:pStyle w:val="Style224"/>
        <w:autoSpaceDE/>
        <w:autoSpaceDN/>
        <w:adjustRightInd/>
        <w:jc w:val="both"/>
        <w:rPr>
          <w:rFonts w:cs="Arial"/>
        </w:rPr>
      </w:pPr>
      <w:r w:rsidRPr="009A7675">
        <w:rPr>
          <w:rFonts w:cs="Arial"/>
        </w:rPr>
        <w:t>The undersigned respectfully state:</w:t>
      </w:r>
    </w:p>
    <w:p w14:paraId="5D0F24B5" w14:textId="77777777" w:rsidR="00761613" w:rsidRPr="009A7675" w:rsidRDefault="00761613" w:rsidP="00B04665">
      <w:pPr>
        <w:pStyle w:val="Style224"/>
        <w:autoSpaceDE/>
        <w:autoSpaceDN/>
        <w:adjustRightInd/>
        <w:jc w:val="both"/>
        <w:rPr>
          <w:rFonts w:cs="Arial"/>
        </w:rPr>
      </w:pPr>
    </w:p>
    <w:p w14:paraId="29001D41" w14:textId="3731B9D3" w:rsidR="00761613" w:rsidRPr="009A7675" w:rsidRDefault="00D351CA" w:rsidP="00B04665">
      <w:pPr>
        <w:pStyle w:val="Style224"/>
        <w:autoSpaceDE/>
        <w:autoSpaceDN/>
        <w:adjustRightInd/>
        <w:jc w:val="both"/>
        <w:rPr>
          <w:rFonts w:cs="Arial"/>
        </w:rPr>
      </w:pPr>
      <w:r w:rsidRPr="009A7675">
        <w:rPr>
          <w:rFonts w:cs="Arial"/>
        </w:rPr>
        <w:tab/>
      </w:r>
      <w:r w:rsidR="00B63B6A" w:rsidRPr="009A7675">
        <w:rPr>
          <w:rFonts w:cs="Arial"/>
        </w:rPr>
        <w:t xml:space="preserve">1.  That each one is a resident of the </w:t>
      </w:r>
      <w:r w:rsidR="00046D2E" w:rsidRPr="009A7675">
        <w:rPr>
          <w:rFonts w:cs="Arial"/>
        </w:rPr>
        <w:t>City</w:t>
      </w:r>
      <w:r w:rsidR="00B63B6A" w:rsidRPr="009A7675">
        <w:rPr>
          <w:rFonts w:cs="Arial"/>
        </w:rPr>
        <w:t xml:space="preserve"> of </w:t>
      </w:r>
      <w:r w:rsidR="00B051E8" w:rsidRPr="009A7675">
        <w:rPr>
          <w:rFonts w:cs="Arial"/>
        </w:rPr>
        <w:t>Terrytown</w:t>
      </w:r>
      <w:r w:rsidR="00B63B6A" w:rsidRPr="009A7675">
        <w:rPr>
          <w:rFonts w:cs="Arial"/>
        </w:rPr>
        <w:t>, Nebraska.</w:t>
      </w:r>
    </w:p>
    <w:p w14:paraId="046F16DE" w14:textId="77777777" w:rsidR="00761613" w:rsidRPr="009A7675" w:rsidRDefault="00761613" w:rsidP="00B04665">
      <w:pPr>
        <w:pStyle w:val="Style224"/>
        <w:autoSpaceDE/>
        <w:autoSpaceDN/>
        <w:adjustRightInd/>
        <w:jc w:val="both"/>
        <w:rPr>
          <w:rFonts w:cs="Arial"/>
        </w:rPr>
      </w:pPr>
    </w:p>
    <w:p w14:paraId="34CCE45E" w14:textId="77777777" w:rsidR="00761613" w:rsidRPr="009A7675" w:rsidRDefault="00D351CA" w:rsidP="00B04665">
      <w:pPr>
        <w:pStyle w:val="Style224"/>
        <w:autoSpaceDE/>
        <w:autoSpaceDN/>
        <w:adjustRightInd/>
        <w:jc w:val="both"/>
        <w:rPr>
          <w:rFonts w:cs="Arial"/>
        </w:rPr>
      </w:pPr>
      <w:r w:rsidRPr="009A7675">
        <w:rPr>
          <w:rFonts w:cs="Arial"/>
        </w:rPr>
        <w:tab/>
      </w:r>
      <w:r w:rsidR="00B63B6A" w:rsidRPr="009A7675">
        <w:rPr>
          <w:rFonts w:cs="Arial"/>
        </w:rPr>
        <w:t xml:space="preserve">2.  That they believe that ______________, the holder of a Class ___ license in the aforesaid </w:t>
      </w:r>
      <w:r w:rsidR="00046D2E" w:rsidRPr="009A7675">
        <w:rPr>
          <w:rFonts w:cs="Arial"/>
        </w:rPr>
        <w:t>city</w:t>
      </w:r>
      <w:r w:rsidR="00B63B6A" w:rsidRPr="009A7675">
        <w:rPr>
          <w:rFonts w:cs="Arial"/>
        </w:rPr>
        <w:t>, has violated Section _________ of (check one or more)</w:t>
      </w:r>
      <w:r w:rsidR="00902859" w:rsidRPr="009A7675">
        <w:rPr>
          <w:rFonts w:cs="Arial"/>
        </w:rPr>
        <w:t>:</w:t>
      </w:r>
    </w:p>
    <w:p w14:paraId="3361B9F3" w14:textId="77777777" w:rsidR="00761613" w:rsidRPr="009A7675" w:rsidRDefault="00761613" w:rsidP="00B04665">
      <w:pPr>
        <w:pStyle w:val="Style224"/>
        <w:autoSpaceDE/>
        <w:autoSpaceDN/>
        <w:adjustRightInd/>
        <w:jc w:val="both"/>
        <w:rPr>
          <w:rFonts w:cs="Arial"/>
        </w:rPr>
      </w:pPr>
    </w:p>
    <w:p w14:paraId="472763E9" w14:textId="77777777" w:rsidR="00761613" w:rsidRPr="009A7675" w:rsidRDefault="00D351CA" w:rsidP="00B04665">
      <w:pPr>
        <w:pStyle w:val="Style224"/>
        <w:autoSpaceDE/>
        <w:autoSpaceDN/>
        <w:adjustRightInd/>
        <w:jc w:val="both"/>
        <w:rPr>
          <w:rFonts w:cs="Arial"/>
        </w:rPr>
      </w:pPr>
      <w:r w:rsidRPr="009A7675">
        <w:rPr>
          <w:rFonts w:cs="Arial"/>
        </w:rPr>
        <w:tab/>
      </w:r>
      <w:r w:rsidR="009A783D" w:rsidRPr="009A7675">
        <w:rPr>
          <w:rFonts w:cs="Arial"/>
        </w:rPr>
        <w:t>_____ the Nebraska Liquor Control Act.</w:t>
      </w:r>
    </w:p>
    <w:p w14:paraId="4D30CA2B" w14:textId="77777777" w:rsidR="00761613" w:rsidRPr="009A7675" w:rsidRDefault="009A783D" w:rsidP="001E3EE2">
      <w:pPr>
        <w:pStyle w:val="Style224"/>
        <w:tabs>
          <w:tab w:val="left" w:pos="1080"/>
        </w:tabs>
        <w:autoSpaceDE/>
        <w:autoSpaceDN/>
        <w:adjustRightInd/>
        <w:ind w:firstLine="720"/>
        <w:jc w:val="both"/>
        <w:rPr>
          <w:rFonts w:cs="Arial"/>
        </w:rPr>
      </w:pPr>
      <w:r w:rsidRPr="009A7675">
        <w:rPr>
          <w:rFonts w:cs="Arial"/>
        </w:rPr>
        <w:t>_____ the regulations prescribed by the Nebraska Liquor Control Commission</w:t>
      </w:r>
      <w:r w:rsidR="00436BF8" w:rsidRPr="009A7675">
        <w:rPr>
          <w:rFonts w:cs="Arial"/>
        </w:rPr>
        <w:t>.</w:t>
      </w:r>
    </w:p>
    <w:p w14:paraId="63C8BC5E" w14:textId="0E543897" w:rsidR="00761613" w:rsidRPr="009A7675" w:rsidRDefault="00D351CA" w:rsidP="00B04665">
      <w:pPr>
        <w:pStyle w:val="Style224"/>
        <w:autoSpaceDE/>
        <w:autoSpaceDN/>
        <w:adjustRightInd/>
        <w:jc w:val="both"/>
        <w:rPr>
          <w:rFonts w:cs="Arial"/>
        </w:rPr>
      </w:pPr>
      <w:r w:rsidRPr="009A7675">
        <w:rPr>
          <w:rFonts w:cs="Arial"/>
        </w:rPr>
        <w:tab/>
      </w:r>
      <w:r w:rsidR="009A783D" w:rsidRPr="009A7675">
        <w:rPr>
          <w:rFonts w:cs="Arial"/>
        </w:rPr>
        <w:t xml:space="preserve">_____ the municipal code of the </w:t>
      </w:r>
      <w:r w:rsidR="00046D2E" w:rsidRPr="009A7675">
        <w:rPr>
          <w:rFonts w:cs="Arial"/>
        </w:rPr>
        <w:t>City</w:t>
      </w:r>
      <w:r w:rsidR="009A783D" w:rsidRPr="009A7675">
        <w:rPr>
          <w:rFonts w:cs="Arial"/>
        </w:rPr>
        <w:t xml:space="preserve"> of </w:t>
      </w:r>
      <w:r w:rsidR="00B051E8" w:rsidRPr="009A7675">
        <w:rPr>
          <w:rFonts w:cs="Arial"/>
        </w:rPr>
        <w:t>Terrytown</w:t>
      </w:r>
      <w:r w:rsidR="009A783D" w:rsidRPr="009A7675">
        <w:rPr>
          <w:rFonts w:cs="Arial"/>
        </w:rPr>
        <w:t>, Nebraska.</w:t>
      </w:r>
    </w:p>
    <w:p w14:paraId="26EF5FCE" w14:textId="77777777" w:rsidR="00761613" w:rsidRPr="009A7675" w:rsidRDefault="00761613" w:rsidP="00B04665">
      <w:pPr>
        <w:pStyle w:val="Style224"/>
        <w:autoSpaceDE/>
        <w:autoSpaceDN/>
        <w:adjustRightInd/>
        <w:jc w:val="both"/>
        <w:rPr>
          <w:rFonts w:cs="Arial"/>
        </w:rPr>
      </w:pPr>
    </w:p>
    <w:p w14:paraId="483B2CC4" w14:textId="77777777" w:rsidR="00761613" w:rsidRPr="009A7675" w:rsidRDefault="00D351CA" w:rsidP="00B04665">
      <w:pPr>
        <w:pStyle w:val="Style224"/>
        <w:autoSpaceDE/>
        <w:autoSpaceDN/>
        <w:adjustRightInd/>
        <w:jc w:val="both"/>
        <w:rPr>
          <w:rFonts w:cs="Arial"/>
        </w:rPr>
      </w:pPr>
      <w:r w:rsidRPr="009A7675">
        <w:rPr>
          <w:rFonts w:cs="Arial"/>
        </w:rPr>
        <w:tab/>
      </w:r>
      <w:r w:rsidR="00B63B6A" w:rsidRPr="009A7675">
        <w:rPr>
          <w:rFonts w:cs="Arial"/>
        </w:rPr>
        <w:t>3.  That the aforesaid belief is based on the following facts, to-wit:</w:t>
      </w:r>
    </w:p>
    <w:p w14:paraId="21312742" w14:textId="77777777" w:rsidR="00A2621F" w:rsidRPr="009A7675" w:rsidRDefault="00A2621F" w:rsidP="00A2621F">
      <w:pPr>
        <w:pStyle w:val="Style224"/>
        <w:autoSpaceDE/>
        <w:autoSpaceDN/>
        <w:adjustRightInd/>
        <w:jc w:val="both"/>
        <w:rPr>
          <w:rFonts w:cs="Arial"/>
        </w:rPr>
      </w:pPr>
    </w:p>
    <w:p w14:paraId="75BBD076" w14:textId="77777777" w:rsidR="00A2621F" w:rsidRPr="009A7675" w:rsidRDefault="00D351CA" w:rsidP="00A2621F">
      <w:pPr>
        <w:pStyle w:val="Style224"/>
        <w:autoSpaceDE/>
        <w:autoSpaceDN/>
        <w:adjustRightInd/>
        <w:jc w:val="both"/>
        <w:rPr>
          <w:rFonts w:cs="Arial"/>
        </w:rPr>
      </w:pPr>
      <w:r w:rsidRPr="009A7675">
        <w:rPr>
          <w:rFonts w:cs="Arial"/>
        </w:rPr>
        <w:tab/>
      </w:r>
      <w:r w:rsidR="00A2621F" w:rsidRPr="009A7675">
        <w:rPr>
          <w:rFonts w:cs="Arial"/>
        </w:rPr>
        <w:t>______________________________________________________________</w:t>
      </w:r>
    </w:p>
    <w:p w14:paraId="413935A1" w14:textId="77777777" w:rsidR="00A2621F" w:rsidRPr="009A7675" w:rsidRDefault="00A2621F" w:rsidP="00A2621F">
      <w:pPr>
        <w:pStyle w:val="Style224"/>
        <w:autoSpaceDE/>
        <w:autoSpaceDN/>
        <w:adjustRightInd/>
        <w:jc w:val="both"/>
        <w:rPr>
          <w:rFonts w:cs="Arial"/>
        </w:rPr>
      </w:pPr>
    </w:p>
    <w:p w14:paraId="4ACB3795" w14:textId="77777777" w:rsidR="00A2621F" w:rsidRPr="009A7675" w:rsidRDefault="00A2621F" w:rsidP="00A2621F">
      <w:pPr>
        <w:pStyle w:val="Style224"/>
        <w:autoSpaceDE/>
        <w:autoSpaceDN/>
        <w:adjustRightInd/>
        <w:jc w:val="both"/>
        <w:rPr>
          <w:rFonts w:cs="Arial"/>
        </w:rPr>
      </w:pPr>
      <w:r w:rsidRPr="009A7675">
        <w:rPr>
          <w:rFonts w:cs="Arial"/>
        </w:rPr>
        <w:t>___________________________________________________________________</w:t>
      </w:r>
    </w:p>
    <w:p w14:paraId="71201DA7" w14:textId="77777777" w:rsidR="007C1DA7" w:rsidRPr="009A7675" w:rsidRDefault="007C1DA7" w:rsidP="00A2621F">
      <w:pPr>
        <w:pStyle w:val="Style224"/>
        <w:autoSpaceDE/>
        <w:autoSpaceDN/>
        <w:adjustRightInd/>
        <w:jc w:val="both"/>
        <w:rPr>
          <w:rFonts w:cs="Arial"/>
        </w:rPr>
      </w:pPr>
    </w:p>
    <w:p w14:paraId="781E774A" w14:textId="77777777" w:rsidR="00A2621F" w:rsidRPr="009A7675" w:rsidRDefault="00D351CA" w:rsidP="00A2621F">
      <w:pPr>
        <w:pStyle w:val="Style224"/>
        <w:autoSpaceDE/>
        <w:autoSpaceDN/>
        <w:adjustRightInd/>
        <w:jc w:val="both"/>
        <w:rPr>
          <w:rFonts w:cs="Arial"/>
        </w:rPr>
      </w:pPr>
      <w:r w:rsidRPr="009A7675">
        <w:rPr>
          <w:rFonts w:cs="Arial"/>
        </w:rPr>
        <w:t>________________________________       ________________________________</w:t>
      </w:r>
    </w:p>
    <w:p w14:paraId="43D35A2D" w14:textId="77777777" w:rsidR="00A2621F" w:rsidRPr="009A7675" w:rsidRDefault="00D912E7" w:rsidP="00A2621F">
      <w:pPr>
        <w:pStyle w:val="Style224"/>
        <w:autoSpaceDE/>
        <w:autoSpaceDN/>
        <w:adjustRightInd/>
        <w:jc w:val="both"/>
        <w:rPr>
          <w:rFonts w:cs="Arial"/>
          <w:sz w:val="20"/>
          <w:szCs w:val="20"/>
        </w:rPr>
      </w:pPr>
      <w:r w:rsidRPr="009A7675">
        <w:rPr>
          <w:rFonts w:cs="Arial"/>
          <w:sz w:val="20"/>
          <w:szCs w:val="20"/>
        </w:rPr>
        <w:t>(Name)</w:t>
      </w:r>
      <w:r w:rsidR="00D351CA" w:rsidRPr="009A7675">
        <w:rPr>
          <w:rFonts w:cs="Arial"/>
          <w:sz w:val="20"/>
          <w:szCs w:val="20"/>
        </w:rPr>
        <w:tab/>
      </w:r>
      <w:r w:rsidR="00D351CA" w:rsidRPr="009A7675">
        <w:rPr>
          <w:rFonts w:cs="Arial"/>
          <w:sz w:val="20"/>
          <w:szCs w:val="20"/>
        </w:rPr>
        <w:tab/>
      </w:r>
      <w:r w:rsidR="00D351CA" w:rsidRPr="009A7675">
        <w:rPr>
          <w:rFonts w:cs="Arial"/>
          <w:sz w:val="20"/>
          <w:szCs w:val="20"/>
        </w:rPr>
        <w:tab/>
      </w:r>
      <w:r w:rsidR="00D351CA" w:rsidRPr="009A7675">
        <w:rPr>
          <w:rFonts w:cs="Arial"/>
          <w:sz w:val="20"/>
          <w:szCs w:val="20"/>
        </w:rPr>
        <w:tab/>
      </w:r>
      <w:r w:rsidR="00D351CA" w:rsidRPr="009A7675">
        <w:rPr>
          <w:rFonts w:cs="Arial"/>
          <w:sz w:val="20"/>
          <w:szCs w:val="20"/>
        </w:rPr>
        <w:tab/>
      </w:r>
      <w:r w:rsidR="00D351CA" w:rsidRPr="009A7675">
        <w:rPr>
          <w:rFonts w:cs="Arial"/>
          <w:sz w:val="20"/>
          <w:szCs w:val="20"/>
        </w:rPr>
        <w:tab/>
        <w:t xml:space="preserve">       </w:t>
      </w:r>
      <w:r w:rsidRPr="009A7675">
        <w:rPr>
          <w:rFonts w:cs="Arial"/>
          <w:sz w:val="20"/>
          <w:szCs w:val="20"/>
        </w:rPr>
        <w:t>(Name)</w:t>
      </w:r>
    </w:p>
    <w:p w14:paraId="1E3759C6" w14:textId="77777777" w:rsidR="00A2621F" w:rsidRPr="009A7675" w:rsidRDefault="00D351CA" w:rsidP="00A2621F">
      <w:pPr>
        <w:pStyle w:val="Style224"/>
        <w:autoSpaceDE/>
        <w:autoSpaceDN/>
        <w:adjustRightInd/>
        <w:jc w:val="both"/>
        <w:rPr>
          <w:rFonts w:cs="Arial"/>
        </w:rPr>
      </w:pPr>
      <w:r w:rsidRPr="009A7675">
        <w:rPr>
          <w:rFonts w:cs="Arial"/>
        </w:rPr>
        <w:t>________________________________       ________________________________</w:t>
      </w:r>
    </w:p>
    <w:p w14:paraId="4C7BCA36" w14:textId="18FC5E22" w:rsidR="00A2621F" w:rsidRPr="009A7675" w:rsidRDefault="00D912E7" w:rsidP="00A2621F">
      <w:pPr>
        <w:pStyle w:val="Style224"/>
        <w:autoSpaceDE/>
        <w:autoSpaceDN/>
        <w:adjustRightInd/>
        <w:jc w:val="both"/>
        <w:rPr>
          <w:rFonts w:cs="Arial"/>
          <w:sz w:val="20"/>
          <w:szCs w:val="20"/>
        </w:rPr>
      </w:pPr>
      <w:r w:rsidRPr="009A7675">
        <w:rPr>
          <w:rFonts w:cs="Arial"/>
          <w:sz w:val="20"/>
          <w:szCs w:val="20"/>
        </w:rPr>
        <w:t>(Name)</w:t>
      </w:r>
      <w:r w:rsidR="00D351CA" w:rsidRPr="009A7675">
        <w:rPr>
          <w:rFonts w:cs="Arial"/>
          <w:sz w:val="20"/>
          <w:szCs w:val="20"/>
        </w:rPr>
        <w:tab/>
      </w:r>
      <w:r w:rsidR="00D351CA" w:rsidRPr="009A7675">
        <w:rPr>
          <w:rFonts w:cs="Arial"/>
          <w:sz w:val="20"/>
          <w:szCs w:val="20"/>
        </w:rPr>
        <w:tab/>
      </w:r>
      <w:r w:rsidR="00D351CA" w:rsidRPr="009A7675">
        <w:rPr>
          <w:rFonts w:cs="Arial"/>
          <w:sz w:val="20"/>
          <w:szCs w:val="20"/>
        </w:rPr>
        <w:tab/>
      </w:r>
      <w:r w:rsidR="00D351CA" w:rsidRPr="009A7675">
        <w:rPr>
          <w:rFonts w:cs="Arial"/>
          <w:sz w:val="20"/>
          <w:szCs w:val="20"/>
        </w:rPr>
        <w:tab/>
      </w:r>
      <w:r w:rsidR="00D351CA" w:rsidRPr="009A7675">
        <w:rPr>
          <w:rFonts w:cs="Arial"/>
          <w:sz w:val="20"/>
          <w:szCs w:val="20"/>
        </w:rPr>
        <w:tab/>
        <w:t xml:space="preserve">                   </w:t>
      </w:r>
      <w:r w:rsidR="00650E9D" w:rsidRPr="009A7675">
        <w:rPr>
          <w:rFonts w:cs="Arial"/>
          <w:sz w:val="20"/>
          <w:szCs w:val="20"/>
        </w:rPr>
        <w:t xml:space="preserve"> </w:t>
      </w:r>
      <w:r w:rsidRPr="009A7675">
        <w:rPr>
          <w:rFonts w:cs="Arial"/>
          <w:sz w:val="20"/>
          <w:szCs w:val="20"/>
        </w:rPr>
        <w:t>(Name)</w:t>
      </w:r>
    </w:p>
    <w:p w14:paraId="440945D2" w14:textId="77777777" w:rsidR="00A2621F" w:rsidRPr="009A7675" w:rsidRDefault="00D351CA" w:rsidP="00A2621F">
      <w:pPr>
        <w:pStyle w:val="Style224"/>
        <w:autoSpaceDE/>
        <w:autoSpaceDN/>
        <w:adjustRightInd/>
        <w:jc w:val="both"/>
        <w:rPr>
          <w:rFonts w:cs="Arial"/>
        </w:rPr>
      </w:pPr>
      <w:r w:rsidRPr="009A7675">
        <w:rPr>
          <w:rFonts w:cs="Arial"/>
        </w:rPr>
        <w:t xml:space="preserve">         </w:t>
      </w:r>
      <w:r w:rsidRPr="009A7675">
        <w:rPr>
          <w:rFonts w:cs="Arial"/>
        </w:rPr>
        <w:tab/>
      </w:r>
      <w:r w:rsidRPr="009A7675">
        <w:rPr>
          <w:rFonts w:cs="Arial"/>
        </w:rPr>
        <w:tab/>
      </w:r>
      <w:r w:rsidRPr="009A7675">
        <w:rPr>
          <w:rFonts w:cs="Arial"/>
        </w:rPr>
        <w:tab/>
      </w:r>
      <w:r w:rsidRPr="009A7675">
        <w:rPr>
          <w:rFonts w:cs="Arial"/>
        </w:rPr>
        <w:tab/>
      </w:r>
      <w:r w:rsidRPr="009A7675">
        <w:rPr>
          <w:rFonts w:cs="Arial"/>
        </w:rPr>
        <w:tab/>
      </w:r>
      <w:r w:rsidRPr="009A7675">
        <w:rPr>
          <w:rFonts w:cs="Arial"/>
        </w:rPr>
        <w:tab/>
        <w:t xml:space="preserve">      ________________________________</w:t>
      </w:r>
    </w:p>
    <w:p w14:paraId="32C858B7" w14:textId="77777777" w:rsidR="00A2621F" w:rsidRPr="009A7675" w:rsidRDefault="00D351CA" w:rsidP="00A2621F">
      <w:pPr>
        <w:pStyle w:val="Style224"/>
        <w:autoSpaceDE/>
        <w:autoSpaceDN/>
        <w:adjustRightInd/>
        <w:jc w:val="both"/>
        <w:rPr>
          <w:rFonts w:cs="Arial"/>
          <w:sz w:val="20"/>
          <w:szCs w:val="20"/>
        </w:rPr>
      </w:pPr>
      <w:r w:rsidRPr="009A7675">
        <w:rPr>
          <w:rFonts w:cs="Arial"/>
          <w:sz w:val="20"/>
          <w:szCs w:val="20"/>
        </w:rPr>
        <w:t xml:space="preserve">        </w:t>
      </w:r>
      <w:r w:rsidRPr="009A7675">
        <w:rPr>
          <w:rFonts w:cs="Arial"/>
          <w:sz w:val="20"/>
          <w:szCs w:val="20"/>
        </w:rPr>
        <w:tab/>
      </w:r>
      <w:r w:rsidRPr="009A7675">
        <w:rPr>
          <w:rFonts w:cs="Arial"/>
          <w:sz w:val="20"/>
          <w:szCs w:val="20"/>
        </w:rPr>
        <w:tab/>
      </w:r>
      <w:r w:rsidRPr="009A7675">
        <w:rPr>
          <w:rFonts w:cs="Arial"/>
          <w:sz w:val="20"/>
          <w:szCs w:val="20"/>
        </w:rPr>
        <w:tab/>
      </w:r>
      <w:r w:rsidRPr="009A7675">
        <w:rPr>
          <w:rFonts w:cs="Arial"/>
          <w:sz w:val="20"/>
          <w:szCs w:val="20"/>
        </w:rPr>
        <w:tab/>
      </w:r>
      <w:r w:rsidRPr="009A7675">
        <w:rPr>
          <w:rFonts w:cs="Arial"/>
          <w:sz w:val="20"/>
          <w:szCs w:val="20"/>
        </w:rPr>
        <w:tab/>
      </w:r>
      <w:r w:rsidRPr="009A7675">
        <w:rPr>
          <w:rFonts w:cs="Arial"/>
          <w:sz w:val="20"/>
          <w:szCs w:val="20"/>
        </w:rPr>
        <w:tab/>
        <w:t xml:space="preserve">       </w:t>
      </w:r>
      <w:r w:rsidR="00D912E7" w:rsidRPr="009A7675">
        <w:rPr>
          <w:rFonts w:cs="Arial"/>
          <w:sz w:val="20"/>
          <w:szCs w:val="20"/>
        </w:rPr>
        <w:t>(Name)</w:t>
      </w:r>
    </w:p>
    <w:p w14:paraId="4B002CA3" w14:textId="6AD673FD" w:rsidR="00761613" w:rsidRPr="009A7675" w:rsidRDefault="009A783D" w:rsidP="00B04665">
      <w:pPr>
        <w:pStyle w:val="Style224"/>
        <w:autoSpaceDE/>
        <w:autoSpaceDN/>
        <w:adjustRightInd/>
        <w:jc w:val="both"/>
        <w:rPr>
          <w:rFonts w:cs="Arial"/>
        </w:rPr>
      </w:pPr>
      <w:r w:rsidRPr="009A7675">
        <w:rPr>
          <w:rFonts w:cs="Arial"/>
        </w:rPr>
        <w:t>STATE OF NEBRASKA</w:t>
      </w:r>
      <w:r w:rsidRPr="009A7675">
        <w:rPr>
          <w:rFonts w:cs="Arial"/>
        </w:rPr>
        <w:tab/>
      </w:r>
      <w:r w:rsidR="00B051E8" w:rsidRPr="009A7675">
        <w:rPr>
          <w:rFonts w:cs="Arial"/>
        </w:rPr>
        <w:t xml:space="preserve">      </w:t>
      </w:r>
      <w:r w:rsidRPr="009A7675">
        <w:rPr>
          <w:rFonts w:cs="Arial"/>
        </w:rPr>
        <w:t>)</w:t>
      </w:r>
    </w:p>
    <w:p w14:paraId="60BD3FFB" w14:textId="0AD8F6A3" w:rsidR="00761613" w:rsidRPr="009A7675" w:rsidRDefault="00D351CA" w:rsidP="00B04665">
      <w:pPr>
        <w:pStyle w:val="Style224"/>
        <w:autoSpaceDE/>
        <w:autoSpaceDN/>
        <w:adjustRightInd/>
        <w:jc w:val="both"/>
        <w:rPr>
          <w:rFonts w:cs="Arial"/>
        </w:rPr>
      </w:pPr>
      <w:r w:rsidRPr="009A7675">
        <w:rPr>
          <w:rFonts w:cs="Arial"/>
        </w:rPr>
        <w:tab/>
      </w:r>
      <w:r w:rsidRPr="009A7675">
        <w:rPr>
          <w:rFonts w:cs="Arial"/>
        </w:rPr>
        <w:tab/>
      </w:r>
      <w:r w:rsidRPr="009A7675">
        <w:rPr>
          <w:rFonts w:cs="Arial"/>
        </w:rPr>
        <w:tab/>
      </w:r>
      <w:r w:rsidRPr="009A7675">
        <w:rPr>
          <w:rFonts w:cs="Arial"/>
        </w:rPr>
        <w:tab/>
      </w:r>
      <w:r w:rsidR="00B051E8" w:rsidRPr="009A7675">
        <w:rPr>
          <w:rFonts w:cs="Arial"/>
        </w:rPr>
        <w:t xml:space="preserve">      </w:t>
      </w:r>
      <w:r w:rsidR="009A783D" w:rsidRPr="009A7675">
        <w:rPr>
          <w:rFonts w:cs="Arial"/>
        </w:rPr>
        <w:t>) ss.</w:t>
      </w:r>
    </w:p>
    <w:p w14:paraId="574C670F" w14:textId="17C9448A" w:rsidR="00761613" w:rsidRPr="009A7675" w:rsidRDefault="009A783D" w:rsidP="00B04665">
      <w:pPr>
        <w:pStyle w:val="Style224"/>
        <w:autoSpaceDE/>
        <w:autoSpaceDN/>
        <w:adjustRightInd/>
        <w:jc w:val="both"/>
        <w:rPr>
          <w:rFonts w:cs="Arial"/>
        </w:rPr>
      </w:pPr>
      <w:r w:rsidRPr="009A7675">
        <w:rPr>
          <w:rFonts w:cs="Arial"/>
        </w:rPr>
        <w:t xml:space="preserve">COUNTY OF </w:t>
      </w:r>
      <w:r w:rsidR="00B051E8" w:rsidRPr="009A7675">
        <w:rPr>
          <w:rFonts w:cs="Arial"/>
        </w:rPr>
        <w:t>SCOTTS BLUFF</w:t>
      </w:r>
      <w:r w:rsidRPr="009A7675">
        <w:rPr>
          <w:rFonts w:cs="Arial"/>
        </w:rPr>
        <w:t>)</w:t>
      </w:r>
    </w:p>
    <w:p w14:paraId="291A935A" w14:textId="77777777" w:rsidR="00761613" w:rsidRPr="009A7675" w:rsidRDefault="00761613" w:rsidP="00B04665">
      <w:pPr>
        <w:pStyle w:val="Style224"/>
        <w:autoSpaceDE/>
        <w:autoSpaceDN/>
        <w:adjustRightInd/>
        <w:jc w:val="both"/>
        <w:rPr>
          <w:rFonts w:cs="Arial"/>
        </w:rPr>
      </w:pPr>
    </w:p>
    <w:p w14:paraId="7B93A28F" w14:textId="77777777" w:rsidR="00761613" w:rsidRPr="009A7675" w:rsidRDefault="00D351CA" w:rsidP="00B04665">
      <w:pPr>
        <w:pStyle w:val="Style224"/>
        <w:autoSpaceDE/>
        <w:autoSpaceDN/>
        <w:adjustRightInd/>
        <w:jc w:val="both"/>
        <w:rPr>
          <w:rFonts w:cs="Arial"/>
        </w:rPr>
      </w:pPr>
      <w:r w:rsidRPr="009A7675">
        <w:rPr>
          <w:rFonts w:cs="Arial"/>
        </w:rPr>
        <w:tab/>
      </w:r>
      <w:r w:rsidR="009A783D" w:rsidRPr="009A7675">
        <w:rPr>
          <w:rFonts w:cs="Arial"/>
        </w:rPr>
        <w:t>Subscribed in my presence and sworn to before me by ______________, _________________, _________________, _________________ and _________________ this _____ day of _____________, 20____.</w:t>
      </w:r>
    </w:p>
    <w:p w14:paraId="69D030FF" w14:textId="77777777" w:rsidR="00761613" w:rsidRPr="009A7675" w:rsidRDefault="00761613" w:rsidP="00B04665">
      <w:pPr>
        <w:pStyle w:val="Style224"/>
        <w:autoSpaceDE/>
        <w:autoSpaceDN/>
        <w:adjustRightInd/>
        <w:jc w:val="both"/>
        <w:rPr>
          <w:rFonts w:cs="Arial"/>
        </w:rPr>
      </w:pPr>
    </w:p>
    <w:p w14:paraId="72F499F3" w14:textId="77777777" w:rsidR="00761613" w:rsidRPr="009A7675" w:rsidRDefault="00D351CA" w:rsidP="00B04665">
      <w:pPr>
        <w:pStyle w:val="Style224"/>
        <w:autoSpaceDE/>
        <w:autoSpaceDN/>
        <w:adjustRightInd/>
        <w:jc w:val="both"/>
        <w:rPr>
          <w:rFonts w:cs="Arial"/>
        </w:rPr>
      </w:pPr>
      <w:r w:rsidRPr="009A7675">
        <w:rPr>
          <w:rFonts w:cs="Arial"/>
        </w:rPr>
        <w:lastRenderedPageBreak/>
        <w:tab/>
      </w:r>
      <w:r w:rsidR="009A783D" w:rsidRPr="009A7675">
        <w:rPr>
          <w:rFonts w:cs="Arial"/>
        </w:rPr>
        <w:t>My commission expires ______________________.</w:t>
      </w:r>
    </w:p>
    <w:p w14:paraId="2CC2EE06" w14:textId="77777777" w:rsidR="00761613" w:rsidRPr="009A7675" w:rsidRDefault="00761613" w:rsidP="00B04665">
      <w:pPr>
        <w:pStyle w:val="Style224"/>
        <w:autoSpaceDE/>
        <w:autoSpaceDN/>
        <w:adjustRightInd/>
        <w:jc w:val="both"/>
        <w:rPr>
          <w:rFonts w:cs="Arial"/>
        </w:rPr>
      </w:pPr>
    </w:p>
    <w:p w14:paraId="4D3221A3" w14:textId="77777777" w:rsidR="00761613" w:rsidRPr="009A7675" w:rsidRDefault="00D351CA" w:rsidP="00B04665">
      <w:pPr>
        <w:pStyle w:val="Style224"/>
        <w:autoSpaceDE/>
        <w:autoSpaceDN/>
        <w:adjustRightInd/>
        <w:jc w:val="both"/>
        <w:rPr>
          <w:rFonts w:cs="Arial"/>
        </w:rPr>
      </w:pPr>
      <w:r w:rsidRPr="009A7675">
        <w:rPr>
          <w:rFonts w:cs="Arial"/>
        </w:rPr>
        <w:tab/>
      </w:r>
      <w:r w:rsidRPr="009A7675">
        <w:rPr>
          <w:rFonts w:cs="Arial"/>
        </w:rPr>
        <w:tab/>
      </w:r>
      <w:r w:rsidRPr="009A7675">
        <w:rPr>
          <w:rFonts w:cs="Arial"/>
        </w:rPr>
        <w:tab/>
      </w:r>
      <w:r w:rsidRPr="009A7675">
        <w:rPr>
          <w:rFonts w:cs="Arial"/>
        </w:rPr>
        <w:tab/>
      </w:r>
      <w:r w:rsidRPr="009A7675">
        <w:rPr>
          <w:rFonts w:cs="Arial"/>
        </w:rPr>
        <w:tab/>
      </w:r>
      <w:r w:rsidRPr="009A7675">
        <w:rPr>
          <w:rFonts w:cs="Arial"/>
        </w:rPr>
        <w:tab/>
      </w:r>
      <w:r w:rsidRPr="009A7675">
        <w:rPr>
          <w:rFonts w:cs="Arial"/>
        </w:rPr>
        <w:tab/>
      </w:r>
      <w:r w:rsidR="009A783D" w:rsidRPr="009A7675">
        <w:rPr>
          <w:rFonts w:cs="Arial"/>
        </w:rPr>
        <w:t>__________________________</w:t>
      </w:r>
      <w:r w:rsidR="007C1DA7" w:rsidRPr="009A7675">
        <w:rPr>
          <w:rFonts w:cs="Arial"/>
        </w:rPr>
        <w:t>____</w:t>
      </w:r>
    </w:p>
    <w:p w14:paraId="174152AB" w14:textId="77777777" w:rsidR="00761613" w:rsidRPr="009A7675" w:rsidRDefault="00D351CA" w:rsidP="00B04665">
      <w:pPr>
        <w:pStyle w:val="Style224"/>
        <w:autoSpaceDE/>
        <w:autoSpaceDN/>
        <w:adjustRightInd/>
        <w:jc w:val="both"/>
        <w:rPr>
          <w:rFonts w:cs="Arial"/>
          <w:sz w:val="22"/>
          <w:szCs w:val="22"/>
        </w:rPr>
      </w:pPr>
      <w:r w:rsidRPr="009A7675">
        <w:rPr>
          <w:rFonts w:cs="Arial"/>
        </w:rPr>
        <w:tab/>
      </w:r>
      <w:r w:rsidRPr="009A7675">
        <w:rPr>
          <w:rFonts w:cs="Arial"/>
        </w:rPr>
        <w:tab/>
      </w:r>
      <w:r w:rsidRPr="009A7675">
        <w:rPr>
          <w:rFonts w:cs="Arial"/>
        </w:rPr>
        <w:tab/>
      </w:r>
      <w:r w:rsidRPr="009A7675">
        <w:rPr>
          <w:rFonts w:cs="Arial"/>
        </w:rPr>
        <w:tab/>
      </w:r>
      <w:r w:rsidRPr="009A7675">
        <w:rPr>
          <w:rFonts w:cs="Arial"/>
        </w:rPr>
        <w:tab/>
      </w:r>
      <w:r w:rsidRPr="009A7675">
        <w:rPr>
          <w:rFonts w:cs="Arial"/>
        </w:rPr>
        <w:tab/>
      </w:r>
      <w:r w:rsidRPr="009A7675">
        <w:rPr>
          <w:rFonts w:cs="Arial"/>
        </w:rPr>
        <w:tab/>
      </w:r>
      <w:r w:rsidR="009A783D" w:rsidRPr="009A7675">
        <w:rPr>
          <w:rFonts w:cs="Arial"/>
          <w:sz w:val="22"/>
          <w:szCs w:val="22"/>
        </w:rPr>
        <w:t xml:space="preserve">Notary Public </w:t>
      </w:r>
    </w:p>
    <w:p w14:paraId="6EC3DC12" w14:textId="77777777" w:rsidR="005E57F5" w:rsidRPr="009A7675" w:rsidRDefault="005E57F5" w:rsidP="005E57F5">
      <w:pPr>
        <w:pStyle w:val="Style224"/>
        <w:autoSpaceDE/>
        <w:autoSpaceDN/>
        <w:adjustRightInd/>
        <w:jc w:val="both"/>
        <w:rPr>
          <w:rFonts w:cs="Arial"/>
          <w:sz w:val="20"/>
          <w:szCs w:val="20"/>
        </w:rPr>
      </w:pPr>
      <w:r w:rsidRPr="009A7675">
        <w:rPr>
          <w:rFonts w:cs="Arial"/>
          <w:sz w:val="20"/>
          <w:szCs w:val="20"/>
        </w:rPr>
        <w:t>(Neb. Rev. Stat. §53-134.04)</w:t>
      </w:r>
      <w:r w:rsidRPr="009A7675">
        <w:t xml:space="preserve"> </w:t>
      </w:r>
    </w:p>
    <w:p w14:paraId="400D258A" w14:textId="77777777" w:rsidR="00761613" w:rsidRPr="009A7675" w:rsidRDefault="00761613" w:rsidP="00761613">
      <w:pPr>
        <w:jc w:val="both"/>
        <w:rPr>
          <w:rFonts w:cs="Arial"/>
          <w:b/>
          <w:bCs/>
        </w:rPr>
      </w:pPr>
    </w:p>
    <w:p w14:paraId="5365FA8B" w14:textId="75BF7BE8" w:rsidR="00E46085" w:rsidRPr="009A7675" w:rsidRDefault="00B63B6A" w:rsidP="00E34467">
      <w:pPr>
        <w:pStyle w:val="CPARAGRAPHHEADING"/>
      </w:pPr>
      <w:bookmarkStart w:id="28" w:name="_Toc38532540"/>
      <w:r w:rsidRPr="009A7675">
        <w:t>SECTION 5-</w:t>
      </w:r>
      <w:r w:rsidR="00C04C44" w:rsidRPr="009A7675">
        <w:t>12</w:t>
      </w:r>
      <w:r w:rsidR="005E57F5" w:rsidRPr="009A7675">
        <w:t>5</w:t>
      </w:r>
      <w:r w:rsidRPr="009A7675">
        <w:t xml:space="preserve">:  COMPLAINT INITIATED BY </w:t>
      </w:r>
      <w:r w:rsidR="00A633A7" w:rsidRPr="009A7675">
        <w:t>COUNCIL</w:t>
      </w:r>
      <w:bookmarkEnd w:id="28"/>
    </w:p>
    <w:p w14:paraId="0A49976B" w14:textId="557982A0" w:rsidR="00761613" w:rsidRPr="009A7675" w:rsidRDefault="00761613" w:rsidP="00B04665">
      <w:pPr>
        <w:pStyle w:val="Style224"/>
        <w:autoSpaceDE/>
        <w:autoSpaceDN/>
        <w:adjustRightInd/>
        <w:jc w:val="both"/>
        <w:rPr>
          <w:rFonts w:cs="Arial"/>
        </w:rPr>
      </w:pPr>
      <w:r w:rsidRPr="009A7675">
        <w:rPr>
          <w:rFonts w:cs="Arial"/>
        </w:rPr>
        <w:t xml:space="preserve">The </w:t>
      </w:r>
      <w:r w:rsidR="00046D2E" w:rsidRPr="009A7675">
        <w:rPr>
          <w:rFonts w:cs="Arial"/>
        </w:rPr>
        <w:t>City Council</w:t>
      </w:r>
      <w:r w:rsidRPr="009A7675">
        <w:rPr>
          <w:rFonts w:cs="Arial"/>
        </w:rPr>
        <w:t xml:space="preserve"> may on </w:t>
      </w:r>
      <w:r w:rsidR="006C2218" w:rsidRPr="009A7675">
        <w:rPr>
          <w:rFonts w:cs="Arial"/>
        </w:rPr>
        <w:t xml:space="preserve">its </w:t>
      </w:r>
      <w:r w:rsidRPr="009A7675">
        <w:rPr>
          <w:rFonts w:cs="Arial"/>
        </w:rPr>
        <w:t>own motion by resolution fix the time and place for a hearing on whether a licensee has violated any section of the Nebraska Liquor Control Act, the regulations of the Nebraska Liquor Control Commission</w:t>
      </w:r>
      <w:r w:rsidR="00C04C44" w:rsidRPr="009A7675">
        <w:rPr>
          <w:rFonts w:cs="Arial"/>
        </w:rPr>
        <w:t>,</w:t>
      </w:r>
      <w:r w:rsidRPr="009A7675">
        <w:rPr>
          <w:rFonts w:cs="Arial"/>
        </w:rPr>
        <w:t xml:space="preserve"> or this code, which resolution shall state the section or sections in question. Said resolution shall be served in the same manner and within the same time as the initial resolution mentioned in Section 5-</w:t>
      </w:r>
      <w:r w:rsidR="00C04C44" w:rsidRPr="009A7675">
        <w:rPr>
          <w:rFonts w:cs="Arial"/>
        </w:rPr>
        <w:t xml:space="preserve">124 </w:t>
      </w:r>
      <w:r w:rsidRPr="009A7675">
        <w:rPr>
          <w:rFonts w:cs="Arial"/>
        </w:rPr>
        <w:t>(Citizen</w:t>
      </w:r>
      <w:r w:rsidR="009D2517" w:rsidRPr="009A7675">
        <w:rPr>
          <w:rFonts w:cs="Arial"/>
        </w:rPr>
        <w:t>s’</w:t>
      </w:r>
      <w:r w:rsidRPr="009A7675">
        <w:rPr>
          <w:rFonts w:cs="Arial"/>
        </w:rPr>
        <w:t xml:space="preserve"> Complaint), and insofar as possible the procedure shall be the same as is provided in that section. </w:t>
      </w:r>
      <w:r w:rsidR="00D351CA" w:rsidRPr="009A7675">
        <w:rPr>
          <w:rFonts w:cs="Arial"/>
          <w:sz w:val="20"/>
        </w:rPr>
        <w:t>(Neb. Rev. Stat. §53-134)</w:t>
      </w:r>
    </w:p>
    <w:p w14:paraId="44428D15" w14:textId="77777777" w:rsidR="00761613" w:rsidRPr="009A7675" w:rsidRDefault="00761613" w:rsidP="00761613">
      <w:pPr>
        <w:jc w:val="both"/>
        <w:rPr>
          <w:rFonts w:cs="Arial"/>
          <w:b/>
          <w:bCs/>
        </w:rPr>
      </w:pPr>
    </w:p>
    <w:p w14:paraId="482B34B9" w14:textId="29702585" w:rsidR="00761613" w:rsidRPr="009A7675" w:rsidRDefault="00761613" w:rsidP="00E34467">
      <w:pPr>
        <w:pStyle w:val="CPARAGRAPHHEADING"/>
      </w:pPr>
      <w:bookmarkStart w:id="29" w:name="Liq_RevokeLicense"/>
      <w:bookmarkStart w:id="30" w:name="_Toc38532541"/>
      <w:bookmarkEnd w:id="29"/>
      <w:r w:rsidRPr="009A7675">
        <w:t>SECTION 5-</w:t>
      </w:r>
      <w:r w:rsidR="00C04C44" w:rsidRPr="009A7675">
        <w:t>12</w:t>
      </w:r>
      <w:r w:rsidR="005E57F5" w:rsidRPr="009A7675">
        <w:t>6</w:t>
      </w:r>
      <w:r w:rsidRPr="009A7675">
        <w:t>:  REVOCATION OF LICENSE</w:t>
      </w:r>
      <w:bookmarkEnd w:id="30"/>
    </w:p>
    <w:p w14:paraId="3C926BBB" w14:textId="77777777" w:rsidR="00761613" w:rsidRPr="009A7675" w:rsidRDefault="00761613" w:rsidP="00761613">
      <w:pPr>
        <w:pStyle w:val="Style224"/>
        <w:autoSpaceDE/>
        <w:autoSpaceDN/>
        <w:adjustRightInd/>
        <w:jc w:val="both"/>
        <w:rPr>
          <w:rFonts w:cs="Arial"/>
        </w:rPr>
      </w:pPr>
      <w:r w:rsidRPr="009A7675">
        <w:rPr>
          <w:rFonts w:cs="Arial"/>
        </w:rPr>
        <w:t xml:space="preserve">Whenever any licensee has been convicted by any court of a violation of the Nebraska Liquor Control Act, the licensee may, in addition to the penalties for such offense, incur a forfeiture of the license and all money that had been paid for the license. The </w:t>
      </w:r>
      <w:r w:rsidR="00046D2E" w:rsidRPr="009A7675">
        <w:rPr>
          <w:rFonts w:cs="Arial"/>
        </w:rPr>
        <w:t>City Council</w:t>
      </w:r>
      <w:r w:rsidRPr="009A7675">
        <w:rPr>
          <w:rFonts w:cs="Arial"/>
        </w:rPr>
        <w:t xml:space="preserve"> may conditionally revoke the license subject to a final order of the Liquor Control Commission or the </w:t>
      </w:r>
      <w:r w:rsidR="00620CEE" w:rsidRPr="009A7675">
        <w:rPr>
          <w:rFonts w:cs="Arial"/>
        </w:rPr>
        <w:t>commission</w:t>
      </w:r>
      <w:r w:rsidRPr="009A7675">
        <w:rPr>
          <w:rFonts w:cs="Arial"/>
        </w:rPr>
        <w:t xml:space="preserve"> may revoke the license in an original proceeding brought before it for that purpose. </w:t>
      </w:r>
      <w:r w:rsidRPr="009A7675">
        <w:rPr>
          <w:rFonts w:cs="Arial"/>
          <w:sz w:val="20"/>
          <w:szCs w:val="20"/>
        </w:rPr>
        <w:t>(Neb. Rev. Stat. §53-116.02)</w:t>
      </w:r>
    </w:p>
    <w:p w14:paraId="583BCC8F" w14:textId="77777777" w:rsidR="00761613" w:rsidRPr="009A7675" w:rsidRDefault="00761613" w:rsidP="00761613">
      <w:pPr>
        <w:pStyle w:val="Style224"/>
        <w:autoSpaceDE/>
        <w:autoSpaceDN/>
        <w:adjustRightInd/>
        <w:jc w:val="both"/>
        <w:rPr>
          <w:rFonts w:cs="Arial"/>
        </w:rPr>
      </w:pPr>
    </w:p>
    <w:p w14:paraId="09236BCF" w14:textId="3EFBD3E4" w:rsidR="00F57ED9" w:rsidRPr="009A7675" w:rsidRDefault="00F57ED9" w:rsidP="00E34467">
      <w:pPr>
        <w:pStyle w:val="CPARAGRAPHHEADING"/>
      </w:pPr>
      <w:bookmarkStart w:id="31" w:name="_Toc352574072"/>
      <w:bookmarkStart w:id="32" w:name="_Toc38532542"/>
      <w:r w:rsidRPr="009A7675">
        <w:t>SECTION 5-</w:t>
      </w:r>
      <w:r w:rsidR="00C04C44" w:rsidRPr="009A7675">
        <w:t>12</w:t>
      </w:r>
      <w:r w:rsidR="005E57F5" w:rsidRPr="009A7675">
        <w:t>7</w:t>
      </w:r>
      <w:r w:rsidRPr="009A7675">
        <w:t>:  CHANGE OF PREMISES</w:t>
      </w:r>
      <w:bookmarkEnd w:id="31"/>
      <w:bookmarkEnd w:id="32"/>
    </w:p>
    <w:p w14:paraId="2EEBA038" w14:textId="77777777" w:rsidR="00F57ED9" w:rsidRPr="009A7675" w:rsidRDefault="00F57ED9" w:rsidP="00F57ED9">
      <w:pPr>
        <w:jc w:val="both"/>
      </w:pPr>
      <w:r w:rsidRPr="009A7675">
        <w:t xml:space="preserve">Any retailer licensee desiring to transfer his or her license from one premises to another shall file a written request for permission to do so with the </w:t>
      </w:r>
      <w:r w:rsidR="00046D2E" w:rsidRPr="009A7675">
        <w:t>city clerk</w:t>
      </w:r>
      <w:r w:rsidRPr="009A7675">
        <w:t xml:space="preserve"> and shall also file with said clerk a sworn statement showing that the premises to which removal is to be made comply in all respects with the requirements of the Nebraska Liquor Control Act, as amended.</w:t>
      </w:r>
      <w:r w:rsidR="00A80F6D" w:rsidRPr="009A7675">
        <w:t xml:space="preserve"> </w:t>
      </w:r>
      <w:r w:rsidRPr="009A7675">
        <w:t xml:space="preserve">The </w:t>
      </w:r>
      <w:r w:rsidR="00046D2E" w:rsidRPr="009A7675">
        <w:t>city clerk</w:t>
      </w:r>
      <w:r w:rsidRPr="009A7675">
        <w:t xml:space="preserve"> shall present said application and statement to the </w:t>
      </w:r>
      <w:r w:rsidR="00046D2E" w:rsidRPr="009A7675">
        <w:t>City Council</w:t>
      </w:r>
      <w:r w:rsidRPr="009A7675">
        <w:t xml:space="preserve"> at its next meeting and it shall by resolution approve or disapprove the transfer. If the transfer is approved, the said approval shall be endorsed on the license by the </w:t>
      </w:r>
      <w:r w:rsidR="00A62087" w:rsidRPr="009A7675">
        <w:t xml:space="preserve">mayor </w:t>
      </w:r>
      <w:r w:rsidRPr="009A7675">
        <w:t xml:space="preserve">and attested by the </w:t>
      </w:r>
      <w:r w:rsidR="00046D2E" w:rsidRPr="009A7675">
        <w:t>city clerk</w:t>
      </w:r>
      <w:r w:rsidRPr="009A7675">
        <w:t>.</w:t>
      </w:r>
    </w:p>
    <w:p w14:paraId="783B0E5F" w14:textId="77777777" w:rsidR="00A97515" w:rsidRPr="009A7675" w:rsidRDefault="00A97515" w:rsidP="00F57ED9">
      <w:pPr>
        <w:jc w:val="both"/>
      </w:pPr>
    </w:p>
    <w:p w14:paraId="35979621" w14:textId="77777777" w:rsidR="00024825" w:rsidRPr="009A7675" w:rsidRDefault="00024825" w:rsidP="00761613">
      <w:pPr>
        <w:pStyle w:val="Style224"/>
        <w:autoSpaceDE/>
        <w:autoSpaceDN/>
        <w:adjustRightInd/>
        <w:jc w:val="both"/>
        <w:rPr>
          <w:rFonts w:cs="Arial"/>
          <w:sz w:val="20"/>
          <w:szCs w:val="20"/>
        </w:rPr>
      </w:pPr>
    </w:p>
    <w:p w14:paraId="6F742C84" w14:textId="77777777" w:rsidR="00EA4E38" w:rsidRPr="009A7675" w:rsidRDefault="00EA4E38" w:rsidP="00EA4E38">
      <w:pPr>
        <w:pStyle w:val="Style224"/>
        <w:autoSpaceDE/>
        <w:autoSpaceDN/>
        <w:adjustRightInd/>
        <w:rPr>
          <w:b/>
        </w:rPr>
      </w:pPr>
    </w:p>
    <w:p w14:paraId="56DCA5F5" w14:textId="77777777" w:rsidR="00AA5A98" w:rsidRPr="009A7675" w:rsidRDefault="00AA5A98" w:rsidP="006F0C48">
      <w:pPr>
        <w:widowControl/>
        <w:spacing w:after="100" w:afterAutospacing="1"/>
        <w:jc w:val="both"/>
        <w:rPr>
          <w:b/>
        </w:rPr>
        <w:sectPr w:rsidR="00AA5A98" w:rsidRPr="009A7675" w:rsidSect="00E01F54">
          <w:type w:val="oddPage"/>
          <w:pgSz w:w="12240" w:h="15840" w:code="1"/>
          <w:pgMar w:top="1440" w:right="1440" w:bottom="1440" w:left="1728" w:header="720" w:footer="720" w:gutter="0"/>
          <w:cols w:space="720"/>
          <w:noEndnote/>
        </w:sectPr>
      </w:pPr>
    </w:p>
    <w:p w14:paraId="0EFB6659" w14:textId="77777777" w:rsidR="00E70779" w:rsidRPr="009A7675" w:rsidRDefault="00761613" w:rsidP="00FE6871">
      <w:pPr>
        <w:pStyle w:val="ARTICLEHEADING"/>
      </w:pPr>
      <w:bookmarkStart w:id="33" w:name="_Toc38532543"/>
      <w:r w:rsidRPr="009A7675">
        <w:lastRenderedPageBreak/>
        <w:t xml:space="preserve">Article </w:t>
      </w:r>
      <w:r w:rsidR="0029651E" w:rsidRPr="009A7675">
        <w:t>2</w:t>
      </w:r>
      <w:r w:rsidRPr="009A7675">
        <w:t xml:space="preserve"> </w:t>
      </w:r>
      <w:r w:rsidR="00C26550" w:rsidRPr="009A7675">
        <w:t>–</w:t>
      </w:r>
      <w:r w:rsidRPr="009A7675">
        <w:t xml:space="preserve"> Peddlers and Solicitors</w:t>
      </w:r>
      <w:bookmarkEnd w:id="33"/>
    </w:p>
    <w:p w14:paraId="5D920EAA" w14:textId="77777777" w:rsidR="00E46085" w:rsidRPr="009A7675" w:rsidRDefault="00761613" w:rsidP="00E34467">
      <w:pPr>
        <w:pStyle w:val="CPARAGRAPHHEADING"/>
      </w:pPr>
      <w:bookmarkStart w:id="34" w:name="_Toc38532544"/>
      <w:r w:rsidRPr="009A7675">
        <w:t>SECTION 5-</w:t>
      </w:r>
      <w:r w:rsidR="0029651E" w:rsidRPr="009A7675">
        <w:t>2</w:t>
      </w:r>
      <w:r w:rsidRPr="009A7675">
        <w:t>01:  REGISTRATION; ISSUANCE OF PERMIT</w:t>
      </w:r>
      <w:bookmarkEnd w:id="34"/>
    </w:p>
    <w:p w14:paraId="1C1015FD" w14:textId="0DD1471A" w:rsidR="004A58B2" w:rsidRPr="00953343" w:rsidRDefault="009646C4" w:rsidP="009D2517">
      <w:pPr>
        <w:spacing w:after="100" w:afterAutospacing="1"/>
        <w:jc w:val="both"/>
        <w:rPr>
          <w:rFonts w:cs="Arial"/>
        </w:rPr>
      </w:pPr>
      <w:r w:rsidRPr="009A7675">
        <w:rPr>
          <w:rFonts w:cs="Arial"/>
          <w:spacing w:val="1"/>
          <w:w w:val="105"/>
        </w:rPr>
        <w:tab/>
      </w:r>
      <w:r w:rsidRPr="00953343">
        <w:rPr>
          <w:rFonts w:cs="Arial"/>
        </w:rPr>
        <w:t xml:space="preserve">A. </w:t>
      </w:r>
      <w:r w:rsidR="00A8424B" w:rsidRPr="00953343">
        <w:rPr>
          <w:rFonts w:cs="Arial"/>
        </w:rPr>
        <w:t xml:space="preserve">To prevent the sale of </w:t>
      </w:r>
      <w:r w:rsidR="004A3046" w:rsidRPr="00953343">
        <w:rPr>
          <w:rFonts w:cs="Arial"/>
        </w:rPr>
        <w:t>fraudulent, dangerous</w:t>
      </w:r>
      <w:r w:rsidR="00EA4E38" w:rsidRPr="00953343">
        <w:rPr>
          <w:rFonts w:cs="Arial"/>
        </w:rPr>
        <w:t>,</w:t>
      </w:r>
      <w:r w:rsidR="00A8424B" w:rsidRPr="00953343">
        <w:rPr>
          <w:rFonts w:cs="Arial"/>
        </w:rPr>
        <w:t xml:space="preserve"> and unhealthful goods and services</w:t>
      </w:r>
      <w:r w:rsidR="00EA4E38" w:rsidRPr="00953343">
        <w:rPr>
          <w:rFonts w:cs="Arial"/>
        </w:rPr>
        <w:t xml:space="preserve"> and</w:t>
      </w:r>
      <w:r w:rsidR="00A8424B" w:rsidRPr="00953343">
        <w:rPr>
          <w:rFonts w:cs="Arial"/>
        </w:rPr>
        <w:t xml:space="preserve"> to protect the public by maintaining records of the products sold and the persons and companies responsible for such sales</w:t>
      </w:r>
      <w:r w:rsidR="00EA4E38" w:rsidRPr="00953343">
        <w:rPr>
          <w:rFonts w:cs="Arial"/>
        </w:rPr>
        <w:t>,</w:t>
      </w:r>
      <w:r w:rsidR="00A8424B" w:rsidRPr="00953343">
        <w:rPr>
          <w:rFonts w:cs="Arial"/>
        </w:rPr>
        <w:t xml:space="preserve"> all peddlers</w:t>
      </w:r>
      <w:r w:rsidR="0077644E" w:rsidRPr="00953343">
        <w:rPr>
          <w:rFonts w:cs="Arial"/>
        </w:rPr>
        <w:t xml:space="preserve"> and</w:t>
      </w:r>
      <w:r w:rsidR="00A8424B" w:rsidRPr="00953343">
        <w:rPr>
          <w:rFonts w:cs="Arial"/>
        </w:rPr>
        <w:t xml:space="preserve"> solicitors</w:t>
      </w:r>
      <w:r w:rsidR="004A58B2" w:rsidRPr="00953343">
        <w:t xml:space="preserve"> </w:t>
      </w:r>
      <w:r w:rsidR="00A8424B" w:rsidRPr="00953343">
        <w:rPr>
          <w:rFonts w:cs="Arial"/>
        </w:rPr>
        <w:t xml:space="preserve">shall register with the </w:t>
      </w:r>
      <w:r w:rsidR="00046D2E" w:rsidRPr="00953343">
        <w:rPr>
          <w:rFonts w:cs="Arial"/>
        </w:rPr>
        <w:t>city clerk</w:t>
      </w:r>
      <w:r w:rsidR="00A8424B" w:rsidRPr="00953343">
        <w:rPr>
          <w:rFonts w:cs="Arial"/>
        </w:rPr>
        <w:t xml:space="preserve"> before doing business within the </w:t>
      </w:r>
      <w:r w:rsidR="00046D2E" w:rsidRPr="00953343">
        <w:rPr>
          <w:rFonts w:cs="Arial"/>
        </w:rPr>
        <w:t>city</w:t>
      </w:r>
      <w:r w:rsidR="00A8424B" w:rsidRPr="00953343">
        <w:rPr>
          <w:rFonts w:cs="Arial"/>
        </w:rPr>
        <w:t xml:space="preserve">. Said registration shall contain all the necessary information and documents required </w:t>
      </w:r>
      <w:r w:rsidRPr="00953343">
        <w:rPr>
          <w:rFonts w:cs="Arial"/>
        </w:rPr>
        <w:t>by the City Council</w:t>
      </w:r>
      <w:r w:rsidR="00A8424B" w:rsidRPr="00953343">
        <w:rPr>
          <w:rFonts w:cs="Arial"/>
        </w:rPr>
        <w:t xml:space="preserve">. </w:t>
      </w:r>
      <w:r w:rsidR="0077644E" w:rsidRPr="00953343">
        <w:rPr>
          <w:rFonts w:cs="Arial"/>
        </w:rPr>
        <w:t>“</w:t>
      </w:r>
      <w:r w:rsidR="004A58B2" w:rsidRPr="00953343">
        <w:rPr>
          <w:rFonts w:cs="Arial"/>
        </w:rPr>
        <w:t>Peddlers</w:t>
      </w:r>
      <w:r w:rsidR="0077644E" w:rsidRPr="00953343">
        <w:rPr>
          <w:rFonts w:cs="Arial"/>
        </w:rPr>
        <w:t>”</w:t>
      </w:r>
      <w:r w:rsidR="004A58B2" w:rsidRPr="00953343">
        <w:rPr>
          <w:rFonts w:cs="Arial"/>
        </w:rPr>
        <w:t xml:space="preserve"> </w:t>
      </w:r>
      <w:r w:rsidR="004A58B2" w:rsidRPr="00953343">
        <w:t>shall include truck farmers and any persons selling merchandise or foodstuffs or soliciting orders for merchandise for future delivery without a permanent day-to-day place of business within the city.</w:t>
      </w:r>
    </w:p>
    <w:p w14:paraId="0DE031E9" w14:textId="300B57CA" w:rsidR="009646C4" w:rsidRPr="00953343" w:rsidRDefault="009646C4" w:rsidP="009646C4">
      <w:pPr>
        <w:ind w:firstLine="720"/>
        <w:jc w:val="both"/>
        <w:rPr>
          <w:rFonts w:cs="Arial"/>
        </w:rPr>
      </w:pPr>
      <w:r w:rsidRPr="00953343">
        <w:rPr>
          <w:rFonts w:cs="Arial"/>
        </w:rPr>
        <w:t xml:space="preserve">B. </w:t>
      </w:r>
      <w:r w:rsidR="00A8424B" w:rsidRPr="00953343">
        <w:rPr>
          <w:rFonts w:cs="Arial"/>
        </w:rPr>
        <w:t xml:space="preserve">Any person or persons granted a peddlers’ and solicitors’ permit shall be subject to any fees, occupation taxes, and other rules and regulations which the </w:t>
      </w:r>
      <w:r w:rsidR="00046D2E" w:rsidRPr="00953343">
        <w:rPr>
          <w:rFonts w:cs="Arial"/>
        </w:rPr>
        <w:t>City Council</w:t>
      </w:r>
      <w:r w:rsidR="00A8424B" w:rsidRPr="00953343">
        <w:rPr>
          <w:rFonts w:cs="Arial"/>
        </w:rPr>
        <w:t xml:space="preserve"> deems appropriate </w:t>
      </w:r>
      <w:r w:rsidRPr="00953343">
        <w:rPr>
          <w:rFonts w:cs="Arial"/>
        </w:rPr>
        <w:t xml:space="preserve">for the purposes stated herein, </w:t>
      </w:r>
      <w:r w:rsidR="00452148">
        <w:rPr>
          <w:rFonts w:cs="Arial"/>
        </w:rPr>
        <w:t>including permit</w:t>
      </w:r>
      <w:r w:rsidRPr="00953343">
        <w:rPr>
          <w:rFonts w:cs="Arial"/>
        </w:rPr>
        <w:t xml:space="preserve"> fees set by the council by resolution and placed on file in the office of the </w:t>
      </w:r>
      <w:r w:rsidR="006D046D" w:rsidRPr="00953343">
        <w:rPr>
          <w:rFonts w:cs="Arial"/>
        </w:rPr>
        <w:t>city</w:t>
      </w:r>
      <w:r w:rsidRPr="00953343">
        <w:rPr>
          <w:rFonts w:cs="Arial"/>
        </w:rPr>
        <w:t xml:space="preserve"> clerk.</w:t>
      </w:r>
    </w:p>
    <w:p w14:paraId="6CE764AD" w14:textId="77777777" w:rsidR="009646C4" w:rsidRPr="00953343" w:rsidRDefault="009646C4" w:rsidP="009646C4">
      <w:pPr>
        <w:jc w:val="both"/>
        <w:rPr>
          <w:rFonts w:cs="Arial"/>
        </w:rPr>
      </w:pPr>
    </w:p>
    <w:p w14:paraId="040E210F" w14:textId="77777777" w:rsidR="009A783D" w:rsidRPr="00953343" w:rsidRDefault="009646C4" w:rsidP="009646C4">
      <w:pPr>
        <w:ind w:firstLine="720"/>
        <w:jc w:val="both"/>
        <w:rPr>
          <w:rFonts w:cs="Arial"/>
          <w:sz w:val="20"/>
          <w:szCs w:val="20"/>
        </w:rPr>
      </w:pPr>
      <w:r w:rsidRPr="00953343">
        <w:rPr>
          <w:rFonts w:cs="Arial"/>
        </w:rPr>
        <w:t xml:space="preserve">C. </w:t>
      </w:r>
      <w:r w:rsidR="00A8424B" w:rsidRPr="00953343">
        <w:rPr>
          <w:rFonts w:cs="Arial"/>
        </w:rPr>
        <w:t>Any permit so granted shall be subject to revocation for good and sufficient cause.</w:t>
      </w:r>
      <w:r w:rsidRPr="00953343">
        <w:rPr>
          <w:rFonts w:cs="Arial"/>
        </w:rPr>
        <w:t xml:space="preserve"> It shall be unlawful for a solicitor, salesperson, or peddler to solicit without a proper permit on his or her person at all times.</w:t>
      </w:r>
    </w:p>
    <w:p w14:paraId="2D16F89E" w14:textId="77777777" w:rsidR="009646C4" w:rsidRPr="009A7675" w:rsidRDefault="009646C4" w:rsidP="009646C4">
      <w:pPr>
        <w:tabs>
          <w:tab w:val="left" w:pos="1080"/>
        </w:tabs>
        <w:jc w:val="both"/>
        <w:rPr>
          <w:rFonts w:cs="Arial"/>
          <w:sz w:val="20"/>
          <w:szCs w:val="20"/>
        </w:rPr>
      </w:pPr>
      <w:r w:rsidRPr="009A7675">
        <w:rPr>
          <w:rFonts w:cs="Arial"/>
          <w:sz w:val="20"/>
          <w:szCs w:val="20"/>
        </w:rPr>
        <w:t>(Neb. Rev. Stat. §17-525)</w:t>
      </w:r>
    </w:p>
    <w:p w14:paraId="654C99C4" w14:textId="77777777" w:rsidR="00AA5A98" w:rsidRPr="009A7675" w:rsidRDefault="00AA5A98" w:rsidP="00A8424B">
      <w:pPr>
        <w:jc w:val="both"/>
        <w:rPr>
          <w:rFonts w:cs="Arial"/>
          <w:b/>
        </w:rPr>
      </w:pPr>
    </w:p>
    <w:p w14:paraId="46B3E246" w14:textId="77777777" w:rsidR="00761613" w:rsidRPr="009A7675" w:rsidRDefault="00B63B6A" w:rsidP="00E34467">
      <w:pPr>
        <w:pStyle w:val="CPARAGRAPHHEADING"/>
      </w:pPr>
      <w:bookmarkStart w:id="35" w:name="_Toc38532545"/>
      <w:r w:rsidRPr="009A7675">
        <w:t>SECTION 5-</w:t>
      </w:r>
      <w:r w:rsidR="0029651E" w:rsidRPr="009A7675">
        <w:t>2</w:t>
      </w:r>
      <w:r w:rsidRPr="009A7675">
        <w:t>02:  EXCEPTIONS</w:t>
      </w:r>
      <w:bookmarkEnd w:id="35"/>
      <w:r w:rsidRPr="009A7675">
        <w:t xml:space="preserve">      </w:t>
      </w:r>
    </w:p>
    <w:p w14:paraId="7DFC6ABF" w14:textId="77777777" w:rsidR="00761613" w:rsidRPr="009A7675" w:rsidRDefault="00B63B6A" w:rsidP="00761613">
      <w:pPr>
        <w:jc w:val="both"/>
        <w:rPr>
          <w:rFonts w:cs="Arial"/>
        </w:rPr>
      </w:pPr>
      <w:r w:rsidRPr="009A7675">
        <w:rPr>
          <w:rFonts w:cs="Arial"/>
        </w:rPr>
        <w:t>Nothing herein shall be construed to apply to any person or persons selling produce raised within the county, to whole</w:t>
      </w:r>
      <w:r w:rsidRPr="009A7675">
        <w:rPr>
          <w:rFonts w:cs="Arial"/>
        </w:rPr>
        <w:softHyphen/>
        <w:t>sale salesmen soliciting merchants directly, or to a representa</w:t>
      </w:r>
      <w:r w:rsidRPr="009A7675">
        <w:rPr>
          <w:rFonts w:cs="Arial"/>
        </w:rPr>
        <w:softHyphen/>
        <w:t>tive of a non-profit or charity organization soliciting on behalf of that organization.</w:t>
      </w:r>
    </w:p>
    <w:p w14:paraId="579820FD" w14:textId="77777777" w:rsidR="00761613" w:rsidRPr="009A7675" w:rsidRDefault="00761613" w:rsidP="00761613">
      <w:pPr>
        <w:pStyle w:val="Style224"/>
        <w:autoSpaceDE/>
        <w:autoSpaceDN/>
        <w:adjustRightInd/>
        <w:jc w:val="both"/>
        <w:rPr>
          <w:rFonts w:cs="Arial"/>
        </w:rPr>
      </w:pPr>
    </w:p>
    <w:p w14:paraId="20612A4A" w14:textId="77777777" w:rsidR="00E46085" w:rsidRPr="009A7675" w:rsidRDefault="00761613" w:rsidP="00E34467">
      <w:pPr>
        <w:pStyle w:val="CPARAGRAPHHEADING"/>
      </w:pPr>
      <w:bookmarkStart w:id="36" w:name="_Toc38532546"/>
      <w:r w:rsidRPr="009A7675">
        <w:t>SECTION 5-</w:t>
      </w:r>
      <w:r w:rsidR="0029651E" w:rsidRPr="009A7675">
        <w:t>2</w:t>
      </w:r>
      <w:r w:rsidRPr="009A7675">
        <w:t>03:  HOURS</w:t>
      </w:r>
      <w:bookmarkEnd w:id="36"/>
    </w:p>
    <w:p w14:paraId="4AA01DF7" w14:textId="09CE8743" w:rsidR="00761613" w:rsidRPr="009A7675" w:rsidRDefault="00761613" w:rsidP="00761613">
      <w:pPr>
        <w:jc w:val="both"/>
      </w:pPr>
      <w:r w:rsidRPr="009A7675">
        <w:rPr>
          <w:rFonts w:cs="Arial"/>
        </w:rPr>
        <w:t xml:space="preserve">It shall be unlawful to make calls as a solicitor or peddler to prospective customers before </w:t>
      </w:r>
      <w:r w:rsidR="003E3481" w:rsidRPr="009A7675">
        <w:rPr>
          <w:rFonts w:cs="Arial"/>
        </w:rPr>
        <w:t>10</w:t>
      </w:r>
      <w:r w:rsidRPr="009A7675">
        <w:rPr>
          <w:rFonts w:cs="Arial"/>
        </w:rPr>
        <w:t xml:space="preserve">:00 </w:t>
      </w:r>
      <w:r w:rsidR="000E32C5" w:rsidRPr="009A7675">
        <w:rPr>
          <w:rFonts w:cs="Arial"/>
        </w:rPr>
        <w:t>a</w:t>
      </w:r>
      <w:r w:rsidRPr="009A7675">
        <w:rPr>
          <w:rFonts w:cs="Arial"/>
        </w:rPr>
        <w:t>.</w:t>
      </w:r>
      <w:r w:rsidR="000E32C5" w:rsidRPr="009A7675">
        <w:rPr>
          <w:rFonts w:cs="Arial"/>
        </w:rPr>
        <w:t>m</w:t>
      </w:r>
      <w:r w:rsidRPr="009A7675">
        <w:rPr>
          <w:rFonts w:cs="Arial"/>
        </w:rPr>
        <w:t xml:space="preserve">. or after 6:00 </w:t>
      </w:r>
      <w:r w:rsidR="000E32C5" w:rsidRPr="009A7675">
        <w:rPr>
          <w:rFonts w:cs="Arial"/>
        </w:rPr>
        <w:t>p</w:t>
      </w:r>
      <w:r w:rsidRPr="009A7675">
        <w:rPr>
          <w:rFonts w:cs="Arial"/>
        </w:rPr>
        <w:t>.</w:t>
      </w:r>
      <w:r w:rsidR="000E32C5" w:rsidRPr="009A7675">
        <w:rPr>
          <w:rFonts w:cs="Arial"/>
        </w:rPr>
        <w:t>m</w:t>
      </w:r>
      <w:r w:rsidRPr="009A7675">
        <w:rPr>
          <w:rFonts w:cs="Arial"/>
        </w:rPr>
        <w:t xml:space="preserve">. any day unless requested to do so by the prospective customer. </w:t>
      </w:r>
      <w:r w:rsidR="00A8424B" w:rsidRPr="009A7675">
        <w:rPr>
          <w:rFonts w:cs="Arial"/>
          <w:color w:val="000000"/>
          <w:sz w:val="20"/>
          <w:szCs w:val="20"/>
        </w:rPr>
        <w:t>(Neb. Rev. Stat. §17-134)</w:t>
      </w:r>
    </w:p>
    <w:p w14:paraId="7BAA78B3" w14:textId="77777777" w:rsidR="00E70779" w:rsidRPr="009A7675" w:rsidRDefault="00E70779" w:rsidP="00FE6871">
      <w:pPr>
        <w:pStyle w:val="ARTICLEHEADING"/>
      </w:pPr>
    </w:p>
    <w:p w14:paraId="55E5616A" w14:textId="77777777" w:rsidR="00050BD0" w:rsidRPr="009A7675" w:rsidRDefault="00050BD0" w:rsidP="00FE6871">
      <w:pPr>
        <w:pStyle w:val="ARTICLEHEADING"/>
        <w:sectPr w:rsidR="00050BD0" w:rsidRPr="009A7675" w:rsidSect="00E01F54">
          <w:type w:val="oddPage"/>
          <w:pgSz w:w="12240" w:h="15840" w:code="1"/>
          <w:pgMar w:top="1440" w:right="1440" w:bottom="1440" w:left="1728" w:header="720" w:footer="720" w:gutter="0"/>
          <w:cols w:space="720"/>
          <w:noEndnote/>
        </w:sectPr>
      </w:pPr>
      <w:bookmarkStart w:id="37" w:name="_Toc318357538"/>
    </w:p>
    <w:p w14:paraId="35026131" w14:textId="77777777" w:rsidR="00E70779" w:rsidRPr="009A7675" w:rsidRDefault="0054341A" w:rsidP="00FE6871">
      <w:pPr>
        <w:pStyle w:val="ARTICLEHEADING"/>
      </w:pPr>
      <w:bookmarkStart w:id="38" w:name="_Toc38532547"/>
      <w:r w:rsidRPr="009A7675">
        <w:lastRenderedPageBreak/>
        <w:t>Article 3 – Occupation Taxes</w:t>
      </w:r>
      <w:bookmarkEnd w:id="37"/>
      <w:bookmarkEnd w:id="38"/>
    </w:p>
    <w:p w14:paraId="2D71DF0F" w14:textId="4E5AD44C" w:rsidR="00F24D96" w:rsidRPr="009A7675" w:rsidRDefault="00F24D96" w:rsidP="00F24D96">
      <w:pPr>
        <w:widowControl/>
        <w:kinsoku/>
        <w:jc w:val="center"/>
        <w:rPr>
          <w:rFonts w:cs="Arial"/>
          <w:color w:val="000000"/>
          <w:sz w:val="20"/>
        </w:rPr>
      </w:pPr>
      <w:bookmarkStart w:id="39" w:name="_Toc424635108"/>
      <w:r w:rsidRPr="009A7675">
        <w:rPr>
          <w:rFonts w:cs="Arial"/>
          <w:color w:val="000000"/>
          <w:sz w:val="20"/>
        </w:rPr>
        <w:t>(Am. Ord. No. 211, 10/3/85)</w:t>
      </w:r>
    </w:p>
    <w:p w14:paraId="2D6C4651" w14:textId="77777777" w:rsidR="00A57030" w:rsidRPr="009A7675" w:rsidRDefault="00A57030" w:rsidP="00621D07">
      <w:pPr>
        <w:widowControl/>
        <w:kinsoku/>
        <w:jc w:val="both"/>
        <w:rPr>
          <w:rFonts w:cs="Arial"/>
          <w:b/>
          <w:i/>
          <w:color w:val="000000"/>
          <w:highlight w:val="cyan"/>
        </w:rPr>
      </w:pPr>
    </w:p>
    <w:p w14:paraId="37576187" w14:textId="77777777" w:rsidR="00234C00" w:rsidRPr="009A7675" w:rsidRDefault="00234C00" w:rsidP="00E34467">
      <w:pPr>
        <w:pStyle w:val="CPARAGRAPHHEADING"/>
      </w:pPr>
      <w:bookmarkStart w:id="40" w:name="_Toc38532548"/>
      <w:r w:rsidRPr="009A7675">
        <w:t>SECTION 5-301:  PURPOSE</w:t>
      </w:r>
      <w:bookmarkEnd w:id="39"/>
      <w:bookmarkEnd w:id="40"/>
    </w:p>
    <w:p w14:paraId="2E4551E2" w14:textId="272C89A5" w:rsidR="00234C00" w:rsidRPr="009A7675" w:rsidRDefault="00234C00" w:rsidP="00234C00">
      <w:pPr>
        <w:jc w:val="both"/>
      </w:pPr>
      <w:r w:rsidRPr="009A7675">
        <w:t>For the purpose of raising revenue, there is hereby levied an occupation tax upon such occupations and businesses carried on within the corporate limits of this city</w:t>
      </w:r>
      <w:r w:rsidR="00E00E40" w:rsidRPr="009A7675">
        <w:t xml:space="preserve"> as set by ordinance and</w:t>
      </w:r>
      <w:r w:rsidR="002B3C7C" w:rsidRPr="009A7675">
        <w:t xml:space="preserve"> </w:t>
      </w:r>
      <w:r w:rsidR="00E00E40" w:rsidRPr="009A7675">
        <w:t>kept</w:t>
      </w:r>
      <w:r w:rsidR="00226673" w:rsidRPr="009A7675">
        <w:t xml:space="preserve"> </w:t>
      </w:r>
      <w:r w:rsidRPr="009A7675">
        <w:t>on file with the city clerk; and every person, firm, association or corporation carrying on the occupation or business specified within the limits of said city shall pay to the city treasury the sum named as a tax upon such occupation or business. All money so collected shall be credited to the general fund</w:t>
      </w:r>
      <w:r w:rsidR="00451865" w:rsidRPr="009A7675">
        <w:t>,</w:t>
      </w:r>
      <w:r w:rsidR="00226673" w:rsidRPr="009A7675">
        <w:t xml:space="preserve"> except as provided in Section 5-302(B) as to fire insurance companies. T</w:t>
      </w:r>
      <w:r w:rsidRPr="009A7675">
        <w:t>he said money shall be and remain under the control of the City Council for such use and purpose as other monies belonging to the general fund.</w:t>
      </w:r>
    </w:p>
    <w:p w14:paraId="2FDFBF0E" w14:textId="77777777" w:rsidR="001A4930" w:rsidRPr="009A7675" w:rsidRDefault="001A4930" w:rsidP="00234C00">
      <w:pPr>
        <w:jc w:val="both"/>
      </w:pPr>
    </w:p>
    <w:p w14:paraId="6E7C7F4D" w14:textId="631A348F" w:rsidR="001A4930" w:rsidRPr="009A7675" w:rsidRDefault="001A4930" w:rsidP="001A4930">
      <w:pPr>
        <w:pStyle w:val="CPARAGRAPHHEADING"/>
      </w:pPr>
      <w:bookmarkStart w:id="41" w:name="_Toc38532549"/>
      <w:r w:rsidRPr="009A7675">
        <w:t>SECTION 5-302:  LEVY AUTHORIZED</w:t>
      </w:r>
      <w:bookmarkEnd w:id="41"/>
    </w:p>
    <w:p w14:paraId="431E53FA" w14:textId="25A1B77C" w:rsidR="001A4930" w:rsidRPr="009A7675" w:rsidRDefault="001A4930" w:rsidP="001A4930">
      <w:pPr>
        <w:widowControl/>
        <w:kinsoku/>
        <w:spacing w:after="100" w:afterAutospacing="1"/>
        <w:ind w:firstLine="720"/>
        <w:jc w:val="both"/>
        <w:rPr>
          <w:rFonts w:cs="Arial"/>
          <w:color w:val="000000"/>
        </w:rPr>
      </w:pPr>
      <w:r w:rsidRPr="009A7675">
        <w:rPr>
          <w:rFonts w:cs="Arial"/>
          <w:color w:val="000000"/>
        </w:rPr>
        <w:t xml:space="preserve">A. The city shall have power to raise revenue by levying and collecting a license tax on any occupation or business within the limits of the city and regulate the same by ordinance. Any occupation tax imposed pursuant to this section shall make a reasonable classification of businesses, users of space, or kinds of transactions for purposes of imposing such tax, except that no occupation tax shall be imposed on any transaction which is subject to tax under Neb. Rev. Stat. </w:t>
      </w:r>
      <w:r w:rsidRPr="009A7675">
        <w:rPr>
          <w:rFonts w:cs="Aharoni" w:hint="cs"/>
          <w:color w:val="000000"/>
        </w:rPr>
        <w:t>§§</w:t>
      </w:r>
      <w:r w:rsidRPr="009A7675">
        <w:rPr>
          <w:rFonts w:cs="Arial"/>
          <w:color w:val="000000"/>
        </w:rPr>
        <w:t xml:space="preserve">53-160, 66-489, 66-489.02, 66-4,140, 66-4,145, 66-4,146, 77-2602, or 77-4008 or which is exempt from tax under Neb. Rev. Stat. </w:t>
      </w:r>
      <w:r w:rsidRPr="009A7675">
        <w:rPr>
          <w:rFonts w:cs="Aharoni" w:hint="cs"/>
          <w:color w:val="000000"/>
        </w:rPr>
        <w:t>§</w:t>
      </w:r>
      <w:r w:rsidRPr="009A7675">
        <w:rPr>
          <w:rFonts w:cs="Arial"/>
          <w:color w:val="000000"/>
        </w:rPr>
        <w:t xml:space="preserve">77-2704.24. The occupation tax shall be imposed in the manner provided in Neb. Rev. Stat. </w:t>
      </w:r>
      <w:r w:rsidRPr="009A7675">
        <w:rPr>
          <w:rFonts w:cs="Aharoni" w:hint="cs"/>
          <w:color w:val="000000"/>
        </w:rPr>
        <w:t>§</w:t>
      </w:r>
      <w:r w:rsidRPr="009A7675">
        <w:rPr>
          <w:rFonts w:cs="Arial"/>
          <w:color w:val="000000"/>
        </w:rPr>
        <w:t xml:space="preserve">18-1208, except that Neb. Rev. Stat. </w:t>
      </w:r>
      <w:r w:rsidRPr="009A7675">
        <w:rPr>
          <w:rFonts w:cs="Aharoni" w:hint="cs"/>
          <w:color w:val="000000"/>
        </w:rPr>
        <w:t>§</w:t>
      </w:r>
      <w:r w:rsidRPr="009A7675">
        <w:rPr>
          <w:rFonts w:cs="Arial"/>
          <w:color w:val="000000"/>
        </w:rPr>
        <w:t>18</w:t>
      </w:r>
      <w:r w:rsidRPr="009A7675">
        <w:rPr>
          <w:rFonts w:cs="Arial"/>
          <w:color w:val="000000"/>
        </w:rPr>
        <w:softHyphen/>
        <w:t xml:space="preserve">-1208 does not apply to an occupation tax subject to Neb. Rev. Stat. </w:t>
      </w:r>
      <w:r w:rsidRPr="009A7675">
        <w:rPr>
          <w:rFonts w:cs="Aharoni" w:hint="cs"/>
          <w:color w:val="000000"/>
        </w:rPr>
        <w:t>§</w:t>
      </w:r>
      <w:r w:rsidRPr="009A7675">
        <w:rPr>
          <w:rFonts w:cs="Arial"/>
          <w:color w:val="000000"/>
        </w:rPr>
        <w:t xml:space="preserve">86-704. All such taxes shall be uniform in respect to the classes upon which they are imposed. All scientific and literary lectures and entertainments shall be exempt from such taxation, as well as concerts and other musical entertainments given exclusively by the citizens of the city. </w:t>
      </w:r>
    </w:p>
    <w:p w14:paraId="787D1364" w14:textId="29303EC8" w:rsidR="001A4930" w:rsidRPr="009A7675" w:rsidRDefault="001A4930" w:rsidP="001A4930">
      <w:pPr>
        <w:jc w:val="both"/>
        <w:rPr>
          <w:rFonts w:cs="Arial"/>
          <w:color w:val="000000"/>
        </w:rPr>
      </w:pPr>
      <w:r w:rsidRPr="009A7675">
        <w:rPr>
          <w:rFonts w:cs="Arial"/>
          <w:color w:val="000000"/>
        </w:rPr>
        <w:tab/>
      </w:r>
      <w:r w:rsidR="000D6FE7" w:rsidRPr="009A7675">
        <w:rPr>
          <w:rFonts w:cs="Arial"/>
          <w:color w:val="000000"/>
        </w:rPr>
        <w:t>B</w:t>
      </w:r>
      <w:r w:rsidRPr="009A7675">
        <w:rPr>
          <w:rFonts w:cs="Arial"/>
          <w:color w:val="000000"/>
        </w:rPr>
        <w:t>. Notwithstanding any ordinance or charter power to the contrary, the city shall not impose an occupation tax on the business of any person, firm, or corporation licensed under the Nebraska Liquor Control Act and doing business within the corporate limits of the city in any sum which exceeds two times the amount of the license fee required to be paid under the act to obtain such license.</w:t>
      </w:r>
    </w:p>
    <w:p w14:paraId="62BBD1B3" w14:textId="715DCED9" w:rsidR="001A4930" w:rsidRPr="009A7675" w:rsidRDefault="001A4930" w:rsidP="001A4930">
      <w:pPr>
        <w:jc w:val="both"/>
      </w:pPr>
      <w:r w:rsidRPr="009A7675">
        <w:rPr>
          <w:sz w:val="20"/>
        </w:rPr>
        <w:t xml:space="preserve">(Neb. Rev. Stat. </w:t>
      </w:r>
      <w:r w:rsidRPr="009A7675">
        <w:rPr>
          <w:rFonts w:cs="Aharoni" w:hint="cs"/>
          <w:sz w:val="20"/>
        </w:rPr>
        <w:t>§§</w:t>
      </w:r>
      <w:r w:rsidRPr="009A7675">
        <w:rPr>
          <w:rFonts w:cs="Aharoni"/>
          <w:sz w:val="20"/>
        </w:rPr>
        <w:t>17-525, 35-106, 53-132</w:t>
      </w:r>
      <w:r w:rsidRPr="009A7675">
        <w:rPr>
          <w:sz w:val="20"/>
        </w:rPr>
        <w:t>)</w:t>
      </w:r>
    </w:p>
    <w:p w14:paraId="34631CC6" w14:textId="77777777" w:rsidR="00234C00" w:rsidRPr="009A7675" w:rsidRDefault="00234C00" w:rsidP="00234C00">
      <w:pPr>
        <w:jc w:val="both"/>
      </w:pPr>
    </w:p>
    <w:p w14:paraId="2546BB4F" w14:textId="5A338AED" w:rsidR="00234C00" w:rsidRPr="009A7675" w:rsidRDefault="00234C00" w:rsidP="00E34467">
      <w:pPr>
        <w:pStyle w:val="CPARAGRAPHHEADING"/>
      </w:pPr>
      <w:bookmarkStart w:id="42" w:name="_Toc424635110"/>
      <w:bookmarkStart w:id="43" w:name="_Toc38532550"/>
      <w:r w:rsidRPr="009A7675">
        <w:t>SECTION 5-30</w:t>
      </w:r>
      <w:r w:rsidR="00226673" w:rsidRPr="009A7675">
        <w:t>3</w:t>
      </w:r>
      <w:r w:rsidRPr="009A7675">
        <w:t>:  INTERSTATE OR GOVERNMENT BUSINESS</w:t>
      </w:r>
      <w:bookmarkEnd w:id="42"/>
      <w:bookmarkEnd w:id="43"/>
    </w:p>
    <w:p w14:paraId="258C8730" w14:textId="77777777" w:rsidR="00234C00" w:rsidRPr="009A7675" w:rsidRDefault="00234C00" w:rsidP="00234C00">
      <w:pPr>
        <w:jc w:val="both"/>
      </w:pPr>
      <w:r w:rsidRPr="009A7675">
        <w:t>The license tax levied by this ordinance is not levied upon any business or occupation which is interstate or which is done or conducted by any department of the government of the United States, the State of Nebraska, this city or the officers thereof, as such in the course of its or their official duties or by any county or subdivision of this state or its officers.</w:t>
      </w:r>
    </w:p>
    <w:p w14:paraId="1B2B0CD7" w14:textId="77777777" w:rsidR="00234C00" w:rsidRPr="009A7675" w:rsidRDefault="00234C00" w:rsidP="00234C00">
      <w:pPr>
        <w:jc w:val="both"/>
      </w:pPr>
    </w:p>
    <w:p w14:paraId="5D9843C2" w14:textId="5F9F83D1" w:rsidR="00234C00" w:rsidRPr="009A7675" w:rsidRDefault="00234C00" w:rsidP="00E34467">
      <w:pPr>
        <w:pStyle w:val="CPARAGRAPHHEADING"/>
      </w:pPr>
      <w:bookmarkStart w:id="44" w:name="_Toc424635111"/>
      <w:bookmarkStart w:id="45" w:name="_Toc38532551"/>
      <w:r w:rsidRPr="009A7675">
        <w:lastRenderedPageBreak/>
        <w:t>SECTION 5-30</w:t>
      </w:r>
      <w:r w:rsidR="00703CED" w:rsidRPr="009A7675">
        <w:t>4</w:t>
      </w:r>
      <w:r w:rsidRPr="009A7675">
        <w:t>:  COLLECTION DATE</w:t>
      </w:r>
      <w:bookmarkEnd w:id="44"/>
      <w:bookmarkEnd w:id="45"/>
    </w:p>
    <w:p w14:paraId="44135D40" w14:textId="66D7CD2D" w:rsidR="00B52602" w:rsidRPr="009A7675" w:rsidRDefault="00B52602" w:rsidP="00B52602">
      <w:pPr>
        <w:jc w:val="both"/>
        <w:rPr>
          <w:rFonts w:eastAsiaTheme="minorHAnsi" w:cs="Arial"/>
        </w:rPr>
      </w:pPr>
      <w:r w:rsidRPr="009A7675">
        <w:rPr>
          <w:rFonts w:cs="Arial"/>
        </w:rPr>
        <w:t>All occupation taxes shall be due and payable on May 1 each year, except in the event that the said tax is levied daily. Upon the payment thereof by any person, company or corporation, the city clerk shall give a receipt, dated and specifying the person paying the said tax and the amount paid; pro</w:t>
      </w:r>
      <w:r w:rsidRPr="009A7675">
        <w:rPr>
          <w:rFonts w:cs="Arial"/>
        </w:rPr>
        <w:softHyphen/>
        <w:t>vided, occupation taxes collected from Class C liquor licensees shall be due and payable on November 1. All forms and receipts herein mentioned shall be issued in duplicate and one copy shall then be kept by each party in the transaction.</w:t>
      </w:r>
      <w:r w:rsidRPr="009A7675">
        <w:rPr>
          <w:rFonts w:eastAsiaTheme="minorHAnsi" w:cs="Arial"/>
          <w:color w:val="000000"/>
          <w:sz w:val="20"/>
          <w:szCs w:val="20"/>
        </w:rPr>
        <w:t xml:space="preserve"> </w:t>
      </w:r>
    </w:p>
    <w:p w14:paraId="1861A971" w14:textId="77777777" w:rsidR="00234C00" w:rsidRPr="009A7675" w:rsidRDefault="00234C00" w:rsidP="00234C00">
      <w:pPr>
        <w:jc w:val="both"/>
      </w:pPr>
    </w:p>
    <w:p w14:paraId="75AE0F2B" w14:textId="0F66C69B" w:rsidR="00234C00" w:rsidRPr="009A7675" w:rsidRDefault="00234C00" w:rsidP="00E34467">
      <w:pPr>
        <w:pStyle w:val="CPARAGRAPHHEADING"/>
      </w:pPr>
      <w:bookmarkStart w:id="46" w:name="_Toc424635112"/>
      <w:bookmarkStart w:id="47" w:name="_Toc38532552"/>
      <w:r w:rsidRPr="009A7675">
        <w:t>SECTION 5-30</w:t>
      </w:r>
      <w:r w:rsidR="00703CED" w:rsidRPr="009A7675">
        <w:t>5</w:t>
      </w:r>
      <w:r w:rsidRPr="009A7675">
        <w:t>:  CERTIFICATES</w:t>
      </w:r>
      <w:bookmarkEnd w:id="46"/>
      <w:bookmarkEnd w:id="47"/>
    </w:p>
    <w:p w14:paraId="33C7B7EB" w14:textId="77777777" w:rsidR="00B52602" w:rsidRPr="009A7675" w:rsidRDefault="00B52602" w:rsidP="00B52602">
      <w:pPr>
        <w:pStyle w:val="Style211"/>
        <w:kinsoku w:val="0"/>
        <w:autoSpaceDE/>
        <w:autoSpaceDN/>
        <w:spacing w:before="0"/>
        <w:ind w:left="0" w:right="0"/>
        <w:rPr>
          <w:rFonts w:cs="Arial"/>
        </w:rPr>
      </w:pPr>
      <w:r w:rsidRPr="009A7675">
        <w:rPr>
          <w:rFonts w:cs="Arial"/>
        </w:rPr>
        <w:t xml:space="preserve">The receipt issued after the payment of any occupation tax shall be the occupation tax certificate, which shall specify the amount of the tax and the name of the person and business that paid the said tax. The occupation tax certificate shall then be displayed in a prominent place or carried in such a way as to be easily accessible while business is being conducted. </w:t>
      </w:r>
    </w:p>
    <w:p w14:paraId="67CE51B7" w14:textId="77777777" w:rsidR="00234C00" w:rsidRPr="009A7675" w:rsidRDefault="00234C00" w:rsidP="00234C00">
      <w:pPr>
        <w:jc w:val="both"/>
      </w:pPr>
    </w:p>
    <w:p w14:paraId="2C61AE0F" w14:textId="048050F1" w:rsidR="00B52602" w:rsidRPr="009A7675" w:rsidRDefault="00B52602" w:rsidP="00B52602">
      <w:pPr>
        <w:pStyle w:val="CPARAGRAPHHEADING"/>
      </w:pPr>
      <w:bookmarkStart w:id="48" w:name="_Toc318357548"/>
      <w:bookmarkStart w:id="49" w:name="_Toc485138879"/>
      <w:bookmarkStart w:id="50" w:name="_Toc38532553"/>
      <w:r w:rsidRPr="009A7675">
        <w:t>SECTION 5-306:  FAILURE TO PAY</w:t>
      </w:r>
      <w:bookmarkEnd w:id="48"/>
      <w:bookmarkEnd w:id="49"/>
      <w:bookmarkEnd w:id="50"/>
    </w:p>
    <w:p w14:paraId="3A5F2EFF" w14:textId="50414413" w:rsidR="00B52602" w:rsidRPr="009A7675" w:rsidRDefault="00B52602" w:rsidP="00B52602">
      <w:pPr>
        <w:pStyle w:val="Style211"/>
        <w:kinsoku w:val="0"/>
        <w:autoSpaceDE/>
        <w:autoSpaceDN/>
        <w:spacing w:before="0"/>
        <w:ind w:left="0" w:right="0"/>
        <w:rPr>
          <w:rFonts w:cs="Arial"/>
          <w:sz w:val="20"/>
          <w:szCs w:val="20"/>
        </w:rPr>
      </w:pPr>
      <w:r w:rsidRPr="009A7675">
        <w:rPr>
          <w:rFonts w:cs="Arial"/>
        </w:rPr>
        <w:t>If any person, company, or corporation fails or neglects to pay the occupation taxes as provided herein on the day they become due and payable, the city shall then proceed by civil suit to col</w:t>
      </w:r>
      <w:r w:rsidRPr="009A7675">
        <w:rPr>
          <w:rFonts w:cs="Arial"/>
        </w:rPr>
        <w:softHyphen/>
        <w:t>lect the amount due. All delinquent taxes shall bear interest at the rate of 1% per month until paid.</w:t>
      </w:r>
    </w:p>
    <w:p w14:paraId="761647E8" w14:textId="77777777" w:rsidR="00234C00" w:rsidRPr="009A7675" w:rsidRDefault="00234C00" w:rsidP="00234C00">
      <w:pPr>
        <w:jc w:val="both"/>
      </w:pPr>
    </w:p>
    <w:p w14:paraId="4FD1799B" w14:textId="347E90CE" w:rsidR="00234C00" w:rsidRPr="009A7675" w:rsidRDefault="00234C00" w:rsidP="00E34467">
      <w:pPr>
        <w:pStyle w:val="CPARAGRAPHHEADING"/>
      </w:pPr>
      <w:bookmarkStart w:id="51" w:name="_Toc424635115"/>
      <w:bookmarkStart w:id="52" w:name="_Toc38532554"/>
      <w:r w:rsidRPr="009A7675">
        <w:t>SECTION 5-30</w:t>
      </w:r>
      <w:r w:rsidR="00B52602" w:rsidRPr="009A7675">
        <w:t>7</w:t>
      </w:r>
      <w:r w:rsidRPr="009A7675">
        <w:t>:  NO REFUND</w:t>
      </w:r>
      <w:bookmarkEnd w:id="51"/>
      <w:bookmarkEnd w:id="52"/>
    </w:p>
    <w:p w14:paraId="3232FF8F" w14:textId="0E3BD172" w:rsidR="00234C00" w:rsidRPr="009A7675" w:rsidRDefault="00BE6FC4" w:rsidP="00234C00">
      <w:pPr>
        <w:jc w:val="both"/>
      </w:pPr>
      <w:r w:rsidRPr="009A7675">
        <w:t>No person paying occupation</w:t>
      </w:r>
      <w:r w:rsidR="00234C00" w:rsidRPr="009A7675">
        <w:t xml:space="preserve"> tax shall be entitled to a refund of any part of the tax so paid.</w:t>
      </w:r>
    </w:p>
    <w:p w14:paraId="27DECB2C" w14:textId="77777777" w:rsidR="000D6FE7" w:rsidRPr="009A7675" w:rsidRDefault="000D6FE7" w:rsidP="00234C00">
      <w:pPr>
        <w:jc w:val="both"/>
      </w:pPr>
    </w:p>
    <w:p w14:paraId="11E03104" w14:textId="2716AC02" w:rsidR="00BD303B" w:rsidRPr="009A7675" w:rsidRDefault="00BD303B" w:rsidP="000D6FE7">
      <w:pPr>
        <w:spacing w:after="100" w:afterAutospacing="1"/>
        <w:jc w:val="both"/>
        <w:rPr>
          <w:rFonts w:cs="Arial"/>
          <w:color w:val="000000"/>
        </w:rPr>
      </w:pPr>
      <w:bookmarkStart w:id="53" w:name="_Toc320974019"/>
    </w:p>
    <w:p w14:paraId="2007225D" w14:textId="77777777" w:rsidR="00C04EFB" w:rsidRPr="009A7675" w:rsidRDefault="00C04EFB" w:rsidP="00BD303B">
      <w:pPr>
        <w:spacing w:after="100" w:afterAutospacing="1"/>
        <w:jc w:val="both"/>
        <w:sectPr w:rsidR="00C04EFB" w:rsidRPr="009A7675" w:rsidSect="00E01F54">
          <w:type w:val="oddPage"/>
          <w:pgSz w:w="12240" w:h="15840" w:code="1"/>
          <w:pgMar w:top="1440" w:right="1440" w:bottom="1440" w:left="1728" w:header="720" w:footer="720" w:gutter="0"/>
          <w:cols w:space="720"/>
          <w:noEndnote/>
        </w:sectPr>
      </w:pPr>
    </w:p>
    <w:p w14:paraId="4FF0021F" w14:textId="7A054B43" w:rsidR="00E70779" w:rsidRPr="009A7675" w:rsidRDefault="00497250" w:rsidP="00FE6871">
      <w:pPr>
        <w:pStyle w:val="ARTICLEHEADING"/>
      </w:pPr>
      <w:bookmarkStart w:id="54" w:name="_Toc313531295"/>
      <w:bookmarkStart w:id="55" w:name="_Toc38532555"/>
      <w:bookmarkEnd w:id="53"/>
      <w:r w:rsidRPr="009A7675">
        <w:lastRenderedPageBreak/>
        <w:t xml:space="preserve">Article </w:t>
      </w:r>
      <w:r w:rsidR="00044F3C" w:rsidRPr="009A7675">
        <w:t>4</w:t>
      </w:r>
      <w:r w:rsidR="000C7A32" w:rsidRPr="009A7675">
        <w:t xml:space="preserve"> </w:t>
      </w:r>
      <w:r w:rsidRPr="009A7675">
        <w:t>–</w:t>
      </w:r>
      <w:r w:rsidR="00D11F28">
        <w:t xml:space="preserve"> </w:t>
      </w:r>
      <w:r w:rsidR="00A54903" w:rsidRPr="009A7675">
        <w:t>Lotter</w:t>
      </w:r>
      <w:bookmarkEnd w:id="54"/>
      <w:r w:rsidR="00E00E40" w:rsidRPr="009A7675">
        <w:t>y and Bingo</w:t>
      </w:r>
      <w:bookmarkEnd w:id="55"/>
    </w:p>
    <w:p w14:paraId="41BA158C" w14:textId="7CD65C97" w:rsidR="00D351CA" w:rsidRPr="009A7675" w:rsidRDefault="00037B4A" w:rsidP="00E34467">
      <w:pPr>
        <w:pStyle w:val="CPARAGRAPHHEADING"/>
      </w:pPr>
      <w:bookmarkStart w:id="56" w:name="_Toc38532556"/>
      <w:bookmarkStart w:id="57" w:name="_Toc313531296"/>
      <w:r w:rsidRPr="009A7675">
        <w:t>section 5-</w:t>
      </w:r>
      <w:r w:rsidR="00044F3C" w:rsidRPr="009A7675">
        <w:t>4</w:t>
      </w:r>
      <w:r w:rsidR="000C7A32" w:rsidRPr="009A7675">
        <w:t>01</w:t>
      </w:r>
      <w:r w:rsidRPr="009A7675">
        <w:t xml:space="preserve">:  </w:t>
      </w:r>
      <w:r w:rsidR="003F7EDC" w:rsidRPr="009A7675">
        <w:t xml:space="preserve">LOTTERY; </w:t>
      </w:r>
      <w:r w:rsidR="000C0230" w:rsidRPr="009A7675">
        <w:t>operation</w:t>
      </w:r>
      <w:bookmarkEnd w:id="56"/>
      <w:r w:rsidR="00E13101" w:rsidRPr="009A7675">
        <w:t xml:space="preserve"> </w:t>
      </w:r>
    </w:p>
    <w:p w14:paraId="08C97E0D" w14:textId="5A62364B" w:rsidR="00E13101" w:rsidRPr="009A7675" w:rsidRDefault="00FA6E65" w:rsidP="00E13101">
      <w:pPr>
        <w:widowControl/>
        <w:kinsoku/>
        <w:spacing w:after="100" w:afterAutospacing="1"/>
        <w:contextualSpacing/>
        <w:jc w:val="both"/>
        <w:rPr>
          <w:rFonts w:eastAsiaTheme="minorHAnsi" w:cstheme="minorBidi"/>
          <w:iCs/>
        </w:rPr>
      </w:pPr>
      <w:r w:rsidRPr="009A7675">
        <w:rPr>
          <w:rFonts w:eastAsiaTheme="minorHAnsi" w:cstheme="minorBidi"/>
          <w:iCs/>
        </w:rPr>
        <w:tab/>
        <w:t>A. Neb. Rev. Stat. §</w:t>
      </w:r>
      <w:r w:rsidR="00E13101" w:rsidRPr="009A7675">
        <w:rPr>
          <w:rFonts w:eastAsiaTheme="minorHAnsi" w:cstheme="minorBidi"/>
          <w:iCs/>
        </w:rPr>
        <w:t xml:space="preserve">9-625 permits a </w:t>
      </w:r>
      <w:r w:rsidRPr="009A7675">
        <w:rPr>
          <w:rFonts w:eastAsiaTheme="minorHAnsi" w:cstheme="minorBidi"/>
          <w:iCs/>
        </w:rPr>
        <w:t>city</w:t>
      </w:r>
      <w:r w:rsidR="00E13101" w:rsidRPr="009A7675">
        <w:rPr>
          <w:rFonts w:eastAsiaTheme="minorHAnsi" w:cstheme="minorBidi"/>
          <w:iCs/>
        </w:rPr>
        <w:t xml:space="preserve"> to establish and conduct a lottery if approved by a majority of the registered voters of the </w:t>
      </w:r>
      <w:r w:rsidRPr="009A7675">
        <w:rPr>
          <w:rFonts w:eastAsiaTheme="minorHAnsi" w:cstheme="minorBidi"/>
          <w:iCs/>
        </w:rPr>
        <w:t>city,</w:t>
      </w:r>
      <w:r w:rsidR="00E13101" w:rsidRPr="009A7675">
        <w:rPr>
          <w:rFonts w:eastAsiaTheme="minorHAnsi" w:cstheme="minorBidi"/>
          <w:iCs/>
        </w:rPr>
        <w:t xml:space="preserve"> casting ballots at a regular or special election called by the </w:t>
      </w:r>
      <w:r w:rsidRPr="009A7675">
        <w:rPr>
          <w:rFonts w:eastAsiaTheme="minorHAnsi" w:cstheme="minorBidi"/>
          <w:iCs/>
        </w:rPr>
        <w:t>City Council</w:t>
      </w:r>
      <w:r w:rsidR="00E13101" w:rsidRPr="009A7675">
        <w:rPr>
          <w:rFonts w:eastAsiaTheme="minorHAnsi" w:cstheme="minorBidi"/>
          <w:iCs/>
        </w:rPr>
        <w:t xml:space="preserve"> for that purpose. On February 4, 1992, a special election of the </w:t>
      </w:r>
      <w:r w:rsidRPr="009A7675">
        <w:rPr>
          <w:rFonts w:eastAsiaTheme="minorHAnsi" w:cstheme="minorBidi"/>
          <w:iCs/>
        </w:rPr>
        <w:t>city</w:t>
      </w:r>
      <w:r w:rsidR="00E13101" w:rsidRPr="009A7675">
        <w:rPr>
          <w:rFonts w:eastAsiaTheme="minorHAnsi" w:cstheme="minorBidi"/>
          <w:iCs/>
        </w:rPr>
        <w:t xml:space="preserve"> was conducted and the electors approved the conduct of a lottery pursuant to the Nebraska County and City Lottery Act (the </w:t>
      </w:r>
      <w:r w:rsidRPr="009A7675">
        <w:rPr>
          <w:rFonts w:eastAsiaTheme="minorHAnsi" w:cstheme="minorBidi"/>
          <w:iCs/>
        </w:rPr>
        <w:t>a</w:t>
      </w:r>
      <w:r w:rsidR="00E13101" w:rsidRPr="009A7675">
        <w:rPr>
          <w:rFonts w:eastAsiaTheme="minorHAnsi" w:cstheme="minorBidi"/>
          <w:iCs/>
        </w:rPr>
        <w:t>ct).</w:t>
      </w:r>
    </w:p>
    <w:p w14:paraId="1F86E560" w14:textId="77777777" w:rsidR="00FA6E65" w:rsidRPr="009A7675" w:rsidRDefault="00FA6E65" w:rsidP="00E13101">
      <w:pPr>
        <w:widowControl/>
        <w:kinsoku/>
        <w:spacing w:after="100" w:afterAutospacing="1"/>
        <w:contextualSpacing/>
        <w:jc w:val="both"/>
        <w:rPr>
          <w:rFonts w:eastAsiaTheme="minorHAnsi" w:cstheme="minorBidi"/>
          <w:iCs/>
        </w:rPr>
      </w:pPr>
    </w:p>
    <w:p w14:paraId="34F56A40" w14:textId="27C830BD" w:rsidR="00E13101" w:rsidRPr="009A7675" w:rsidRDefault="00FA6E65" w:rsidP="00E13101">
      <w:pPr>
        <w:widowControl/>
        <w:kinsoku/>
        <w:spacing w:after="100" w:afterAutospacing="1"/>
        <w:contextualSpacing/>
        <w:jc w:val="both"/>
        <w:rPr>
          <w:rFonts w:eastAsiaTheme="minorHAnsi" w:cstheme="minorBidi"/>
          <w:iCs/>
        </w:rPr>
      </w:pPr>
      <w:r w:rsidRPr="009A7675">
        <w:rPr>
          <w:rFonts w:eastAsiaTheme="minorHAnsi" w:cstheme="minorBidi"/>
          <w:iCs/>
        </w:rPr>
        <w:tab/>
        <w:t>B. A</w:t>
      </w:r>
      <w:r w:rsidR="00E13101" w:rsidRPr="009A7675">
        <w:rPr>
          <w:rFonts w:eastAsiaTheme="minorHAnsi" w:cstheme="minorBidi"/>
          <w:iCs/>
        </w:rPr>
        <w:t xml:space="preserve">s authorized by the election, the </w:t>
      </w:r>
      <w:r w:rsidRPr="009A7675">
        <w:rPr>
          <w:rFonts w:eastAsiaTheme="minorHAnsi" w:cstheme="minorBidi"/>
          <w:iCs/>
        </w:rPr>
        <w:t>city</w:t>
      </w:r>
      <w:r w:rsidR="00E13101" w:rsidRPr="009A7675">
        <w:rPr>
          <w:rFonts w:eastAsiaTheme="minorHAnsi" w:cstheme="minorBidi"/>
          <w:iCs/>
        </w:rPr>
        <w:t xml:space="preserve"> shall conduct a lottery within the boundaries of the </w:t>
      </w:r>
      <w:r w:rsidRPr="009A7675">
        <w:rPr>
          <w:rFonts w:eastAsiaTheme="minorHAnsi" w:cstheme="minorBidi"/>
          <w:iCs/>
        </w:rPr>
        <w:t xml:space="preserve">city </w:t>
      </w:r>
      <w:r w:rsidR="00E13101" w:rsidRPr="009A7675">
        <w:rPr>
          <w:rFonts w:eastAsiaTheme="minorHAnsi" w:cstheme="minorBidi"/>
          <w:iCs/>
        </w:rPr>
        <w:t xml:space="preserve">pursuant to the </w:t>
      </w:r>
      <w:r w:rsidRPr="009A7675">
        <w:rPr>
          <w:rFonts w:eastAsiaTheme="minorHAnsi" w:cstheme="minorBidi"/>
          <w:iCs/>
        </w:rPr>
        <w:t>a</w:t>
      </w:r>
      <w:r w:rsidR="00E13101" w:rsidRPr="009A7675">
        <w:rPr>
          <w:rFonts w:eastAsiaTheme="minorHAnsi" w:cstheme="minorBidi"/>
          <w:iCs/>
        </w:rPr>
        <w:t xml:space="preserve">ct. Until the </w:t>
      </w:r>
      <w:r w:rsidRPr="009A7675">
        <w:rPr>
          <w:rFonts w:eastAsiaTheme="minorHAnsi" w:cstheme="minorBidi"/>
          <w:iCs/>
        </w:rPr>
        <w:t xml:space="preserve">City Council </w:t>
      </w:r>
      <w:r w:rsidR="00E13101" w:rsidRPr="009A7675">
        <w:rPr>
          <w:rFonts w:eastAsiaTheme="minorHAnsi" w:cstheme="minorBidi"/>
          <w:iCs/>
        </w:rPr>
        <w:t xml:space="preserve">decides otherwise and notifies the Nebraska Department of Revenue as required by law, the type of lottery to be conducted shall be a </w:t>
      </w:r>
      <w:r w:rsidR="003F7EDC" w:rsidRPr="009A7675">
        <w:rPr>
          <w:rFonts w:eastAsiaTheme="minorHAnsi" w:cstheme="minorBidi"/>
          <w:iCs/>
        </w:rPr>
        <w:t>k</w:t>
      </w:r>
      <w:r w:rsidR="00E13101" w:rsidRPr="009A7675">
        <w:rPr>
          <w:rFonts w:eastAsiaTheme="minorHAnsi" w:cstheme="minorBidi"/>
          <w:iCs/>
        </w:rPr>
        <w:t xml:space="preserve">eno lottery as defined in the </w:t>
      </w:r>
      <w:r w:rsidRPr="009A7675">
        <w:rPr>
          <w:rFonts w:eastAsiaTheme="minorHAnsi" w:cstheme="minorBidi"/>
          <w:iCs/>
        </w:rPr>
        <w:t>a</w:t>
      </w:r>
      <w:r w:rsidR="00E13101" w:rsidRPr="009A7675">
        <w:rPr>
          <w:rFonts w:eastAsiaTheme="minorHAnsi" w:cstheme="minorBidi"/>
          <w:iCs/>
        </w:rPr>
        <w:t>ct.</w:t>
      </w:r>
    </w:p>
    <w:p w14:paraId="6C0B260C" w14:textId="77777777" w:rsidR="00FA6E65" w:rsidRPr="009A7675" w:rsidRDefault="00FA6E65" w:rsidP="00E13101">
      <w:pPr>
        <w:widowControl/>
        <w:kinsoku/>
        <w:spacing w:after="100" w:afterAutospacing="1"/>
        <w:contextualSpacing/>
        <w:jc w:val="both"/>
        <w:rPr>
          <w:rFonts w:eastAsiaTheme="minorHAnsi" w:cstheme="minorBidi"/>
          <w:iCs/>
        </w:rPr>
      </w:pPr>
    </w:p>
    <w:p w14:paraId="45F9F590" w14:textId="291F53C0" w:rsidR="00E13101" w:rsidRPr="009A7675" w:rsidRDefault="00FA6E65" w:rsidP="00E13101">
      <w:pPr>
        <w:widowControl/>
        <w:kinsoku/>
        <w:spacing w:after="100" w:afterAutospacing="1"/>
        <w:contextualSpacing/>
        <w:jc w:val="both"/>
        <w:rPr>
          <w:rFonts w:eastAsiaTheme="minorHAnsi" w:cstheme="minorBidi"/>
          <w:iCs/>
        </w:rPr>
      </w:pPr>
      <w:r w:rsidRPr="009A7675">
        <w:rPr>
          <w:rFonts w:eastAsiaTheme="minorHAnsi" w:cstheme="minorBidi"/>
          <w:iCs/>
        </w:rPr>
        <w:tab/>
        <w:t xml:space="preserve">C. </w:t>
      </w:r>
      <w:r w:rsidR="00E13101" w:rsidRPr="009A7675">
        <w:rPr>
          <w:rFonts w:eastAsiaTheme="minorHAnsi" w:cstheme="minorBidi"/>
          <w:iCs/>
        </w:rPr>
        <w:t xml:space="preserve">The </w:t>
      </w:r>
      <w:r w:rsidRPr="009A7675">
        <w:rPr>
          <w:rFonts w:eastAsiaTheme="minorHAnsi" w:cstheme="minorBidi"/>
          <w:iCs/>
        </w:rPr>
        <w:t>city</w:t>
      </w:r>
      <w:r w:rsidR="00E13101" w:rsidRPr="009A7675">
        <w:rPr>
          <w:rFonts w:eastAsiaTheme="minorHAnsi" w:cstheme="minorBidi"/>
          <w:iCs/>
        </w:rPr>
        <w:t xml:space="preserve"> lottery shall be administered as provided for in the </w:t>
      </w:r>
      <w:r w:rsidRPr="009A7675">
        <w:rPr>
          <w:rFonts w:eastAsiaTheme="minorHAnsi" w:cstheme="minorBidi"/>
          <w:iCs/>
        </w:rPr>
        <w:t>a</w:t>
      </w:r>
      <w:r w:rsidR="00E13101" w:rsidRPr="009A7675">
        <w:rPr>
          <w:rFonts w:eastAsiaTheme="minorHAnsi" w:cstheme="minorBidi"/>
          <w:iCs/>
        </w:rPr>
        <w:t xml:space="preserve">ct and the net proceeds of the </w:t>
      </w:r>
      <w:r w:rsidRPr="009A7675">
        <w:rPr>
          <w:rFonts w:eastAsiaTheme="minorHAnsi" w:cstheme="minorBidi"/>
          <w:iCs/>
        </w:rPr>
        <w:t>act</w:t>
      </w:r>
      <w:r w:rsidR="00E13101" w:rsidRPr="009A7675">
        <w:rPr>
          <w:rFonts w:eastAsiaTheme="minorHAnsi" w:cstheme="minorBidi"/>
          <w:iCs/>
        </w:rPr>
        <w:t xml:space="preserve"> shall be appropriated and expended as required by the </w:t>
      </w:r>
      <w:r w:rsidRPr="009A7675">
        <w:rPr>
          <w:rFonts w:eastAsiaTheme="minorHAnsi" w:cstheme="minorBidi"/>
          <w:iCs/>
        </w:rPr>
        <w:t>a</w:t>
      </w:r>
      <w:r w:rsidR="00E13101" w:rsidRPr="009A7675">
        <w:rPr>
          <w:rFonts w:eastAsiaTheme="minorHAnsi" w:cstheme="minorBidi"/>
          <w:iCs/>
        </w:rPr>
        <w:t>ct.</w:t>
      </w:r>
      <w:r w:rsidR="00E13101" w:rsidRPr="009A7675">
        <w:rPr>
          <w:rFonts w:eastAsiaTheme="minorHAnsi" w:cstheme="minorBidi"/>
          <w:iCs/>
        </w:rPr>
        <w:tab/>
      </w:r>
    </w:p>
    <w:p w14:paraId="0C8234B7" w14:textId="77777777" w:rsidR="00CB75F8" w:rsidRPr="009A7675" w:rsidRDefault="00CB75F8" w:rsidP="00E13101">
      <w:pPr>
        <w:widowControl/>
        <w:kinsoku/>
        <w:spacing w:after="100" w:afterAutospacing="1"/>
        <w:contextualSpacing/>
        <w:jc w:val="both"/>
        <w:rPr>
          <w:rFonts w:eastAsiaTheme="minorHAnsi" w:cstheme="minorBidi"/>
          <w:iCs/>
        </w:rPr>
      </w:pPr>
    </w:p>
    <w:p w14:paraId="214E66C3" w14:textId="1EAFA3E5" w:rsidR="00E13101" w:rsidRPr="009A7675" w:rsidRDefault="00FA6E65" w:rsidP="00E13101">
      <w:pPr>
        <w:widowControl/>
        <w:kinsoku/>
        <w:spacing w:after="100" w:afterAutospacing="1"/>
        <w:contextualSpacing/>
        <w:jc w:val="both"/>
        <w:rPr>
          <w:rFonts w:eastAsiaTheme="minorHAnsi" w:cstheme="minorBidi"/>
          <w:iCs/>
        </w:rPr>
      </w:pPr>
      <w:r w:rsidRPr="009A7675">
        <w:rPr>
          <w:rFonts w:eastAsiaTheme="minorHAnsi" w:cstheme="minorBidi"/>
          <w:iCs/>
        </w:rPr>
        <w:tab/>
        <w:t xml:space="preserve">D. </w:t>
      </w:r>
      <w:r w:rsidR="00E13101" w:rsidRPr="009A7675">
        <w:rPr>
          <w:rFonts w:eastAsiaTheme="minorHAnsi" w:cstheme="minorBidi"/>
          <w:iCs/>
        </w:rPr>
        <w:t xml:space="preserve">The </w:t>
      </w:r>
      <w:r w:rsidRPr="009A7675">
        <w:rPr>
          <w:rFonts w:eastAsiaTheme="minorHAnsi" w:cstheme="minorBidi"/>
          <w:iCs/>
        </w:rPr>
        <w:t xml:space="preserve">City Council </w:t>
      </w:r>
      <w:r w:rsidR="00E13101" w:rsidRPr="009A7675">
        <w:rPr>
          <w:rFonts w:eastAsiaTheme="minorHAnsi" w:cstheme="minorBidi"/>
          <w:iCs/>
        </w:rPr>
        <w:t xml:space="preserve">shall contract with one or more lottery operators to operate the </w:t>
      </w:r>
      <w:r w:rsidRPr="009A7675">
        <w:rPr>
          <w:rFonts w:eastAsiaTheme="minorHAnsi" w:cstheme="minorBidi"/>
          <w:iCs/>
        </w:rPr>
        <w:t>city</w:t>
      </w:r>
      <w:r w:rsidR="00E13101" w:rsidRPr="009A7675">
        <w:rPr>
          <w:rFonts w:eastAsiaTheme="minorHAnsi" w:cstheme="minorBidi"/>
          <w:iCs/>
        </w:rPr>
        <w:t xml:space="preserve"> lottery. All lottery operators must b</w:t>
      </w:r>
      <w:r w:rsidRPr="009A7675">
        <w:rPr>
          <w:rFonts w:eastAsiaTheme="minorHAnsi" w:cstheme="minorBidi"/>
          <w:iCs/>
        </w:rPr>
        <w:t>e</w:t>
      </w:r>
      <w:r w:rsidR="00E13101" w:rsidRPr="009A7675">
        <w:rPr>
          <w:rFonts w:eastAsiaTheme="minorHAnsi" w:cstheme="minorBidi"/>
          <w:iCs/>
        </w:rPr>
        <w:t xml:space="preserve"> licensed pursuant to </w:t>
      </w:r>
      <w:r w:rsidRPr="009A7675">
        <w:rPr>
          <w:rFonts w:eastAsiaTheme="minorHAnsi" w:cstheme="minorBidi"/>
          <w:iCs/>
        </w:rPr>
        <w:t>state</w:t>
      </w:r>
      <w:r w:rsidR="00E13101" w:rsidRPr="009A7675">
        <w:rPr>
          <w:rFonts w:eastAsiaTheme="minorHAnsi" w:cstheme="minorBidi"/>
          <w:iCs/>
        </w:rPr>
        <w:t xml:space="preserve"> law.</w:t>
      </w:r>
    </w:p>
    <w:p w14:paraId="532F38E5" w14:textId="77777777" w:rsidR="00FA6E65" w:rsidRPr="009A7675" w:rsidRDefault="00FA6E65" w:rsidP="00E13101">
      <w:pPr>
        <w:widowControl/>
        <w:kinsoku/>
        <w:spacing w:after="100" w:afterAutospacing="1"/>
        <w:contextualSpacing/>
        <w:jc w:val="both"/>
        <w:rPr>
          <w:rFonts w:eastAsiaTheme="minorHAnsi" w:cstheme="minorBidi"/>
          <w:iCs/>
        </w:rPr>
      </w:pPr>
    </w:p>
    <w:p w14:paraId="57C90B53" w14:textId="59CF674E" w:rsidR="00E13101" w:rsidRPr="009A7675" w:rsidRDefault="00FA6E65" w:rsidP="00E13101">
      <w:pPr>
        <w:widowControl/>
        <w:kinsoku/>
        <w:spacing w:after="100" w:afterAutospacing="1"/>
        <w:contextualSpacing/>
        <w:jc w:val="both"/>
        <w:rPr>
          <w:rFonts w:eastAsiaTheme="minorHAnsi" w:cstheme="minorBidi"/>
          <w:iCs/>
        </w:rPr>
      </w:pPr>
      <w:r w:rsidRPr="009A7675">
        <w:rPr>
          <w:rFonts w:eastAsiaTheme="minorHAnsi" w:cstheme="minorBidi"/>
          <w:iCs/>
        </w:rPr>
        <w:tab/>
        <w:t xml:space="preserve">E. </w:t>
      </w:r>
      <w:r w:rsidR="00E13101" w:rsidRPr="009A7675">
        <w:rPr>
          <w:rFonts w:eastAsiaTheme="minorHAnsi" w:cstheme="minorBidi"/>
          <w:iCs/>
        </w:rPr>
        <w:t xml:space="preserve">No lottery operator shall operate the </w:t>
      </w:r>
      <w:r w:rsidRPr="009A7675">
        <w:rPr>
          <w:rFonts w:eastAsiaTheme="minorHAnsi" w:cstheme="minorBidi"/>
          <w:iCs/>
        </w:rPr>
        <w:t>city</w:t>
      </w:r>
      <w:r w:rsidR="00E13101" w:rsidRPr="009A7675">
        <w:rPr>
          <w:rFonts w:eastAsiaTheme="minorHAnsi" w:cstheme="minorBidi"/>
          <w:iCs/>
        </w:rPr>
        <w:t xml:space="preserve"> lottery at a sales outlet location without obtaining the prior approval of the </w:t>
      </w:r>
      <w:r w:rsidRPr="009A7675">
        <w:rPr>
          <w:rFonts w:eastAsiaTheme="minorHAnsi" w:cstheme="minorBidi"/>
          <w:iCs/>
        </w:rPr>
        <w:t>City Council</w:t>
      </w:r>
      <w:r w:rsidR="00E13101" w:rsidRPr="009A7675">
        <w:rPr>
          <w:rFonts w:eastAsiaTheme="minorHAnsi" w:cstheme="minorBidi"/>
          <w:iCs/>
        </w:rPr>
        <w:t>. Any individual, sole proprietorship, partnership, or corporation who desires to have a location approved as an authorized sales outlet location shall:</w:t>
      </w:r>
    </w:p>
    <w:p w14:paraId="04BB0104" w14:textId="77777777" w:rsidR="00FA6E65" w:rsidRPr="009A7675" w:rsidRDefault="00FA6E65" w:rsidP="00E13101">
      <w:pPr>
        <w:widowControl/>
        <w:kinsoku/>
        <w:spacing w:after="100" w:afterAutospacing="1"/>
        <w:contextualSpacing/>
        <w:jc w:val="both"/>
        <w:rPr>
          <w:rFonts w:eastAsiaTheme="minorHAnsi" w:cstheme="minorBidi"/>
          <w:iCs/>
        </w:rPr>
      </w:pPr>
    </w:p>
    <w:p w14:paraId="56C449BD" w14:textId="09F846D0" w:rsidR="00E13101" w:rsidRPr="009A7675" w:rsidRDefault="00FA6E65" w:rsidP="00FA6E65">
      <w:pPr>
        <w:kinsoku/>
        <w:spacing w:after="100" w:afterAutospacing="1"/>
        <w:ind w:left="1296" w:hanging="288"/>
        <w:contextualSpacing/>
        <w:jc w:val="both"/>
        <w:rPr>
          <w:rFonts w:eastAsiaTheme="minorHAnsi" w:cstheme="minorBidi"/>
          <w:iCs/>
        </w:rPr>
      </w:pPr>
      <w:r w:rsidRPr="009A7675">
        <w:rPr>
          <w:rFonts w:eastAsiaTheme="minorHAnsi" w:cstheme="minorBidi"/>
          <w:iCs/>
        </w:rPr>
        <w:t>1. H</w:t>
      </w:r>
      <w:r w:rsidR="00E13101" w:rsidRPr="009A7675">
        <w:rPr>
          <w:rFonts w:eastAsiaTheme="minorHAnsi" w:cstheme="minorBidi"/>
          <w:iCs/>
        </w:rPr>
        <w:t>ave a retail liquor license pursuant to the Nebraska Liquor Control Act for consumption on the premises at the authorized sales outlet location;</w:t>
      </w:r>
      <w:r w:rsidR="00CB75F8" w:rsidRPr="009A7675">
        <w:rPr>
          <w:rFonts w:eastAsiaTheme="minorHAnsi" w:cstheme="minorBidi"/>
          <w:iCs/>
        </w:rPr>
        <w:t xml:space="preserve"> </w:t>
      </w:r>
    </w:p>
    <w:p w14:paraId="211E7C94" w14:textId="77777777" w:rsidR="00FA6E65" w:rsidRPr="009A7675" w:rsidRDefault="00FA6E65" w:rsidP="00FA6E65">
      <w:pPr>
        <w:kinsoku/>
        <w:spacing w:after="100" w:afterAutospacing="1"/>
        <w:ind w:left="1296" w:hanging="288"/>
        <w:contextualSpacing/>
        <w:jc w:val="both"/>
        <w:rPr>
          <w:rFonts w:eastAsiaTheme="minorHAnsi" w:cstheme="minorBidi"/>
          <w:iCs/>
        </w:rPr>
      </w:pPr>
    </w:p>
    <w:p w14:paraId="135E3A97" w14:textId="272322BC" w:rsidR="00E13101" w:rsidRPr="009A7675" w:rsidRDefault="00FA6E65" w:rsidP="00CB75F8">
      <w:pPr>
        <w:kinsoku/>
        <w:spacing w:after="100" w:afterAutospacing="1"/>
        <w:ind w:left="1296" w:hanging="288"/>
        <w:contextualSpacing/>
        <w:jc w:val="both"/>
        <w:rPr>
          <w:rFonts w:eastAsiaTheme="minorHAnsi" w:cstheme="minorBidi"/>
          <w:iCs/>
        </w:rPr>
      </w:pPr>
      <w:r w:rsidRPr="009A7675">
        <w:rPr>
          <w:rFonts w:eastAsiaTheme="minorHAnsi" w:cstheme="minorBidi"/>
          <w:iCs/>
        </w:rPr>
        <w:t>2. N</w:t>
      </w:r>
      <w:r w:rsidR="00E13101" w:rsidRPr="009A7675">
        <w:rPr>
          <w:rFonts w:eastAsiaTheme="minorHAnsi" w:cstheme="minorBidi"/>
          <w:iCs/>
        </w:rPr>
        <w:t>ot have been convicted of, forfeited bond upon a charge of, or pled guilty to</w:t>
      </w:r>
      <w:r w:rsidR="00CB75F8" w:rsidRPr="009A7675">
        <w:rPr>
          <w:rFonts w:eastAsiaTheme="minorHAnsi" w:cstheme="minorBidi"/>
          <w:iCs/>
        </w:rPr>
        <w:t xml:space="preserve"> f</w:t>
      </w:r>
      <w:r w:rsidR="00E13101" w:rsidRPr="009A7675">
        <w:rPr>
          <w:rFonts w:eastAsiaTheme="minorHAnsi" w:cstheme="minorBidi"/>
          <w:iCs/>
        </w:rPr>
        <w:t>orgery, larceny, extortion, conspiracy to defraud, willful failure to make required payments or reports to any governmental agency or any similar offense or offenses or</w:t>
      </w:r>
      <w:r w:rsidR="00CB75F8" w:rsidRPr="009A7675">
        <w:rPr>
          <w:rFonts w:eastAsiaTheme="minorHAnsi" w:cstheme="minorBidi"/>
          <w:iCs/>
        </w:rPr>
        <w:t xml:space="preserve"> a</w:t>
      </w:r>
      <w:r w:rsidR="00E13101" w:rsidRPr="009A7675">
        <w:rPr>
          <w:rFonts w:eastAsiaTheme="minorHAnsi" w:cstheme="minorBidi"/>
          <w:iCs/>
        </w:rPr>
        <w:t>ny crime, whether felony or misdemeanor, invoking gambling activity or moral turpitude;</w:t>
      </w:r>
    </w:p>
    <w:p w14:paraId="42E05AC5" w14:textId="77777777" w:rsidR="00CB75F8" w:rsidRPr="009A7675" w:rsidRDefault="00CB75F8" w:rsidP="00CB75F8">
      <w:pPr>
        <w:kinsoku/>
        <w:spacing w:after="100" w:afterAutospacing="1"/>
        <w:ind w:left="1296" w:hanging="288"/>
        <w:contextualSpacing/>
        <w:jc w:val="both"/>
        <w:rPr>
          <w:rFonts w:eastAsiaTheme="minorHAnsi" w:cstheme="minorBidi"/>
          <w:iCs/>
        </w:rPr>
      </w:pPr>
    </w:p>
    <w:p w14:paraId="20FA81C2" w14:textId="62C88D44" w:rsidR="00E13101" w:rsidRPr="009A7675" w:rsidRDefault="00CB75F8" w:rsidP="00CB75F8">
      <w:pPr>
        <w:kinsoku/>
        <w:spacing w:after="100" w:afterAutospacing="1"/>
        <w:ind w:left="1296" w:hanging="288"/>
        <w:contextualSpacing/>
        <w:jc w:val="both"/>
        <w:rPr>
          <w:rFonts w:eastAsiaTheme="minorHAnsi" w:cstheme="minorBidi"/>
          <w:iCs/>
        </w:rPr>
      </w:pPr>
      <w:r w:rsidRPr="009A7675">
        <w:rPr>
          <w:rFonts w:eastAsiaTheme="minorHAnsi" w:cstheme="minorBidi"/>
          <w:iCs/>
        </w:rPr>
        <w:t xml:space="preserve">3. </w:t>
      </w:r>
      <w:r w:rsidR="00FA6E65" w:rsidRPr="009A7675">
        <w:rPr>
          <w:rFonts w:eastAsiaTheme="minorHAnsi" w:cstheme="minorBidi"/>
          <w:iCs/>
        </w:rPr>
        <w:t>N</w:t>
      </w:r>
      <w:r w:rsidR="00E13101" w:rsidRPr="009A7675">
        <w:rPr>
          <w:rFonts w:eastAsiaTheme="minorHAnsi" w:cstheme="minorBidi"/>
          <w:iCs/>
        </w:rPr>
        <w:t xml:space="preserve">ot have had a gaming license revoked or canceled under the </w:t>
      </w:r>
      <w:r w:rsidR="00FA6E65" w:rsidRPr="009A7675">
        <w:rPr>
          <w:rFonts w:eastAsiaTheme="minorHAnsi" w:cstheme="minorBidi"/>
          <w:iCs/>
        </w:rPr>
        <w:t>a</w:t>
      </w:r>
      <w:r w:rsidR="00E13101" w:rsidRPr="009A7675">
        <w:rPr>
          <w:rFonts w:eastAsiaTheme="minorHAnsi" w:cstheme="minorBidi"/>
          <w:iCs/>
        </w:rPr>
        <w:t>ct, the Nebraska Bingo Act, the Nebraska Pickle Card Lottery Act, or the Nebraska Lottery and Raffle Act;</w:t>
      </w:r>
    </w:p>
    <w:p w14:paraId="34071514" w14:textId="77777777" w:rsidR="00CB75F8" w:rsidRPr="009A7675" w:rsidRDefault="00CB75F8" w:rsidP="00CB75F8">
      <w:pPr>
        <w:kinsoku/>
        <w:spacing w:after="100" w:afterAutospacing="1"/>
        <w:ind w:left="1296" w:hanging="288"/>
        <w:contextualSpacing/>
        <w:jc w:val="both"/>
        <w:rPr>
          <w:rFonts w:eastAsiaTheme="minorHAnsi" w:cstheme="minorBidi"/>
          <w:iCs/>
        </w:rPr>
      </w:pPr>
    </w:p>
    <w:p w14:paraId="4550AD38" w14:textId="7BA7D527" w:rsidR="00E13101" w:rsidRPr="009A7675" w:rsidRDefault="00CB75F8" w:rsidP="00CB75F8">
      <w:pPr>
        <w:kinsoku/>
        <w:spacing w:after="100" w:afterAutospacing="1"/>
        <w:ind w:left="1296" w:hanging="288"/>
        <w:contextualSpacing/>
        <w:jc w:val="both"/>
        <w:rPr>
          <w:rFonts w:eastAsiaTheme="minorHAnsi" w:cstheme="minorBidi"/>
          <w:iCs/>
        </w:rPr>
      </w:pPr>
      <w:r w:rsidRPr="009A7675">
        <w:rPr>
          <w:rFonts w:eastAsiaTheme="minorHAnsi" w:cstheme="minorBidi"/>
          <w:iCs/>
        </w:rPr>
        <w:t xml:space="preserve">4. </w:t>
      </w:r>
      <w:r w:rsidR="00FA6E65" w:rsidRPr="009A7675">
        <w:rPr>
          <w:rFonts w:eastAsiaTheme="minorHAnsi" w:cstheme="minorBidi"/>
          <w:iCs/>
        </w:rPr>
        <w:t>B</w:t>
      </w:r>
      <w:r w:rsidR="00E13101" w:rsidRPr="009A7675">
        <w:rPr>
          <w:rFonts w:eastAsiaTheme="minorHAnsi" w:cstheme="minorBidi"/>
          <w:iCs/>
        </w:rPr>
        <w:t xml:space="preserve">e fit, willing and able to properly provide the service proposed according to the </w:t>
      </w:r>
      <w:r w:rsidR="00FA6E65" w:rsidRPr="009A7675">
        <w:rPr>
          <w:rFonts w:eastAsiaTheme="minorHAnsi" w:cstheme="minorBidi"/>
          <w:iCs/>
        </w:rPr>
        <w:t>a</w:t>
      </w:r>
      <w:r w:rsidR="00E13101" w:rsidRPr="009A7675">
        <w:rPr>
          <w:rFonts w:eastAsiaTheme="minorHAnsi" w:cstheme="minorBidi"/>
          <w:iCs/>
        </w:rPr>
        <w:t xml:space="preserve">ct and all rules and regulations adopted pursuant to the </w:t>
      </w:r>
      <w:r w:rsidR="00FA6E65" w:rsidRPr="009A7675">
        <w:rPr>
          <w:rFonts w:eastAsiaTheme="minorHAnsi" w:cstheme="minorBidi"/>
          <w:iCs/>
        </w:rPr>
        <w:t>a</w:t>
      </w:r>
      <w:r w:rsidR="00E13101" w:rsidRPr="009A7675">
        <w:rPr>
          <w:rFonts w:eastAsiaTheme="minorHAnsi" w:cstheme="minorBidi"/>
          <w:iCs/>
        </w:rPr>
        <w:t>ct</w:t>
      </w:r>
      <w:r w:rsidR="001F0296" w:rsidRPr="009A7675">
        <w:rPr>
          <w:rFonts w:eastAsiaTheme="minorHAnsi" w:cstheme="minorBidi"/>
          <w:iCs/>
        </w:rPr>
        <w:t>;</w:t>
      </w:r>
      <w:r w:rsidR="00E13101" w:rsidRPr="009A7675">
        <w:rPr>
          <w:rFonts w:eastAsiaTheme="minorHAnsi" w:cstheme="minorBidi"/>
          <w:iCs/>
        </w:rPr>
        <w:t xml:space="preserve"> and</w:t>
      </w:r>
    </w:p>
    <w:p w14:paraId="6C1C72FF" w14:textId="77777777" w:rsidR="00CB75F8" w:rsidRPr="009A7675" w:rsidRDefault="00CB75F8" w:rsidP="00CB75F8">
      <w:pPr>
        <w:kinsoku/>
        <w:spacing w:after="100" w:afterAutospacing="1"/>
        <w:ind w:left="1296" w:hanging="288"/>
        <w:contextualSpacing/>
        <w:jc w:val="both"/>
        <w:rPr>
          <w:rFonts w:eastAsiaTheme="minorHAnsi" w:cstheme="minorBidi"/>
          <w:iCs/>
        </w:rPr>
      </w:pPr>
    </w:p>
    <w:p w14:paraId="43120A98" w14:textId="32E68423" w:rsidR="00E13101" w:rsidRPr="009A7675" w:rsidRDefault="00CB75F8" w:rsidP="00CB75F8">
      <w:pPr>
        <w:kinsoku/>
        <w:spacing w:after="100" w:afterAutospacing="1"/>
        <w:ind w:left="1296" w:hanging="288"/>
        <w:contextualSpacing/>
        <w:jc w:val="both"/>
        <w:rPr>
          <w:rFonts w:eastAsiaTheme="minorHAnsi" w:cstheme="minorBidi"/>
          <w:iCs/>
        </w:rPr>
      </w:pPr>
      <w:r w:rsidRPr="009A7675">
        <w:rPr>
          <w:rFonts w:eastAsiaTheme="minorHAnsi" w:cstheme="minorBidi"/>
          <w:iCs/>
        </w:rPr>
        <w:t xml:space="preserve">5. </w:t>
      </w:r>
      <w:r w:rsidR="00FA6E65" w:rsidRPr="009A7675">
        <w:rPr>
          <w:rFonts w:eastAsiaTheme="minorHAnsi" w:cstheme="minorBidi"/>
          <w:iCs/>
        </w:rPr>
        <w:t>N</w:t>
      </w:r>
      <w:r w:rsidR="00E13101" w:rsidRPr="009A7675">
        <w:rPr>
          <w:rFonts w:eastAsiaTheme="minorHAnsi" w:cstheme="minorBidi"/>
          <w:iCs/>
        </w:rPr>
        <w:t xml:space="preserve">ot be a member of the </w:t>
      </w:r>
      <w:r w:rsidR="00FA6E65" w:rsidRPr="009A7675">
        <w:rPr>
          <w:rFonts w:eastAsiaTheme="minorHAnsi" w:cstheme="minorBidi"/>
          <w:iCs/>
        </w:rPr>
        <w:t>City Council nor a city</w:t>
      </w:r>
      <w:r w:rsidR="00E13101" w:rsidRPr="009A7675">
        <w:rPr>
          <w:rFonts w:eastAsiaTheme="minorHAnsi" w:cstheme="minorBidi"/>
          <w:iCs/>
        </w:rPr>
        <w:t xml:space="preserve"> official.</w:t>
      </w:r>
    </w:p>
    <w:p w14:paraId="40B5E2B4" w14:textId="77777777" w:rsidR="00FA6E65" w:rsidRPr="009A7675" w:rsidRDefault="00FA6E65" w:rsidP="00FA6E65">
      <w:pPr>
        <w:kinsoku/>
        <w:spacing w:after="100" w:afterAutospacing="1"/>
        <w:ind w:left="1584" w:hanging="288"/>
        <w:contextualSpacing/>
        <w:jc w:val="both"/>
        <w:rPr>
          <w:rFonts w:eastAsiaTheme="minorHAnsi" w:cstheme="minorBidi"/>
          <w:iCs/>
        </w:rPr>
      </w:pPr>
    </w:p>
    <w:p w14:paraId="262D4D7A" w14:textId="45774FEE" w:rsidR="00E13101" w:rsidRPr="009A7675" w:rsidRDefault="00CB75F8" w:rsidP="00CB75F8">
      <w:pPr>
        <w:kinsoku/>
        <w:spacing w:after="100" w:afterAutospacing="1"/>
        <w:ind w:firstLine="720"/>
        <w:contextualSpacing/>
        <w:jc w:val="both"/>
        <w:rPr>
          <w:rFonts w:eastAsiaTheme="minorHAnsi" w:cstheme="minorBidi"/>
          <w:iCs/>
        </w:rPr>
      </w:pPr>
      <w:r w:rsidRPr="009A7675">
        <w:rPr>
          <w:rFonts w:eastAsiaTheme="minorHAnsi" w:cstheme="minorBidi"/>
          <w:iCs/>
        </w:rPr>
        <w:t xml:space="preserve">F. </w:t>
      </w:r>
      <w:r w:rsidR="00E13101" w:rsidRPr="009A7675">
        <w:rPr>
          <w:rFonts w:eastAsiaTheme="minorHAnsi" w:cstheme="minorBidi"/>
          <w:iCs/>
        </w:rPr>
        <w:t>All officers and directors of a corp</w:t>
      </w:r>
      <w:r w:rsidR="003F7EDC" w:rsidRPr="009A7675">
        <w:rPr>
          <w:rFonts w:eastAsiaTheme="minorHAnsi" w:cstheme="minorBidi"/>
          <w:iCs/>
        </w:rPr>
        <w:t>oration</w:t>
      </w:r>
      <w:r w:rsidR="00E13101" w:rsidRPr="009A7675">
        <w:rPr>
          <w:rFonts w:eastAsiaTheme="minorHAnsi" w:cstheme="minorBidi"/>
          <w:iCs/>
        </w:rPr>
        <w:t xml:space="preserve"> and all individuals who own more than a 25% interest in a partnership or corporation opera</w:t>
      </w:r>
      <w:r w:rsidR="003F7EDC" w:rsidRPr="009A7675">
        <w:rPr>
          <w:rFonts w:eastAsiaTheme="minorHAnsi" w:cstheme="minorBidi"/>
          <w:iCs/>
        </w:rPr>
        <w:t>ting an authorized sales outlet</w:t>
      </w:r>
      <w:r w:rsidR="00E13101" w:rsidRPr="009A7675">
        <w:rPr>
          <w:rFonts w:eastAsiaTheme="minorHAnsi" w:cstheme="minorBidi"/>
          <w:iCs/>
        </w:rPr>
        <w:t xml:space="preserve"> </w:t>
      </w:r>
      <w:r w:rsidR="00E13101" w:rsidRPr="009A7675">
        <w:rPr>
          <w:rFonts w:eastAsiaTheme="minorHAnsi" w:cstheme="minorBidi"/>
          <w:iCs/>
        </w:rPr>
        <w:lastRenderedPageBreak/>
        <w:t xml:space="preserve">shall be subject to the qualification standards set out in </w:t>
      </w:r>
      <w:r w:rsidR="00FA6E65" w:rsidRPr="009A7675">
        <w:rPr>
          <w:rFonts w:eastAsiaTheme="minorHAnsi" w:cstheme="minorBidi"/>
          <w:iCs/>
        </w:rPr>
        <w:t xml:space="preserve">subsections </w:t>
      </w:r>
      <w:r w:rsidRPr="009A7675">
        <w:rPr>
          <w:rFonts w:eastAsiaTheme="minorHAnsi" w:cstheme="minorBidi"/>
          <w:iCs/>
        </w:rPr>
        <w:t>(E)</w:t>
      </w:r>
      <w:r w:rsidR="00FA6E65" w:rsidRPr="009A7675">
        <w:rPr>
          <w:rFonts w:eastAsiaTheme="minorHAnsi" w:cstheme="minorBidi"/>
          <w:iCs/>
        </w:rPr>
        <w:t>(</w:t>
      </w:r>
      <w:r w:rsidR="00D11F28">
        <w:rPr>
          <w:rFonts w:eastAsiaTheme="minorHAnsi" w:cstheme="minorBidi"/>
          <w:iCs/>
        </w:rPr>
        <w:t>2</w:t>
      </w:r>
      <w:r w:rsidR="00FA6E65" w:rsidRPr="009A7675">
        <w:rPr>
          <w:rFonts w:eastAsiaTheme="minorHAnsi" w:cstheme="minorBidi"/>
          <w:iCs/>
        </w:rPr>
        <w:t>)</w:t>
      </w:r>
      <w:r w:rsidR="00E13101" w:rsidRPr="009A7675">
        <w:rPr>
          <w:rFonts w:eastAsiaTheme="minorHAnsi" w:cstheme="minorBidi"/>
          <w:iCs/>
        </w:rPr>
        <w:t xml:space="preserve">, </w:t>
      </w:r>
      <w:r w:rsidR="00FA6E65" w:rsidRPr="009A7675">
        <w:rPr>
          <w:rFonts w:eastAsiaTheme="minorHAnsi" w:cstheme="minorBidi"/>
          <w:iCs/>
        </w:rPr>
        <w:t>(</w:t>
      </w:r>
      <w:r w:rsidR="00D11F28">
        <w:rPr>
          <w:rFonts w:eastAsiaTheme="minorHAnsi" w:cstheme="minorBidi"/>
          <w:iCs/>
        </w:rPr>
        <w:t>3</w:t>
      </w:r>
      <w:r w:rsidR="00FA6E65" w:rsidRPr="009A7675">
        <w:rPr>
          <w:rFonts w:eastAsiaTheme="minorHAnsi" w:cstheme="minorBidi"/>
          <w:iCs/>
        </w:rPr>
        <w:t>)</w:t>
      </w:r>
      <w:r w:rsidR="00E13101" w:rsidRPr="009A7675">
        <w:rPr>
          <w:rFonts w:eastAsiaTheme="minorHAnsi" w:cstheme="minorBidi"/>
          <w:iCs/>
        </w:rPr>
        <w:t xml:space="preserve">, </w:t>
      </w:r>
      <w:r w:rsidR="00FA6E65" w:rsidRPr="009A7675">
        <w:rPr>
          <w:rFonts w:eastAsiaTheme="minorHAnsi" w:cstheme="minorBidi"/>
          <w:iCs/>
        </w:rPr>
        <w:t>(</w:t>
      </w:r>
      <w:r w:rsidR="00D11F28">
        <w:rPr>
          <w:rFonts w:eastAsiaTheme="minorHAnsi" w:cstheme="minorBidi"/>
          <w:iCs/>
        </w:rPr>
        <w:t>4</w:t>
      </w:r>
      <w:r w:rsidR="00FA6E65" w:rsidRPr="009A7675">
        <w:rPr>
          <w:rFonts w:eastAsiaTheme="minorHAnsi" w:cstheme="minorBidi"/>
          <w:iCs/>
        </w:rPr>
        <w:t>)</w:t>
      </w:r>
      <w:r w:rsidR="00E13101" w:rsidRPr="009A7675">
        <w:rPr>
          <w:rFonts w:eastAsiaTheme="minorHAnsi" w:cstheme="minorBidi"/>
          <w:iCs/>
        </w:rPr>
        <w:t xml:space="preserve"> and </w:t>
      </w:r>
      <w:r w:rsidR="00FA6E65" w:rsidRPr="009A7675">
        <w:rPr>
          <w:rFonts w:eastAsiaTheme="minorHAnsi" w:cstheme="minorBidi"/>
          <w:iCs/>
        </w:rPr>
        <w:t>(</w:t>
      </w:r>
      <w:r w:rsidR="00D11F28">
        <w:rPr>
          <w:rFonts w:eastAsiaTheme="minorHAnsi" w:cstheme="minorBidi"/>
          <w:iCs/>
        </w:rPr>
        <w:t>5</w:t>
      </w:r>
      <w:r w:rsidR="00FA6E65" w:rsidRPr="009A7675">
        <w:rPr>
          <w:rFonts w:eastAsiaTheme="minorHAnsi" w:cstheme="minorBidi"/>
          <w:iCs/>
        </w:rPr>
        <w:t>)</w:t>
      </w:r>
      <w:r w:rsidR="00E13101" w:rsidRPr="009A7675">
        <w:rPr>
          <w:rFonts w:eastAsiaTheme="minorHAnsi" w:cstheme="minorBidi"/>
          <w:iCs/>
        </w:rPr>
        <w:t xml:space="preserve"> above.</w:t>
      </w:r>
    </w:p>
    <w:p w14:paraId="463F4E7A" w14:textId="77777777" w:rsidR="00FA6E65" w:rsidRPr="009A7675" w:rsidRDefault="00FA6E65" w:rsidP="00FA6E65">
      <w:pPr>
        <w:kinsoku/>
        <w:spacing w:after="100" w:afterAutospacing="1"/>
        <w:ind w:left="1296" w:hanging="288"/>
        <w:contextualSpacing/>
        <w:jc w:val="both"/>
        <w:rPr>
          <w:rFonts w:eastAsiaTheme="minorHAnsi" w:cstheme="minorBidi"/>
          <w:iCs/>
        </w:rPr>
      </w:pPr>
    </w:p>
    <w:p w14:paraId="6D4CC573" w14:textId="61F6AF07" w:rsidR="00E13101" w:rsidRPr="009A7675" w:rsidRDefault="00FA6E65" w:rsidP="00E13101">
      <w:pPr>
        <w:widowControl/>
        <w:kinsoku/>
        <w:spacing w:after="100" w:afterAutospacing="1"/>
        <w:contextualSpacing/>
        <w:jc w:val="both"/>
        <w:rPr>
          <w:rFonts w:eastAsiaTheme="minorHAnsi" w:cstheme="minorBidi"/>
          <w:iCs/>
        </w:rPr>
      </w:pPr>
      <w:r w:rsidRPr="009A7675">
        <w:rPr>
          <w:rFonts w:eastAsiaTheme="minorHAnsi" w:cstheme="minorBidi"/>
          <w:iCs/>
        </w:rPr>
        <w:tab/>
      </w:r>
      <w:r w:rsidR="00CB75F8" w:rsidRPr="009A7675">
        <w:rPr>
          <w:rFonts w:eastAsiaTheme="minorHAnsi" w:cstheme="minorBidi"/>
          <w:iCs/>
        </w:rPr>
        <w:t>G</w:t>
      </w:r>
      <w:r w:rsidRPr="009A7675">
        <w:rPr>
          <w:rFonts w:eastAsiaTheme="minorHAnsi" w:cstheme="minorBidi"/>
          <w:iCs/>
        </w:rPr>
        <w:t>. N</w:t>
      </w:r>
      <w:r w:rsidR="00E13101" w:rsidRPr="009A7675">
        <w:rPr>
          <w:rFonts w:eastAsiaTheme="minorHAnsi" w:cstheme="minorBidi"/>
          <w:iCs/>
        </w:rPr>
        <w:t>o person under 19 years of age shall play or participate in</w:t>
      </w:r>
      <w:r w:rsidRPr="009A7675">
        <w:rPr>
          <w:rFonts w:eastAsiaTheme="minorHAnsi" w:cstheme="minorBidi"/>
          <w:iCs/>
        </w:rPr>
        <w:t xml:space="preserve"> </w:t>
      </w:r>
      <w:r w:rsidR="00E13101" w:rsidRPr="009A7675">
        <w:rPr>
          <w:rFonts w:eastAsiaTheme="minorHAnsi" w:cstheme="minorBidi"/>
          <w:iCs/>
        </w:rPr>
        <w:t xml:space="preserve">any way in the </w:t>
      </w:r>
      <w:r w:rsidRPr="009A7675">
        <w:rPr>
          <w:rFonts w:eastAsiaTheme="minorHAnsi" w:cstheme="minorBidi"/>
          <w:iCs/>
        </w:rPr>
        <w:t>city</w:t>
      </w:r>
      <w:r w:rsidR="00E13101" w:rsidRPr="009A7675">
        <w:rPr>
          <w:rFonts w:eastAsiaTheme="minorHAnsi" w:cstheme="minorBidi"/>
          <w:iCs/>
        </w:rPr>
        <w:t xml:space="preserve"> lottery. Subject to this age restriction, there shall be no limitations on the playing of the </w:t>
      </w:r>
      <w:r w:rsidRPr="009A7675">
        <w:rPr>
          <w:rFonts w:eastAsiaTheme="minorHAnsi" w:cstheme="minorBidi"/>
          <w:iCs/>
        </w:rPr>
        <w:t>city</w:t>
      </w:r>
      <w:r w:rsidR="00E13101" w:rsidRPr="009A7675">
        <w:rPr>
          <w:rFonts w:eastAsiaTheme="minorHAnsi" w:cstheme="minorBidi"/>
          <w:iCs/>
        </w:rPr>
        <w:t xml:space="preserve"> lottery by:</w:t>
      </w:r>
    </w:p>
    <w:p w14:paraId="659CA533" w14:textId="77777777" w:rsidR="00FA6E65" w:rsidRPr="009A7675" w:rsidRDefault="00FA6E65" w:rsidP="00E13101">
      <w:pPr>
        <w:widowControl/>
        <w:kinsoku/>
        <w:spacing w:after="100" w:afterAutospacing="1"/>
        <w:contextualSpacing/>
        <w:jc w:val="both"/>
        <w:rPr>
          <w:rFonts w:eastAsiaTheme="minorHAnsi" w:cstheme="minorBidi"/>
          <w:iCs/>
        </w:rPr>
      </w:pPr>
    </w:p>
    <w:p w14:paraId="353FCF14" w14:textId="2534193D" w:rsidR="00E13101" w:rsidRPr="009A7675" w:rsidRDefault="00FA6E65" w:rsidP="00FA6E65">
      <w:pPr>
        <w:kinsoku/>
        <w:spacing w:after="100" w:afterAutospacing="1"/>
        <w:ind w:left="1296" w:hanging="288"/>
        <w:contextualSpacing/>
        <w:jc w:val="both"/>
        <w:rPr>
          <w:rFonts w:eastAsiaTheme="minorHAnsi" w:cstheme="minorBidi"/>
          <w:iCs/>
        </w:rPr>
      </w:pPr>
      <w:r w:rsidRPr="009A7675">
        <w:rPr>
          <w:rFonts w:eastAsiaTheme="minorHAnsi" w:cstheme="minorBidi"/>
          <w:iCs/>
        </w:rPr>
        <w:t>1. A</w:t>
      </w:r>
      <w:r w:rsidR="00E13101" w:rsidRPr="009A7675">
        <w:rPr>
          <w:rFonts w:eastAsiaTheme="minorHAnsi" w:cstheme="minorBidi"/>
          <w:iCs/>
        </w:rPr>
        <w:t xml:space="preserve">ny member of the </w:t>
      </w:r>
      <w:r w:rsidRPr="009A7675">
        <w:rPr>
          <w:rFonts w:eastAsiaTheme="minorHAnsi" w:cstheme="minorBidi"/>
          <w:iCs/>
        </w:rPr>
        <w:t>City Council</w:t>
      </w:r>
      <w:r w:rsidR="00E13101" w:rsidRPr="009A7675">
        <w:rPr>
          <w:rFonts w:eastAsiaTheme="minorHAnsi" w:cstheme="minorBidi"/>
          <w:iCs/>
        </w:rPr>
        <w:t xml:space="preserve">, any </w:t>
      </w:r>
      <w:r w:rsidRPr="009A7675">
        <w:rPr>
          <w:rFonts w:eastAsiaTheme="minorHAnsi" w:cstheme="minorBidi"/>
          <w:iCs/>
        </w:rPr>
        <w:t>city</w:t>
      </w:r>
      <w:r w:rsidR="00E13101" w:rsidRPr="009A7675">
        <w:rPr>
          <w:rFonts w:eastAsiaTheme="minorHAnsi" w:cstheme="minorBidi"/>
          <w:iCs/>
        </w:rPr>
        <w:t xml:space="preserve"> official, or the immediate family of a </w:t>
      </w:r>
      <w:r w:rsidRPr="009A7675">
        <w:rPr>
          <w:rFonts w:eastAsiaTheme="minorHAnsi" w:cstheme="minorBidi"/>
          <w:iCs/>
        </w:rPr>
        <w:t>council</w:t>
      </w:r>
      <w:r w:rsidR="00E13101" w:rsidRPr="009A7675">
        <w:rPr>
          <w:rFonts w:eastAsiaTheme="minorHAnsi" w:cstheme="minorBidi"/>
          <w:iCs/>
        </w:rPr>
        <w:t xml:space="preserve"> member or official; </w:t>
      </w:r>
    </w:p>
    <w:p w14:paraId="5AB906EF" w14:textId="77777777" w:rsidR="00FA6E65" w:rsidRPr="009A7675" w:rsidRDefault="00FA6E65" w:rsidP="00FA6E65">
      <w:pPr>
        <w:kinsoku/>
        <w:spacing w:after="100" w:afterAutospacing="1"/>
        <w:ind w:left="1296" w:hanging="288"/>
        <w:contextualSpacing/>
        <w:jc w:val="both"/>
        <w:rPr>
          <w:rFonts w:eastAsiaTheme="minorHAnsi" w:cstheme="minorBidi"/>
          <w:iCs/>
        </w:rPr>
      </w:pPr>
    </w:p>
    <w:p w14:paraId="6BF8074F" w14:textId="6D0B31F9" w:rsidR="00E13101" w:rsidRPr="009A7675" w:rsidRDefault="00FA6E65" w:rsidP="00FA6E65">
      <w:pPr>
        <w:kinsoku/>
        <w:spacing w:after="100" w:afterAutospacing="1"/>
        <w:ind w:left="1296" w:hanging="288"/>
        <w:contextualSpacing/>
        <w:jc w:val="both"/>
        <w:rPr>
          <w:rFonts w:eastAsiaTheme="minorHAnsi" w:cstheme="minorBidi"/>
          <w:iCs/>
        </w:rPr>
      </w:pPr>
      <w:r w:rsidRPr="009A7675">
        <w:rPr>
          <w:rFonts w:eastAsiaTheme="minorHAnsi" w:cstheme="minorBidi"/>
          <w:iCs/>
        </w:rPr>
        <w:t>2. A</w:t>
      </w:r>
      <w:r w:rsidR="00E13101" w:rsidRPr="009A7675">
        <w:rPr>
          <w:rFonts w:eastAsiaTheme="minorHAnsi" w:cstheme="minorBidi"/>
          <w:iCs/>
        </w:rPr>
        <w:t>ny lottery operator or the operator's employees, agents or family members; or</w:t>
      </w:r>
    </w:p>
    <w:p w14:paraId="61890322" w14:textId="77777777" w:rsidR="00FA6E65" w:rsidRPr="009A7675" w:rsidRDefault="00FA6E65" w:rsidP="00FA6E65">
      <w:pPr>
        <w:kinsoku/>
        <w:spacing w:after="100" w:afterAutospacing="1"/>
        <w:ind w:left="1296" w:hanging="288"/>
        <w:contextualSpacing/>
        <w:jc w:val="both"/>
        <w:rPr>
          <w:rFonts w:eastAsiaTheme="minorHAnsi" w:cstheme="minorBidi"/>
          <w:iCs/>
        </w:rPr>
      </w:pPr>
    </w:p>
    <w:p w14:paraId="253D41C2" w14:textId="57A7EC33" w:rsidR="00E13101" w:rsidRPr="009A7675" w:rsidRDefault="00FA6E65" w:rsidP="00FA6E65">
      <w:pPr>
        <w:kinsoku/>
        <w:spacing w:after="100" w:afterAutospacing="1"/>
        <w:ind w:left="1296" w:hanging="288"/>
        <w:contextualSpacing/>
        <w:jc w:val="both"/>
        <w:rPr>
          <w:rFonts w:eastAsiaTheme="minorHAnsi" w:cstheme="minorBidi"/>
          <w:iCs/>
        </w:rPr>
      </w:pPr>
      <w:r w:rsidRPr="009A7675">
        <w:rPr>
          <w:rFonts w:eastAsiaTheme="minorHAnsi" w:cstheme="minorBidi"/>
          <w:iCs/>
        </w:rPr>
        <w:t>3. A</w:t>
      </w:r>
      <w:r w:rsidR="00E13101" w:rsidRPr="009A7675">
        <w:rPr>
          <w:rFonts w:eastAsiaTheme="minorHAnsi" w:cstheme="minorBidi"/>
          <w:iCs/>
        </w:rPr>
        <w:t>ny person(s) having an ownership interest in any sales outlet location(s) or employees of a sales outlet location.</w:t>
      </w:r>
    </w:p>
    <w:p w14:paraId="601D4DB2" w14:textId="77777777" w:rsidR="00FA6E65" w:rsidRPr="009A7675" w:rsidRDefault="00FA6E65" w:rsidP="00FA6E65">
      <w:pPr>
        <w:kinsoku/>
        <w:spacing w:after="100" w:afterAutospacing="1"/>
        <w:ind w:left="1296" w:hanging="288"/>
        <w:contextualSpacing/>
        <w:jc w:val="both"/>
        <w:rPr>
          <w:rFonts w:eastAsiaTheme="minorHAnsi" w:cstheme="minorBidi"/>
          <w:iCs/>
        </w:rPr>
      </w:pPr>
    </w:p>
    <w:p w14:paraId="1FA0F7C4" w14:textId="1F1F3D5F" w:rsidR="00E13101" w:rsidRPr="009A7675" w:rsidRDefault="00FA6E65" w:rsidP="00E13101">
      <w:pPr>
        <w:widowControl/>
        <w:kinsoku/>
        <w:spacing w:after="100" w:afterAutospacing="1"/>
        <w:contextualSpacing/>
        <w:jc w:val="both"/>
        <w:rPr>
          <w:rFonts w:eastAsiaTheme="minorHAnsi" w:cstheme="minorBidi"/>
          <w:iCs/>
        </w:rPr>
      </w:pPr>
      <w:r w:rsidRPr="009A7675">
        <w:rPr>
          <w:rFonts w:eastAsiaTheme="minorHAnsi" w:cstheme="minorBidi"/>
          <w:iCs/>
        </w:rPr>
        <w:tab/>
      </w:r>
      <w:r w:rsidR="00CB75F8" w:rsidRPr="009A7675">
        <w:rPr>
          <w:rFonts w:eastAsiaTheme="minorHAnsi" w:cstheme="minorBidi"/>
          <w:iCs/>
        </w:rPr>
        <w:t>H</w:t>
      </w:r>
      <w:r w:rsidRPr="009A7675">
        <w:rPr>
          <w:rFonts w:eastAsiaTheme="minorHAnsi" w:cstheme="minorBidi"/>
          <w:iCs/>
        </w:rPr>
        <w:t xml:space="preserve">. </w:t>
      </w:r>
      <w:r w:rsidR="00E13101" w:rsidRPr="009A7675">
        <w:rPr>
          <w:rFonts w:eastAsiaTheme="minorHAnsi" w:cstheme="minorBidi"/>
          <w:iCs/>
        </w:rPr>
        <w:t xml:space="preserve">No lottery conducted pursuant to the </w:t>
      </w:r>
      <w:r w:rsidRPr="009A7675">
        <w:rPr>
          <w:rFonts w:eastAsiaTheme="minorHAnsi" w:cstheme="minorBidi"/>
          <w:iCs/>
        </w:rPr>
        <w:t>a</w:t>
      </w:r>
      <w:r w:rsidR="00E13101" w:rsidRPr="009A7675">
        <w:rPr>
          <w:rFonts w:eastAsiaTheme="minorHAnsi" w:cstheme="minorBidi"/>
          <w:iCs/>
        </w:rPr>
        <w:t xml:space="preserve">ct shall be conducted within the boundaries of the </w:t>
      </w:r>
      <w:r w:rsidRPr="009A7675">
        <w:rPr>
          <w:rFonts w:eastAsiaTheme="minorHAnsi" w:cstheme="minorBidi"/>
          <w:iCs/>
        </w:rPr>
        <w:t>city</w:t>
      </w:r>
      <w:r w:rsidR="00E13101" w:rsidRPr="009A7675">
        <w:rPr>
          <w:rFonts w:eastAsiaTheme="minorHAnsi" w:cstheme="minorBidi"/>
          <w:iCs/>
        </w:rPr>
        <w:t xml:space="preserve"> other than the </w:t>
      </w:r>
      <w:r w:rsidRPr="009A7675">
        <w:rPr>
          <w:rFonts w:eastAsiaTheme="minorHAnsi" w:cstheme="minorBidi"/>
          <w:iCs/>
        </w:rPr>
        <w:t>city</w:t>
      </w:r>
      <w:r w:rsidR="00E13101" w:rsidRPr="009A7675">
        <w:rPr>
          <w:rFonts w:eastAsiaTheme="minorHAnsi" w:cstheme="minorBidi"/>
          <w:iCs/>
        </w:rPr>
        <w:t xml:space="preserve"> lottery or a lottery conducted jointly with one or more other governmental entities pursuant to the Nebraska Interlocal Cooperation Act.</w:t>
      </w:r>
    </w:p>
    <w:p w14:paraId="62679947" w14:textId="4DDF9617" w:rsidR="00FA6E65" w:rsidRPr="009A7675" w:rsidRDefault="00FA6E65" w:rsidP="00E13101">
      <w:pPr>
        <w:widowControl/>
        <w:kinsoku/>
        <w:spacing w:after="100" w:afterAutospacing="1"/>
        <w:contextualSpacing/>
        <w:jc w:val="both"/>
        <w:rPr>
          <w:rFonts w:eastAsiaTheme="minorHAnsi" w:cstheme="minorBidi"/>
          <w:sz w:val="20"/>
        </w:rPr>
      </w:pPr>
      <w:r w:rsidRPr="009A7675">
        <w:rPr>
          <w:rFonts w:eastAsiaTheme="minorHAnsi" w:cstheme="minorBidi"/>
          <w:sz w:val="20"/>
        </w:rPr>
        <w:t>(Ord. No. 257, 2/25/92)</w:t>
      </w:r>
    </w:p>
    <w:p w14:paraId="29915390" w14:textId="08A759DE" w:rsidR="00497250" w:rsidRPr="009A7675" w:rsidRDefault="00497250" w:rsidP="00E34467">
      <w:pPr>
        <w:pStyle w:val="CPARAGRAPHHEADING"/>
      </w:pPr>
      <w:bookmarkStart w:id="58" w:name="_Toc38532557"/>
      <w:r w:rsidRPr="009A7675">
        <w:t>SECTION 5-</w:t>
      </w:r>
      <w:r w:rsidR="00044F3C" w:rsidRPr="009A7675">
        <w:t>4</w:t>
      </w:r>
      <w:r w:rsidR="000C7A32" w:rsidRPr="009A7675">
        <w:t>02</w:t>
      </w:r>
      <w:r w:rsidRPr="009A7675">
        <w:t xml:space="preserve">:  </w:t>
      </w:r>
      <w:r w:rsidR="00037B4A" w:rsidRPr="009A7675">
        <w:t xml:space="preserve">bingo; </w:t>
      </w:r>
      <w:r w:rsidRPr="009A7675">
        <w:t>NEBRASKA BINGO ACT</w:t>
      </w:r>
      <w:bookmarkEnd w:id="57"/>
      <w:bookmarkEnd w:id="58"/>
    </w:p>
    <w:p w14:paraId="473F8438" w14:textId="7F9A8425" w:rsidR="00497250" w:rsidRPr="009A7675" w:rsidRDefault="00497250" w:rsidP="00183D57">
      <w:pPr>
        <w:spacing w:after="100" w:afterAutospacing="1"/>
        <w:jc w:val="both"/>
        <w:rPr>
          <w:color w:val="000000"/>
        </w:rPr>
      </w:pPr>
      <w:r w:rsidRPr="009A7675">
        <w:rPr>
          <w:color w:val="000000"/>
        </w:rPr>
        <w:t xml:space="preserve">Anyone requesting to hold games of bingo to be conducted within the </w:t>
      </w:r>
      <w:r w:rsidR="00046D2E" w:rsidRPr="009A7675">
        <w:rPr>
          <w:color w:val="000000"/>
        </w:rPr>
        <w:t>city</w:t>
      </w:r>
      <w:r w:rsidRPr="009A7675">
        <w:rPr>
          <w:color w:val="000000"/>
        </w:rPr>
        <w:t xml:space="preserve"> shall adhere to all rules and regulations of the Nebraska Bingo Act referred to in Neb. Rev. Stat. </w:t>
      </w:r>
      <w:r w:rsidRPr="009A7675">
        <w:rPr>
          <w:rFonts w:cs="Arial"/>
          <w:color w:val="000000"/>
        </w:rPr>
        <w:t>§</w:t>
      </w:r>
      <w:r w:rsidR="00C92BB6" w:rsidRPr="009A7675">
        <w:rPr>
          <w:rFonts w:cs="Arial"/>
          <w:color w:val="000000"/>
        </w:rPr>
        <w:t>§</w:t>
      </w:r>
      <w:r w:rsidRPr="009A7675">
        <w:rPr>
          <w:color w:val="000000"/>
        </w:rPr>
        <w:t>9-201 through 9-266.</w:t>
      </w:r>
      <w:r w:rsidR="00B40466" w:rsidRPr="009A7675">
        <w:rPr>
          <w:rFonts w:eastAsiaTheme="minorHAnsi" w:cstheme="minorBidi"/>
          <w:sz w:val="20"/>
          <w:szCs w:val="20"/>
        </w:rPr>
        <w:t xml:space="preserve"> (Ord. No. 237, 1/4/90)</w:t>
      </w:r>
    </w:p>
    <w:p w14:paraId="53AEFF50" w14:textId="1839C1EF" w:rsidR="007F5DF2" w:rsidRPr="009A7675" w:rsidRDefault="00106995" w:rsidP="003F7EDC">
      <w:pPr>
        <w:pStyle w:val="CPARAGRAPHHEADING"/>
      </w:pPr>
      <w:bookmarkStart w:id="59" w:name="_Toc378257125"/>
      <w:bookmarkStart w:id="60" w:name="_Toc38532558"/>
      <w:r w:rsidRPr="009A7675">
        <w:t>SECTION 5-</w:t>
      </w:r>
      <w:r w:rsidR="00044F3C" w:rsidRPr="009A7675">
        <w:t>4</w:t>
      </w:r>
      <w:r w:rsidR="000C7A32" w:rsidRPr="009A7675">
        <w:t>03</w:t>
      </w:r>
      <w:r w:rsidRPr="009A7675">
        <w:t xml:space="preserve">: </w:t>
      </w:r>
      <w:r w:rsidR="00DC1B23" w:rsidRPr="009A7675">
        <w:t xml:space="preserve"> </w:t>
      </w:r>
      <w:r w:rsidR="00037B4A" w:rsidRPr="009A7675">
        <w:t xml:space="preserve">bingo; </w:t>
      </w:r>
      <w:r w:rsidR="00DC1B23" w:rsidRPr="009A7675">
        <w:t>REGULATION</w:t>
      </w:r>
      <w:bookmarkEnd w:id="59"/>
      <w:bookmarkEnd w:id="60"/>
    </w:p>
    <w:p w14:paraId="3879F053" w14:textId="7AD1BA79" w:rsidR="00B40466" w:rsidRPr="009A7675" w:rsidRDefault="00B40466" w:rsidP="00B40466">
      <w:pPr>
        <w:widowControl/>
        <w:kinsoku/>
        <w:spacing w:after="100" w:afterAutospacing="1"/>
        <w:contextualSpacing/>
        <w:jc w:val="both"/>
        <w:rPr>
          <w:rFonts w:cs="Arial"/>
          <w:color w:val="000000"/>
        </w:rPr>
      </w:pPr>
      <w:r w:rsidRPr="009A7675">
        <w:rPr>
          <w:rFonts w:eastAsiaTheme="minorHAnsi" w:cstheme="minorBidi"/>
        </w:rPr>
        <w:tab/>
        <w:t>A. “</w:t>
      </w:r>
      <w:r w:rsidRPr="009A7675">
        <w:rPr>
          <w:rFonts w:cs="Arial"/>
          <w:color w:val="000000"/>
        </w:rPr>
        <w:t>Bingo” shall have the same meaning as defined in Neb. Rev. Stat. §9-204.</w:t>
      </w:r>
    </w:p>
    <w:p w14:paraId="6DC25C41" w14:textId="77777777" w:rsidR="00B40466" w:rsidRPr="009A7675" w:rsidRDefault="00B40466" w:rsidP="00B40466">
      <w:pPr>
        <w:widowControl/>
        <w:kinsoku/>
        <w:spacing w:after="100" w:afterAutospacing="1"/>
        <w:contextualSpacing/>
        <w:jc w:val="both"/>
        <w:rPr>
          <w:rFonts w:cs="Arial"/>
          <w:color w:val="000000"/>
        </w:rPr>
      </w:pPr>
    </w:p>
    <w:p w14:paraId="3905744C" w14:textId="1E6006BF" w:rsidR="00B40466" w:rsidRPr="009A7675" w:rsidRDefault="00B40466" w:rsidP="00B40466">
      <w:pPr>
        <w:widowControl/>
        <w:kinsoku/>
        <w:spacing w:after="100" w:afterAutospacing="1"/>
        <w:contextualSpacing/>
        <w:jc w:val="both"/>
        <w:rPr>
          <w:rFonts w:cs="Arial"/>
          <w:color w:val="000000"/>
        </w:rPr>
      </w:pPr>
      <w:r w:rsidRPr="009A7675">
        <w:rPr>
          <w:rFonts w:cs="Arial"/>
          <w:color w:val="000000"/>
        </w:rPr>
        <w:tab/>
        <w:t>B. “Gross receipts” shall mean total receipts received from the conduct of bing</w:t>
      </w:r>
      <w:r w:rsidR="003F7EDC" w:rsidRPr="009A7675">
        <w:rPr>
          <w:rFonts w:cs="Arial"/>
          <w:color w:val="000000"/>
        </w:rPr>
        <w:t>o, including but not limited to</w:t>
      </w:r>
      <w:r w:rsidRPr="009A7675">
        <w:rPr>
          <w:rFonts w:cs="Arial"/>
          <w:color w:val="000000"/>
        </w:rPr>
        <w:t xml:space="preserve"> receipts from admission to the premises where bingo is conducted or from the sale, rental, or use of regular bingo cards, special bingo cards, and bingo supplies.</w:t>
      </w:r>
    </w:p>
    <w:p w14:paraId="114688BC" w14:textId="77777777" w:rsidR="00B40466" w:rsidRPr="009A7675" w:rsidRDefault="00B40466" w:rsidP="00B40466">
      <w:pPr>
        <w:widowControl/>
        <w:kinsoku/>
        <w:spacing w:after="100" w:afterAutospacing="1"/>
        <w:contextualSpacing/>
        <w:jc w:val="both"/>
        <w:rPr>
          <w:rFonts w:cs="Arial"/>
          <w:color w:val="000000"/>
        </w:rPr>
      </w:pPr>
    </w:p>
    <w:p w14:paraId="214B60C7" w14:textId="4FE61DB7" w:rsidR="00B40466" w:rsidRPr="009A7675" w:rsidRDefault="00B40466" w:rsidP="00B40466">
      <w:pPr>
        <w:widowControl/>
        <w:kinsoku/>
        <w:spacing w:after="100" w:afterAutospacing="1"/>
        <w:contextualSpacing/>
        <w:jc w:val="both"/>
        <w:rPr>
          <w:rFonts w:cs="Arial"/>
          <w:color w:val="000000"/>
        </w:rPr>
      </w:pPr>
      <w:r w:rsidRPr="009A7675">
        <w:rPr>
          <w:rFonts w:cs="Arial"/>
          <w:color w:val="000000"/>
        </w:rPr>
        <w:tab/>
        <w:t xml:space="preserve">C. Bingo shall not be conducted within </w:t>
      </w:r>
      <w:r w:rsidR="008C3E38" w:rsidRPr="009A7675">
        <w:rPr>
          <w:rFonts w:cs="Arial"/>
          <w:color w:val="000000"/>
        </w:rPr>
        <w:t xml:space="preserve">city </w:t>
      </w:r>
      <w:r w:rsidRPr="009A7675">
        <w:rPr>
          <w:rFonts w:cs="Arial"/>
          <w:color w:val="000000"/>
        </w:rPr>
        <w:t xml:space="preserve">limits except by an organization licensed by the </w:t>
      </w:r>
      <w:r w:rsidR="008C3E38" w:rsidRPr="009A7675">
        <w:rPr>
          <w:rFonts w:cs="Arial"/>
          <w:color w:val="000000"/>
        </w:rPr>
        <w:t>S</w:t>
      </w:r>
      <w:r w:rsidRPr="009A7675">
        <w:rPr>
          <w:rFonts w:cs="Arial"/>
          <w:color w:val="000000"/>
        </w:rPr>
        <w:t>tate</w:t>
      </w:r>
      <w:r w:rsidR="008C3E38" w:rsidRPr="009A7675">
        <w:rPr>
          <w:rFonts w:cs="Arial"/>
          <w:color w:val="000000"/>
        </w:rPr>
        <w:t xml:space="preserve"> of Nebraska</w:t>
      </w:r>
      <w:r w:rsidRPr="009A7675">
        <w:rPr>
          <w:rFonts w:cs="Arial"/>
          <w:color w:val="000000"/>
        </w:rPr>
        <w:t xml:space="preserve"> to conduct bingo. A licensed organization desiring to conduct bingo within the </w:t>
      </w:r>
      <w:r w:rsidR="008C3E38" w:rsidRPr="009A7675">
        <w:rPr>
          <w:rFonts w:cs="Arial"/>
          <w:color w:val="000000"/>
        </w:rPr>
        <w:t xml:space="preserve">city </w:t>
      </w:r>
      <w:r w:rsidRPr="009A7675">
        <w:rPr>
          <w:rFonts w:cs="Arial"/>
          <w:color w:val="000000"/>
        </w:rPr>
        <w:t xml:space="preserve">shall first obtain a </w:t>
      </w:r>
      <w:r w:rsidR="008C3E38" w:rsidRPr="009A7675">
        <w:rPr>
          <w:rFonts w:cs="Arial"/>
          <w:color w:val="000000"/>
        </w:rPr>
        <w:t>p</w:t>
      </w:r>
      <w:r w:rsidRPr="009A7675">
        <w:rPr>
          <w:rFonts w:cs="Arial"/>
          <w:color w:val="000000"/>
        </w:rPr>
        <w:t xml:space="preserve">ermit from the </w:t>
      </w:r>
      <w:r w:rsidR="008C3E38" w:rsidRPr="009A7675">
        <w:rPr>
          <w:rFonts w:cs="Arial"/>
          <w:color w:val="000000"/>
        </w:rPr>
        <w:t>city c</w:t>
      </w:r>
      <w:r w:rsidRPr="009A7675">
        <w:rPr>
          <w:rFonts w:cs="Arial"/>
          <w:color w:val="000000"/>
        </w:rPr>
        <w:t>lerk. An annual permit fee</w:t>
      </w:r>
      <w:r w:rsidR="00E00E40" w:rsidRPr="009A7675">
        <w:rPr>
          <w:rFonts w:cs="Arial"/>
          <w:color w:val="000000"/>
        </w:rPr>
        <w:t>,</w:t>
      </w:r>
      <w:r w:rsidRPr="009A7675">
        <w:rPr>
          <w:rFonts w:cs="Arial"/>
          <w:color w:val="000000"/>
        </w:rPr>
        <w:t xml:space="preserve"> </w:t>
      </w:r>
      <w:r w:rsidR="00262B31" w:rsidRPr="009A7675">
        <w:rPr>
          <w:rFonts w:eastAsiaTheme="minorHAnsi" w:cstheme="minorBidi"/>
        </w:rPr>
        <w:t xml:space="preserve">as set by resolution of the City Council and </w:t>
      </w:r>
      <w:r w:rsidR="003F7EDC" w:rsidRPr="009A7675">
        <w:rPr>
          <w:rFonts w:eastAsiaTheme="minorHAnsi" w:cstheme="minorBidi"/>
        </w:rPr>
        <w:t>kept on file</w:t>
      </w:r>
      <w:r w:rsidR="00262B31" w:rsidRPr="009A7675">
        <w:rPr>
          <w:rFonts w:eastAsiaTheme="minorHAnsi" w:cstheme="minorBidi"/>
        </w:rPr>
        <w:t xml:space="preserve"> in the office of the city clerk</w:t>
      </w:r>
      <w:r w:rsidR="00E00E40" w:rsidRPr="009A7675">
        <w:rPr>
          <w:rFonts w:eastAsiaTheme="minorHAnsi" w:cstheme="minorBidi"/>
        </w:rPr>
        <w:t>,</w:t>
      </w:r>
      <w:r w:rsidR="00262B31" w:rsidRPr="009A7675">
        <w:rPr>
          <w:rFonts w:cs="Arial"/>
          <w:color w:val="000000"/>
        </w:rPr>
        <w:t xml:space="preserve"> </w:t>
      </w:r>
      <w:r w:rsidRPr="009A7675">
        <w:rPr>
          <w:rFonts w:cs="Arial"/>
          <w:color w:val="000000"/>
        </w:rPr>
        <w:t xml:space="preserve">shall be paid prior to the issuance of </w:t>
      </w:r>
      <w:r w:rsidR="008C3E38" w:rsidRPr="009A7675">
        <w:rPr>
          <w:rFonts w:cs="Arial"/>
          <w:color w:val="000000"/>
        </w:rPr>
        <w:t>such</w:t>
      </w:r>
      <w:r w:rsidRPr="009A7675">
        <w:rPr>
          <w:rFonts w:cs="Arial"/>
          <w:color w:val="000000"/>
        </w:rPr>
        <w:t xml:space="preserve"> </w:t>
      </w:r>
      <w:r w:rsidR="008C3E38" w:rsidRPr="009A7675">
        <w:rPr>
          <w:rFonts w:cs="Arial"/>
          <w:color w:val="000000"/>
        </w:rPr>
        <w:t>p</w:t>
      </w:r>
      <w:r w:rsidRPr="009A7675">
        <w:rPr>
          <w:rFonts w:cs="Arial"/>
          <w:color w:val="000000"/>
        </w:rPr>
        <w:t xml:space="preserve">ermit and all permits shall expire on September 30 of each year. Bingo </w:t>
      </w:r>
      <w:r w:rsidR="008C3E38" w:rsidRPr="009A7675">
        <w:rPr>
          <w:rFonts w:cs="Arial"/>
          <w:color w:val="000000"/>
        </w:rPr>
        <w:t>p</w:t>
      </w:r>
      <w:r w:rsidRPr="009A7675">
        <w:rPr>
          <w:rFonts w:cs="Arial"/>
          <w:color w:val="000000"/>
        </w:rPr>
        <w:t>ermits shall be displayed conspicuously at the place where bingo is conducted at all times during its conduct.</w:t>
      </w:r>
    </w:p>
    <w:p w14:paraId="58944FCB" w14:textId="77777777" w:rsidR="00B40466" w:rsidRPr="009A7675" w:rsidRDefault="00B40466" w:rsidP="00B40466">
      <w:pPr>
        <w:widowControl/>
        <w:kinsoku/>
        <w:spacing w:after="100" w:afterAutospacing="1"/>
        <w:contextualSpacing/>
        <w:jc w:val="both"/>
        <w:rPr>
          <w:rFonts w:cs="Arial"/>
          <w:color w:val="000000"/>
        </w:rPr>
      </w:pPr>
    </w:p>
    <w:p w14:paraId="63CC6B9C" w14:textId="1FAD8947" w:rsidR="00B40466" w:rsidRPr="009A7675" w:rsidRDefault="00B40466" w:rsidP="00B40466">
      <w:pPr>
        <w:widowControl/>
        <w:kinsoku/>
        <w:spacing w:after="100" w:afterAutospacing="1"/>
        <w:contextualSpacing/>
        <w:jc w:val="both"/>
        <w:rPr>
          <w:rFonts w:cs="Arial"/>
          <w:color w:val="000000"/>
        </w:rPr>
      </w:pPr>
      <w:r w:rsidRPr="009A7675">
        <w:rPr>
          <w:rFonts w:cs="Arial"/>
          <w:color w:val="000000"/>
        </w:rPr>
        <w:tab/>
        <w:t xml:space="preserve">D. There shall be imposed a tax of </w:t>
      </w:r>
      <w:r w:rsidR="008C3E38" w:rsidRPr="009A7675">
        <w:rPr>
          <w:rFonts w:cs="Arial"/>
          <w:color w:val="000000"/>
        </w:rPr>
        <w:t>4%</w:t>
      </w:r>
      <w:r w:rsidRPr="009A7675">
        <w:rPr>
          <w:rFonts w:cs="Arial"/>
          <w:color w:val="000000"/>
        </w:rPr>
        <w:t xml:space="preserve"> on the gross receipts from the conduct of bingo within the </w:t>
      </w:r>
      <w:r w:rsidR="008C3E38" w:rsidRPr="009A7675">
        <w:rPr>
          <w:rFonts w:cs="Arial"/>
          <w:color w:val="000000"/>
        </w:rPr>
        <w:t>city</w:t>
      </w:r>
      <w:r w:rsidRPr="009A7675">
        <w:rPr>
          <w:rFonts w:cs="Arial"/>
          <w:color w:val="000000"/>
        </w:rPr>
        <w:t xml:space="preserve">. This tax shall be credited to the general fund. Each licensed organization conducting bingo within the </w:t>
      </w:r>
      <w:r w:rsidR="008C3E38" w:rsidRPr="009A7675">
        <w:rPr>
          <w:rFonts w:cs="Arial"/>
          <w:color w:val="000000"/>
        </w:rPr>
        <w:t>city</w:t>
      </w:r>
      <w:r w:rsidRPr="009A7675">
        <w:rPr>
          <w:rFonts w:cs="Arial"/>
          <w:color w:val="000000"/>
        </w:rPr>
        <w:t xml:space="preserve"> shall pay the amount of the tax to the </w:t>
      </w:r>
      <w:r w:rsidR="008C3E38" w:rsidRPr="009A7675">
        <w:rPr>
          <w:rFonts w:cs="Arial"/>
          <w:color w:val="000000"/>
        </w:rPr>
        <w:t xml:space="preserve">city </w:t>
      </w:r>
      <w:r w:rsidR="008C3E38" w:rsidRPr="009A7675">
        <w:rPr>
          <w:rFonts w:cs="Arial"/>
          <w:color w:val="000000"/>
        </w:rPr>
        <w:lastRenderedPageBreak/>
        <w:t>clerk</w:t>
      </w:r>
      <w:r w:rsidRPr="009A7675">
        <w:rPr>
          <w:rFonts w:cs="Arial"/>
          <w:color w:val="000000"/>
        </w:rPr>
        <w:t xml:space="preserve"> on a quarterly basis, no</w:t>
      </w:r>
      <w:r w:rsidR="00262B31" w:rsidRPr="009A7675">
        <w:rPr>
          <w:rFonts w:cs="Arial"/>
          <w:color w:val="000000"/>
        </w:rPr>
        <w:t>t</w:t>
      </w:r>
      <w:r w:rsidRPr="009A7675">
        <w:rPr>
          <w:rFonts w:cs="Arial"/>
          <w:color w:val="000000"/>
        </w:rPr>
        <w:t xml:space="preserve"> later than 30 days after the close of each calendar quarter. Upon payment of the tax, the licensed organization shall include a written statement showing the manner in which the tax was computed along with a copy of the bingo tax report being submitted to the State of Nebraska for the corresponding quarter.</w:t>
      </w:r>
    </w:p>
    <w:p w14:paraId="56588339" w14:textId="77777777" w:rsidR="00B40466" w:rsidRPr="009A7675" w:rsidRDefault="00B40466" w:rsidP="00B40466">
      <w:pPr>
        <w:widowControl/>
        <w:kinsoku/>
        <w:spacing w:after="100" w:afterAutospacing="1"/>
        <w:contextualSpacing/>
        <w:jc w:val="both"/>
        <w:rPr>
          <w:rFonts w:cs="Arial"/>
          <w:color w:val="000000"/>
        </w:rPr>
      </w:pPr>
    </w:p>
    <w:p w14:paraId="34493E27" w14:textId="55D118B2" w:rsidR="00B40466" w:rsidRPr="009A7675" w:rsidRDefault="00B40466" w:rsidP="00B40466">
      <w:pPr>
        <w:widowControl/>
        <w:kinsoku/>
        <w:spacing w:after="100" w:afterAutospacing="1"/>
        <w:contextualSpacing/>
        <w:jc w:val="both"/>
        <w:rPr>
          <w:rFonts w:cs="Arial"/>
          <w:color w:val="000000"/>
        </w:rPr>
      </w:pPr>
      <w:r w:rsidRPr="009A7675">
        <w:rPr>
          <w:rFonts w:cs="Arial"/>
          <w:color w:val="000000"/>
        </w:rPr>
        <w:tab/>
        <w:t xml:space="preserve">E. All deficiencies of the tax provided for in </w:t>
      </w:r>
      <w:r w:rsidR="00262B31" w:rsidRPr="009A7675">
        <w:rPr>
          <w:rFonts w:cs="Arial"/>
          <w:color w:val="000000"/>
        </w:rPr>
        <w:t>subsection (D)</w:t>
      </w:r>
      <w:r w:rsidRPr="009A7675">
        <w:rPr>
          <w:rFonts w:cs="Arial"/>
          <w:color w:val="000000"/>
        </w:rPr>
        <w:t xml:space="preserve"> shall accrue interest and be subject to a penalty as provided for sales and use taxes in the Nebraska Revenue Act of 1967, as amended.</w:t>
      </w:r>
    </w:p>
    <w:p w14:paraId="061917C2" w14:textId="77777777" w:rsidR="003F7EDC" w:rsidRPr="009A7675" w:rsidRDefault="003F7EDC" w:rsidP="003F7EDC">
      <w:pPr>
        <w:widowControl/>
        <w:kinsoku/>
        <w:spacing w:after="100" w:afterAutospacing="1"/>
        <w:contextualSpacing/>
        <w:jc w:val="both"/>
        <w:rPr>
          <w:rFonts w:eastAsiaTheme="minorHAnsi" w:cstheme="minorBidi"/>
          <w:sz w:val="20"/>
          <w:szCs w:val="20"/>
        </w:rPr>
      </w:pPr>
      <w:r w:rsidRPr="009A7675">
        <w:rPr>
          <w:rFonts w:eastAsiaTheme="minorHAnsi" w:cstheme="minorBidi"/>
          <w:sz w:val="20"/>
          <w:szCs w:val="20"/>
        </w:rPr>
        <w:t>(Neb. Rev. Stat. §9-232.03) (Ord. No. 237, 1/4/90)</w:t>
      </w:r>
    </w:p>
    <w:p w14:paraId="109BF56E" w14:textId="3F965A75" w:rsidR="00262B31" w:rsidRPr="009A7675" w:rsidRDefault="00262B31" w:rsidP="00262B31">
      <w:pPr>
        <w:widowControl/>
        <w:kinsoku/>
        <w:spacing w:after="100" w:afterAutospacing="1"/>
        <w:contextualSpacing/>
        <w:jc w:val="both"/>
        <w:rPr>
          <w:rFonts w:eastAsiaTheme="minorHAnsi" w:cstheme="minorBidi"/>
          <w:sz w:val="20"/>
          <w:szCs w:val="20"/>
        </w:rPr>
      </w:pPr>
    </w:p>
    <w:p w14:paraId="0C862090" w14:textId="77777777" w:rsidR="00262B31" w:rsidRPr="009A7675" w:rsidRDefault="00262B31" w:rsidP="0070426A">
      <w:pPr>
        <w:widowControl/>
        <w:kinsoku/>
        <w:spacing w:after="100" w:afterAutospacing="1"/>
        <w:ind w:firstLine="720"/>
        <w:contextualSpacing/>
        <w:jc w:val="both"/>
        <w:rPr>
          <w:rFonts w:eastAsiaTheme="minorHAnsi" w:cstheme="minorBidi"/>
          <w:sz w:val="20"/>
          <w:szCs w:val="20"/>
        </w:rPr>
        <w:sectPr w:rsidR="00262B31" w:rsidRPr="009A7675" w:rsidSect="00E01F54">
          <w:type w:val="oddPage"/>
          <w:pgSz w:w="12240" w:h="15840" w:code="1"/>
          <w:pgMar w:top="1440" w:right="1440" w:bottom="1440" w:left="1728" w:header="720" w:footer="720" w:gutter="0"/>
          <w:cols w:space="720"/>
          <w:noEndnote/>
        </w:sectPr>
      </w:pPr>
    </w:p>
    <w:p w14:paraId="4B27909A" w14:textId="56244C72" w:rsidR="00FE6871" w:rsidRPr="009A7675" w:rsidRDefault="00C451EB" w:rsidP="00FE6871">
      <w:pPr>
        <w:pStyle w:val="ARTICLEHEADING"/>
      </w:pPr>
      <w:bookmarkStart w:id="61" w:name="_Toc38532559"/>
      <w:r w:rsidRPr="009A7675">
        <w:lastRenderedPageBreak/>
        <w:t xml:space="preserve">Article </w:t>
      </w:r>
      <w:r w:rsidR="00044F3C" w:rsidRPr="009A7675">
        <w:t>5</w:t>
      </w:r>
      <w:r w:rsidRPr="009A7675">
        <w:t xml:space="preserve"> – </w:t>
      </w:r>
      <w:r w:rsidR="00FE6871" w:rsidRPr="009A7675">
        <w:t>Block Parties</w:t>
      </w:r>
      <w:bookmarkEnd w:id="61"/>
    </w:p>
    <w:p w14:paraId="4646071D" w14:textId="4E391C63" w:rsidR="00FE6871" w:rsidRPr="009A7675" w:rsidRDefault="00FE6871" w:rsidP="00FE6871">
      <w:pPr>
        <w:pStyle w:val="CPARAGRAPHHEADING"/>
      </w:pPr>
      <w:bookmarkStart w:id="62" w:name="_Toc503031166"/>
      <w:bookmarkStart w:id="63" w:name="_Toc38532560"/>
      <w:r w:rsidRPr="009A7675">
        <w:t>SECTION 5-501:  DEFINED</w:t>
      </w:r>
      <w:bookmarkEnd w:id="62"/>
      <w:bookmarkEnd w:id="63"/>
    </w:p>
    <w:p w14:paraId="4010C7C5" w14:textId="77777777" w:rsidR="00957644" w:rsidRPr="009A7675" w:rsidRDefault="00FE6871" w:rsidP="00FE6871">
      <w:pPr>
        <w:jc w:val="both"/>
        <w:rPr>
          <w:rFonts w:cs="Arial"/>
          <w:color w:val="000000"/>
        </w:rPr>
      </w:pPr>
      <w:r w:rsidRPr="009A7675">
        <w:rPr>
          <w:rFonts w:cs="Arial"/>
          <w:color w:val="000000"/>
        </w:rPr>
        <w:t>For the purpose of this article</w:t>
      </w:r>
      <w:r w:rsidR="00957644" w:rsidRPr="009A7675">
        <w:rPr>
          <w:rFonts w:cs="Arial"/>
          <w:color w:val="000000"/>
        </w:rPr>
        <w:t>:</w:t>
      </w:r>
    </w:p>
    <w:p w14:paraId="6BFFF178" w14:textId="77777777" w:rsidR="00957644" w:rsidRPr="009A7675" w:rsidRDefault="00957644" w:rsidP="00FE6871">
      <w:pPr>
        <w:jc w:val="both"/>
        <w:rPr>
          <w:rFonts w:cs="Arial"/>
          <w:color w:val="000000"/>
        </w:rPr>
      </w:pPr>
    </w:p>
    <w:p w14:paraId="75F6D2E8" w14:textId="70EC4C2C" w:rsidR="00DE0CA3" w:rsidRPr="009A7675" w:rsidRDefault="00FE6871" w:rsidP="00FE6871">
      <w:pPr>
        <w:jc w:val="both"/>
        <w:rPr>
          <w:sz w:val="20"/>
        </w:rPr>
      </w:pPr>
      <w:r w:rsidRPr="009A7675">
        <w:rPr>
          <w:rFonts w:cs="Arial"/>
          <w:color w:val="000000"/>
        </w:rPr>
        <w:t>“</w:t>
      </w:r>
      <w:r w:rsidR="00957644" w:rsidRPr="009A7675">
        <w:rPr>
          <w:rFonts w:cs="Arial"/>
          <w:color w:val="000000"/>
        </w:rPr>
        <w:t xml:space="preserve">Neighborhood </w:t>
      </w:r>
      <w:r w:rsidRPr="009A7675">
        <w:rPr>
          <w:rFonts w:cs="Arial"/>
          <w:color w:val="000000"/>
        </w:rPr>
        <w:t>block party" shall mean and include any event open to a specific, defined neighborhood or area where no admission fee is charged for attendance; where alcoholic beverages are not sold; where a city street is not closed for more than six hours; where the use of kybos/portapotties is not necessary; and where no other use of any right of way permit is needed.</w:t>
      </w:r>
      <w:r w:rsidRPr="009A7675">
        <w:rPr>
          <w:sz w:val="20"/>
        </w:rPr>
        <w:t xml:space="preserve"> </w:t>
      </w:r>
    </w:p>
    <w:p w14:paraId="17A025CB" w14:textId="77777777" w:rsidR="00DE0CA3" w:rsidRPr="009A7675" w:rsidRDefault="00DE0CA3" w:rsidP="00FE6871">
      <w:pPr>
        <w:jc w:val="both"/>
      </w:pPr>
    </w:p>
    <w:p w14:paraId="75D6AD84" w14:textId="2F8DB612" w:rsidR="00DE0CA3" w:rsidRPr="009A7675" w:rsidRDefault="00DE0CA3" w:rsidP="00FE6871">
      <w:pPr>
        <w:jc w:val="both"/>
      </w:pPr>
      <w:r w:rsidRPr="009A7675">
        <w:t xml:space="preserve">“MUTCD” shall mean the </w:t>
      </w:r>
      <w:r w:rsidRPr="009A7675">
        <w:rPr>
          <w:i/>
        </w:rPr>
        <w:t>Manual on Uniform Traffic Control Devices</w:t>
      </w:r>
      <w:r w:rsidRPr="009A7675">
        <w:t>.</w:t>
      </w:r>
    </w:p>
    <w:p w14:paraId="1981FFCE" w14:textId="7A2BCAF2" w:rsidR="00FE6871" w:rsidRPr="009A7675" w:rsidRDefault="00FE6871" w:rsidP="00FE6871">
      <w:pPr>
        <w:jc w:val="both"/>
        <w:rPr>
          <w:sz w:val="20"/>
        </w:rPr>
      </w:pPr>
      <w:r w:rsidRPr="009A7675">
        <w:rPr>
          <w:sz w:val="20"/>
        </w:rPr>
        <w:t>(Ord. No. 440, 9/7/17)</w:t>
      </w:r>
    </w:p>
    <w:p w14:paraId="2B3F401A" w14:textId="77777777" w:rsidR="00FE6871" w:rsidRPr="009A7675" w:rsidRDefault="00FE6871" w:rsidP="00FE6871">
      <w:pPr>
        <w:jc w:val="both"/>
      </w:pPr>
    </w:p>
    <w:p w14:paraId="1BECE35D" w14:textId="0002EB78" w:rsidR="00FE6871" w:rsidRPr="009A7675" w:rsidRDefault="00FE6871" w:rsidP="00FE6871">
      <w:pPr>
        <w:pStyle w:val="CPARAGRAPHHEADING"/>
      </w:pPr>
      <w:bookmarkStart w:id="64" w:name="_Toc503031167"/>
      <w:bookmarkStart w:id="65" w:name="_Toc38532561"/>
      <w:r w:rsidRPr="009A7675">
        <w:t>SECTION 5-502:  APPLICATION</w:t>
      </w:r>
      <w:bookmarkEnd w:id="64"/>
      <w:bookmarkEnd w:id="65"/>
    </w:p>
    <w:p w14:paraId="17ECB299" w14:textId="77777777" w:rsidR="00FE6871" w:rsidRPr="009A7675" w:rsidRDefault="00FE6871" w:rsidP="00FE6871">
      <w:pPr>
        <w:spacing w:after="100" w:afterAutospacing="1"/>
        <w:jc w:val="both"/>
        <w:rPr>
          <w:rFonts w:cs="Arial"/>
          <w:color w:val="000000"/>
        </w:rPr>
      </w:pPr>
      <w:r w:rsidRPr="009A7675">
        <w:rPr>
          <w:rFonts w:cs="Arial"/>
          <w:color w:val="000000"/>
        </w:rPr>
        <w:tab/>
        <w:t>A. Any organization, private or public, or individual desiring to exclusively use a street or part thereof for a neighborhood block party must complete a block party application and submit the same to the city clerk or his or her designee at least 30 days prior to the event. The application must include a map of the specific area to be used and blocked off and shall, unless otherwise directed by the city clerk, be from cross-section to cross-section so that no traffic can turn onto the closed street.</w:t>
      </w:r>
    </w:p>
    <w:p w14:paraId="6E8C534C" w14:textId="77777777" w:rsidR="00FE6871" w:rsidRPr="009A7675" w:rsidRDefault="00FE6871" w:rsidP="00FE6871">
      <w:pPr>
        <w:spacing w:after="100" w:afterAutospacing="1"/>
        <w:jc w:val="both"/>
        <w:rPr>
          <w:rFonts w:cs="Arial"/>
          <w:color w:val="000000"/>
        </w:rPr>
      </w:pPr>
      <w:r w:rsidRPr="009A7675">
        <w:rPr>
          <w:rFonts w:cs="Arial"/>
          <w:color w:val="000000"/>
        </w:rPr>
        <w:tab/>
        <w:t>B. The application for a neighborhood block party shall set forth on a form to be furnished by the city:</w:t>
      </w:r>
    </w:p>
    <w:p w14:paraId="186481E6" w14:textId="77777777" w:rsidR="00FE6871" w:rsidRPr="009A7675" w:rsidRDefault="00FE6871" w:rsidP="00FE6871">
      <w:pPr>
        <w:spacing w:after="100" w:afterAutospacing="1"/>
        <w:ind w:left="1296" w:hanging="288"/>
        <w:jc w:val="both"/>
        <w:rPr>
          <w:rFonts w:cs="Arial"/>
          <w:color w:val="000000"/>
        </w:rPr>
      </w:pPr>
      <w:r w:rsidRPr="009A7675">
        <w:rPr>
          <w:rFonts w:cs="Arial"/>
          <w:color w:val="000000"/>
        </w:rPr>
        <w:t xml:space="preserve">1. The name, address, telephone number, and email address of the person or persons seeking to conduct the neighborhood block party; </w:t>
      </w:r>
    </w:p>
    <w:p w14:paraId="62D80E9F" w14:textId="77777777" w:rsidR="00FE6871" w:rsidRPr="009A7675" w:rsidRDefault="00FE6871" w:rsidP="00FE6871">
      <w:pPr>
        <w:spacing w:after="100" w:afterAutospacing="1"/>
        <w:ind w:left="1296" w:hanging="288"/>
        <w:jc w:val="both"/>
        <w:rPr>
          <w:rFonts w:cs="Arial"/>
          <w:color w:val="000000"/>
        </w:rPr>
      </w:pPr>
      <w:r w:rsidRPr="009A7675">
        <w:rPr>
          <w:rFonts w:cs="Arial"/>
          <w:color w:val="000000"/>
        </w:rPr>
        <w:t>2. The date and time of the neighborhood block party; and</w:t>
      </w:r>
    </w:p>
    <w:p w14:paraId="15B5E133" w14:textId="77777777" w:rsidR="00FE6871" w:rsidRPr="009A7675" w:rsidRDefault="00FE6871" w:rsidP="00FE6871">
      <w:pPr>
        <w:ind w:left="1296" w:hanging="288"/>
        <w:jc w:val="both"/>
        <w:rPr>
          <w:rFonts w:cs="Arial"/>
          <w:color w:val="000000"/>
        </w:rPr>
      </w:pPr>
      <w:r w:rsidRPr="009A7675">
        <w:rPr>
          <w:rFonts w:cs="Arial"/>
          <w:color w:val="000000"/>
        </w:rPr>
        <w:t>3. The location of the neighborhood block party and which street or streets are requested to be used.</w:t>
      </w:r>
    </w:p>
    <w:p w14:paraId="7D8D2988" w14:textId="77777777" w:rsidR="00FE6871" w:rsidRPr="009A7675" w:rsidRDefault="00FE6871" w:rsidP="00FE6871">
      <w:pPr>
        <w:jc w:val="both"/>
        <w:rPr>
          <w:sz w:val="20"/>
        </w:rPr>
      </w:pPr>
      <w:r w:rsidRPr="009A7675">
        <w:rPr>
          <w:sz w:val="20"/>
        </w:rPr>
        <w:t>(Ord. No. 440, 9/7/17)</w:t>
      </w:r>
    </w:p>
    <w:p w14:paraId="2B7F359A" w14:textId="77777777" w:rsidR="00FE6871" w:rsidRPr="009A7675" w:rsidRDefault="00FE6871" w:rsidP="00FE6871">
      <w:pPr>
        <w:jc w:val="both"/>
        <w:rPr>
          <w:b/>
          <w:i/>
        </w:rPr>
      </w:pPr>
    </w:p>
    <w:p w14:paraId="4A381DB3" w14:textId="0B10047B" w:rsidR="00FE6871" w:rsidRPr="009A7675" w:rsidRDefault="00FE6871" w:rsidP="00FE6871">
      <w:pPr>
        <w:pStyle w:val="CPARAGRAPHHEADING"/>
      </w:pPr>
      <w:bookmarkStart w:id="66" w:name="_Toc503031168"/>
      <w:bookmarkStart w:id="67" w:name="_Toc38532562"/>
      <w:r w:rsidRPr="009A7675">
        <w:t>SECTION 5-503:  PERMIT; FEE</w:t>
      </w:r>
      <w:bookmarkEnd w:id="66"/>
      <w:bookmarkEnd w:id="67"/>
    </w:p>
    <w:p w14:paraId="34BC5E9F" w14:textId="6BB2D19A" w:rsidR="00FE6871" w:rsidRPr="009A7675" w:rsidRDefault="00FE6871" w:rsidP="00FE6871">
      <w:pPr>
        <w:spacing w:after="100" w:afterAutospacing="1"/>
        <w:jc w:val="both"/>
        <w:rPr>
          <w:rFonts w:cs="Arial"/>
          <w:color w:val="000000"/>
        </w:rPr>
      </w:pPr>
      <w:r w:rsidRPr="009A7675">
        <w:rPr>
          <w:rFonts w:cs="Arial"/>
          <w:color w:val="000000"/>
        </w:rPr>
        <w:tab/>
        <w:t>A. When applying for a permit to use the right-of-way of sidewalks or streets for a neighborhood block party, the applicant must pay to the city a fee as set by resolution by the City Council and kept on file in the office of the city clerk.</w:t>
      </w:r>
    </w:p>
    <w:p w14:paraId="3986BF4C" w14:textId="77777777" w:rsidR="00FE6871" w:rsidRPr="009A7675" w:rsidRDefault="00FE6871" w:rsidP="00FE6871">
      <w:pPr>
        <w:spacing w:after="100" w:afterAutospacing="1"/>
        <w:jc w:val="both"/>
        <w:rPr>
          <w:rFonts w:cs="Arial"/>
          <w:color w:val="000000"/>
        </w:rPr>
      </w:pPr>
      <w:r w:rsidRPr="009A7675">
        <w:rPr>
          <w:rFonts w:cs="Arial"/>
          <w:color w:val="000000"/>
        </w:rPr>
        <w:tab/>
        <w:t>B. The city clerk shall issue a permit as provided for herein when, from a consideration of the application and from such other information as otherwise obtained, he or she finds that the following rules and regulations have been conformed with.</w:t>
      </w:r>
    </w:p>
    <w:p w14:paraId="01658FAB" w14:textId="77777777" w:rsidR="00FE6871" w:rsidRPr="009A7675" w:rsidRDefault="00FE6871" w:rsidP="00FE6871">
      <w:pPr>
        <w:spacing w:after="100" w:afterAutospacing="1"/>
        <w:ind w:left="1426" w:hanging="288"/>
        <w:jc w:val="both"/>
        <w:rPr>
          <w:rFonts w:cs="Arial"/>
          <w:color w:val="000000"/>
        </w:rPr>
      </w:pPr>
      <w:r w:rsidRPr="009A7675">
        <w:rPr>
          <w:rFonts w:cs="Arial"/>
          <w:color w:val="000000"/>
        </w:rPr>
        <w:lastRenderedPageBreak/>
        <w:t>1. All the addresses within the block party perimeter/boundary and all addresses affected by the neighborhood block party have been informed about the block party and have signed an event notification sheet.</w:t>
      </w:r>
    </w:p>
    <w:p w14:paraId="30454A6B" w14:textId="43E5CF63" w:rsidR="00FE6871" w:rsidRPr="009A7675" w:rsidRDefault="00FE6871" w:rsidP="00FE6871">
      <w:pPr>
        <w:spacing w:after="100" w:afterAutospacing="1"/>
        <w:ind w:left="1426" w:hanging="288"/>
        <w:jc w:val="both"/>
        <w:rPr>
          <w:rFonts w:cs="Arial"/>
          <w:color w:val="000000"/>
        </w:rPr>
      </w:pPr>
      <w:r w:rsidRPr="009A7675">
        <w:rPr>
          <w:rFonts w:cs="Arial"/>
          <w:color w:val="000000"/>
        </w:rPr>
        <w:t xml:space="preserve">2. Street closure requires </w:t>
      </w:r>
      <w:r w:rsidR="00DE0CA3" w:rsidRPr="009A7675">
        <w:rPr>
          <w:rFonts w:cs="Arial"/>
          <w:color w:val="000000"/>
        </w:rPr>
        <w:t>the approval of the city. MUTCD-</w:t>
      </w:r>
      <w:r w:rsidRPr="009A7675">
        <w:rPr>
          <w:rFonts w:cs="Arial"/>
          <w:color w:val="000000"/>
        </w:rPr>
        <w:t>approved signs, barricades, cones and the like shall be used for all street closures and must be obtained from the city. If the city is unable to supply the approved signs, barricades, cones and the like because of other uses or due to other neighborhood block parties, the city clerk shall deny the applied for permit for that date.</w:t>
      </w:r>
    </w:p>
    <w:p w14:paraId="6D44C6A8" w14:textId="77777777" w:rsidR="00FE6871" w:rsidRPr="009A7675" w:rsidRDefault="00FE6871" w:rsidP="00FE6871">
      <w:pPr>
        <w:spacing w:after="100" w:afterAutospacing="1"/>
        <w:ind w:left="1426" w:hanging="288"/>
        <w:jc w:val="both"/>
        <w:rPr>
          <w:rFonts w:cs="Arial"/>
          <w:color w:val="000000"/>
        </w:rPr>
      </w:pPr>
      <w:r w:rsidRPr="009A7675">
        <w:rPr>
          <w:rFonts w:cs="Arial"/>
          <w:color w:val="000000"/>
        </w:rPr>
        <w:t>3. Neighborhood block parties shall only be approved on local residential streets. Arterials, collectors, emergency snow routes or other streets necessary for traffic safety cannot be blocked.</w:t>
      </w:r>
    </w:p>
    <w:p w14:paraId="028613EF" w14:textId="77777777" w:rsidR="00FE6871" w:rsidRPr="009A7675" w:rsidRDefault="00FE6871" w:rsidP="00FE6871">
      <w:pPr>
        <w:spacing w:after="100" w:afterAutospacing="1"/>
        <w:ind w:left="1426" w:hanging="288"/>
        <w:jc w:val="both"/>
        <w:rPr>
          <w:rFonts w:cs="Arial"/>
          <w:color w:val="000000"/>
        </w:rPr>
      </w:pPr>
      <w:r w:rsidRPr="009A7675">
        <w:rPr>
          <w:rFonts w:cs="Arial"/>
          <w:color w:val="000000"/>
        </w:rPr>
        <w:t>4. Emergency vehicle access must be maintained at all times. Participants in the neighborhood block party shall not park cars or place other obstructions therein, including fireworks, which prevent emergency vehicle access.</w:t>
      </w:r>
    </w:p>
    <w:p w14:paraId="6CB75B1D" w14:textId="77777777" w:rsidR="00FE6871" w:rsidRPr="009A7675" w:rsidRDefault="00FE6871" w:rsidP="00FE6871">
      <w:pPr>
        <w:spacing w:after="100" w:afterAutospacing="1"/>
        <w:ind w:left="1426" w:hanging="288"/>
        <w:jc w:val="both"/>
        <w:rPr>
          <w:rFonts w:cs="Arial"/>
          <w:color w:val="000000"/>
        </w:rPr>
      </w:pPr>
      <w:r w:rsidRPr="009A7675">
        <w:rPr>
          <w:rFonts w:cs="Arial"/>
          <w:color w:val="000000"/>
        </w:rPr>
        <w:t>5. On street parking shall not block driveways, fire hydrants, or travel lanes at any time.</w:t>
      </w:r>
    </w:p>
    <w:p w14:paraId="512F5695" w14:textId="77777777" w:rsidR="00FE6871" w:rsidRPr="009A7675" w:rsidRDefault="00FE6871" w:rsidP="00FE6871">
      <w:pPr>
        <w:spacing w:after="100" w:afterAutospacing="1"/>
        <w:ind w:left="1426" w:hanging="288"/>
        <w:jc w:val="both"/>
        <w:rPr>
          <w:rFonts w:cs="Arial"/>
          <w:color w:val="000000"/>
        </w:rPr>
      </w:pPr>
      <w:r w:rsidRPr="009A7675">
        <w:rPr>
          <w:rFonts w:cs="Arial"/>
          <w:color w:val="000000"/>
        </w:rPr>
        <w:t>6. If legal fireworks are used in the neighborhood block party, they must comply with any applicable ordinances and state statutes.</w:t>
      </w:r>
    </w:p>
    <w:p w14:paraId="20196407" w14:textId="77777777" w:rsidR="00FE6871" w:rsidRPr="009A7675" w:rsidRDefault="00FE6871" w:rsidP="00FE6871">
      <w:pPr>
        <w:spacing w:after="100" w:afterAutospacing="1"/>
        <w:ind w:left="1426" w:hanging="288"/>
        <w:jc w:val="both"/>
        <w:rPr>
          <w:rFonts w:cs="Arial"/>
          <w:color w:val="000000"/>
        </w:rPr>
      </w:pPr>
      <w:r w:rsidRPr="009A7675">
        <w:rPr>
          <w:rFonts w:cs="Arial"/>
          <w:color w:val="000000"/>
        </w:rPr>
        <w:t>7. No open fires shall be allowed. Fires may be used for cooking only and must be screened. Smoke must be minimized so as not to be deemed a nuisance; if deemed a nuisance, the fire shall he extinguished.</w:t>
      </w:r>
    </w:p>
    <w:p w14:paraId="091F287A" w14:textId="77777777" w:rsidR="00FE6871" w:rsidRPr="009A7675" w:rsidRDefault="00FE6871" w:rsidP="00FE6871">
      <w:pPr>
        <w:spacing w:after="100" w:afterAutospacing="1"/>
        <w:ind w:left="1426" w:hanging="288"/>
        <w:jc w:val="both"/>
        <w:rPr>
          <w:rFonts w:cs="Arial"/>
          <w:color w:val="000000"/>
        </w:rPr>
      </w:pPr>
      <w:r w:rsidRPr="009A7675">
        <w:rPr>
          <w:rFonts w:cs="Arial"/>
          <w:color w:val="000000"/>
        </w:rPr>
        <w:t>8. Amplified music shall not be permitted unless a noise permit has been obtained from the city. Applicants must contact the city clerk for a noise permit.</w:t>
      </w:r>
    </w:p>
    <w:p w14:paraId="0B609230" w14:textId="77777777" w:rsidR="00FE6871" w:rsidRPr="009A7675" w:rsidRDefault="00FE6871" w:rsidP="00FE6871">
      <w:pPr>
        <w:spacing w:after="100" w:afterAutospacing="1"/>
        <w:ind w:left="1426" w:hanging="288"/>
        <w:jc w:val="both"/>
        <w:rPr>
          <w:rFonts w:cs="Arial"/>
          <w:color w:val="000000"/>
        </w:rPr>
      </w:pPr>
      <w:r w:rsidRPr="009A7675">
        <w:rPr>
          <w:rFonts w:cs="Arial"/>
          <w:color w:val="000000"/>
        </w:rPr>
        <w:t>9. Tents and canopies shall not be allowed on public property, streets or any right of way.</w:t>
      </w:r>
    </w:p>
    <w:p w14:paraId="12D4E1F4" w14:textId="77777777" w:rsidR="00FE6871" w:rsidRPr="009A7675" w:rsidRDefault="00FE6871" w:rsidP="00FE6871">
      <w:pPr>
        <w:spacing w:after="100" w:afterAutospacing="1"/>
        <w:ind w:left="1397" w:hanging="389"/>
        <w:jc w:val="both"/>
        <w:rPr>
          <w:rFonts w:cs="Arial"/>
          <w:color w:val="000000"/>
        </w:rPr>
      </w:pPr>
      <w:r w:rsidRPr="009A7675">
        <w:rPr>
          <w:rFonts w:cs="Arial"/>
          <w:color w:val="000000"/>
        </w:rPr>
        <w:t>10. Alcoholic beverages may be consumed on private property only. Alcoholic beverages cannot be sold at the neighborhood block party.</w:t>
      </w:r>
    </w:p>
    <w:p w14:paraId="0BED0F0E" w14:textId="77777777" w:rsidR="00FE6871" w:rsidRPr="009A7675" w:rsidRDefault="00FE6871" w:rsidP="00FE6871">
      <w:pPr>
        <w:spacing w:after="100" w:afterAutospacing="1"/>
        <w:ind w:left="1397" w:hanging="389"/>
        <w:jc w:val="both"/>
        <w:rPr>
          <w:rFonts w:cs="Arial"/>
          <w:color w:val="000000"/>
        </w:rPr>
      </w:pPr>
      <w:r w:rsidRPr="009A7675">
        <w:rPr>
          <w:rFonts w:cs="Arial"/>
          <w:color w:val="000000"/>
        </w:rPr>
        <w:t>11. Block parties shall end at 10:00 p.m. on weekdays and at 12:01 a.m. on the weekends and holidays.</w:t>
      </w:r>
    </w:p>
    <w:p w14:paraId="20675585" w14:textId="37A7F5D9" w:rsidR="00FE6871" w:rsidRPr="009A7675" w:rsidRDefault="00FE6871" w:rsidP="00FE6871">
      <w:pPr>
        <w:spacing w:after="100" w:afterAutospacing="1"/>
        <w:ind w:left="1397" w:hanging="389"/>
        <w:jc w:val="both"/>
        <w:rPr>
          <w:rFonts w:cs="Arial"/>
          <w:b/>
          <w:i/>
          <w:color w:val="000000"/>
        </w:rPr>
      </w:pPr>
      <w:r w:rsidRPr="009A7675">
        <w:rPr>
          <w:rFonts w:cs="Arial"/>
          <w:color w:val="000000"/>
        </w:rPr>
        <w:t xml:space="preserve">12. Traffic barricades shall be removed and all party refuse, materials, and garbage shall be cleaned from the streets, sidewalks and front yards within one hour of the end of the party. If the city shall be required to clean </w:t>
      </w:r>
      <w:r w:rsidRPr="009A7675">
        <w:rPr>
          <w:rFonts w:cs="Arial"/>
          <w:color w:val="000000"/>
        </w:rPr>
        <w:lastRenderedPageBreak/>
        <w:t>any neighborhood block party area, the applicant or applicants shall be charged a clean</w:t>
      </w:r>
      <w:r w:rsidR="00840443">
        <w:rPr>
          <w:rFonts w:cs="Arial"/>
          <w:color w:val="000000"/>
        </w:rPr>
        <w:t>up</w:t>
      </w:r>
      <w:r w:rsidRPr="009A7675">
        <w:rPr>
          <w:rFonts w:cs="Arial"/>
          <w:color w:val="000000"/>
        </w:rPr>
        <w:t xml:space="preserve"> fee as set by resolution by the City Council and kept on file in the office of the city clerk.</w:t>
      </w:r>
    </w:p>
    <w:p w14:paraId="37488318" w14:textId="77777777" w:rsidR="00FE6871" w:rsidRPr="009A7675" w:rsidRDefault="00FE6871" w:rsidP="00FE6871">
      <w:pPr>
        <w:spacing w:after="100" w:afterAutospacing="1"/>
        <w:ind w:left="1397" w:hanging="389"/>
        <w:jc w:val="both"/>
        <w:rPr>
          <w:rFonts w:cs="Arial"/>
          <w:color w:val="000000"/>
        </w:rPr>
      </w:pPr>
      <w:r w:rsidRPr="009A7675">
        <w:rPr>
          <w:rFonts w:cs="Arial"/>
          <w:color w:val="000000"/>
        </w:rPr>
        <w:t>13. No activity shall be conducted that conflicts with federal, state, county, and/or city ordinances or regulations.</w:t>
      </w:r>
    </w:p>
    <w:p w14:paraId="73D9F6E6" w14:textId="77777777" w:rsidR="00FE6871" w:rsidRPr="009A7675" w:rsidRDefault="00FE6871" w:rsidP="00FE6871">
      <w:pPr>
        <w:spacing w:after="100" w:afterAutospacing="1"/>
        <w:ind w:left="1397" w:hanging="389"/>
        <w:jc w:val="both"/>
        <w:rPr>
          <w:rFonts w:cs="Arial"/>
          <w:color w:val="000000"/>
        </w:rPr>
      </w:pPr>
      <w:r w:rsidRPr="009A7675">
        <w:rPr>
          <w:rFonts w:cs="Arial"/>
          <w:color w:val="000000"/>
        </w:rPr>
        <w:t>14. Applicants agree that the city and its official representatives shall not be held responsible for any and all claims or losses, which may occur as a result of the neighborhood block party.</w:t>
      </w:r>
    </w:p>
    <w:p w14:paraId="0BE1C4D4" w14:textId="77777777" w:rsidR="00FE6871" w:rsidRPr="009A7675" w:rsidRDefault="00FE6871" w:rsidP="00FE6871">
      <w:pPr>
        <w:spacing w:after="100" w:afterAutospacing="1"/>
        <w:ind w:left="1397" w:hanging="389"/>
        <w:jc w:val="both"/>
        <w:rPr>
          <w:rFonts w:cs="Arial"/>
          <w:color w:val="000000"/>
        </w:rPr>
      </w:pPr>
      <w:r w:rsidRPr="009A7675">
        <w:rPr>
          <w:rFonts w:cs="Arial"/>
          <w:color w:val="000000"/>
        </w:rPr>
        <w:t>15. The city will evaluate the conformance to these standards which may affect future applications for a neighborhood block party at any applied for location.</w:t>
      </w:r>
    </w:p>
    <w:p w14:paraId="6F48A273" w14:textId="77777777" w:rsidR="00FE6871" w:rsidRPr="009A7675" w:rsidRDefault="00FE6871" w:rsidP="00FE6871">
      <w:pPr>
        <w:spacing w:after="100" w:afterAutospacing="1"/>
        <w:ind w:left="1397" w:hanging="389"/>
        <w:jc w:val="both"/>
        <w:rPr>
          <w:rFonts w:cs="Arial"/>
          <w:color w:val="000000"/>
        </w:rPr>
      </w:pPr>
      <w:r w:rsidRPr="009A7675">
        <w:rPr>
          <w:rFonts w:cs="Arial"/>
          <w:color w:val="000000"/>
        </w:rPr>
        <w:t>16. The issued neighborhood block party permit shall be available on-site upon demand from any city official, police officer or firefighter. Failure to do so shall terminate and revoke any permit for a neighborhood block party immediately.</w:t>
      </w:r>
    </w:p>
    <w:p w14:paraId="508D00C6" w14:textId="77777777" w:rsidR="00FE6871" w:rsidRPr="009A7675" w:rsidRDefault="00FE6871" w:rsidP="00FE6871">
      <w:pPr>
        <w:ind w:left="1397" w:hanging="389"/>
        <w:jc w:val="both"/>
        <w:rPr>
          <w:rFonts w:cs="Arial"/>
          <w:color w:val="000000"/>
        </w:rPr>
      </w:pPr>
      <w:r w:rsidRPr="009A7675">
        <w:rPr>
          <w:rFonts w:cs="Arial"/>
          <w:color w:val="000000"/>
        </w:rPr>
        <w:t>17. The city has the right to revoke the permit for any neighborhood block party if the City Council has determined that the party would be detrimental to public morals or welfare.</w:t>
      </w:r>
    </w:p>
    <w:p w14:paraId="4C639474" w14:textId="77777777" w:rsidR="00FE6871" w:rsidRPr="009A7675" w:rsidRDefault="00FE6871" w:rsidP="00FE6871">
      <w:pPr>
        <w:jc w:val="both"/>
        <w:rPr>
          <w:sz w:val="20"/>
        </w:rPr>
      </w:pPr>
      <w:r w:rsidRPr="009A7675">
        <w:rPr>
          <w:sz w:val="20"/>
        </w:rPr>
        <w:t>(Ord. No. 440, 9/7/17)</w:t>
      </w:r>
    </w:p>
    <w:p w14:paraId="23430EE4" w14:textId="77777777" w:rsidR="00FE6871" w:rsidRPr="009A7675" w:rsidRDefault="00FE6871" w:rsidP="00FE6871">
      <w:pPr>
        <w:jc w:val="both"/>
      </w:pPr>
    </w:p>
    <w:p w14:paraId="5E9F181E" w14:textId="0088AAC5" w:rsidR="00FE6871" w:rsidRPr="009A7675" w:rsidRDefault="00FE6871" w:rsidP="00FE6871">
      <w:pPr>
        <w:pStyle w:val="CPARAGRAPHHEADING"/>
      </w:pPr>
      <w:bookmarkStart w:id="68" w:name="_Toc503031169"/>
      <w:bookmarkStart w:id="69" w:name="_Toc38532563"/>
      <w:r w:rsidRPr="009A7675">
        <w:t>SECTION 5-504:  PERMIT; REVOCATION; APPEAL</w:t>
      </w:r>
      <w:bookmarkEnd w:id="68"/>
      <w:bookmarkEnd w:id="69"/>
    </w:p>
    <w:p w14:paraId="2EABABDB" w14:textId="77777777" w:rsidR="00FE6871" w:rsidRPr="009A7675" w:rsidRDefault="00FE6871" w:rsidP="00FE6871">
      <w:pPr>
        <w:tabs>
          <w:tab w:val="decimal" w:pos="720"/>
          <w:tab w:val="decimal" w:pos="2232"/>
          <w:tab w:val="left" w:pos="2224"/>
        </w:tabs>
        <w:spacing w:after="100" w:afterAutospacing="1"/>
        <w:jc w:val="both"/>
        <w:rPr>
          <w:rFonts w:cs="Arial"/>
          <w:color w:val="000000"/>
        </w:rPr>
      </w:pPr>
      <w:r w:rsidRPr="009A7675">
        <w:rPr>
          <w:rFonts w:cs="Arial"/>
          <w:color w:val="000000"/>
        </w:rPr>
        <w:tab/>
      </w:r>
      <w:r w:rsidRPr="009A7675">
        <w:rPr>
          <w:rFonts w:cs="Arial"/>
          <w:color w:val="000000"/>
        </w:rPr>
        <w:tab/>
        <w:t>A. The city clerk shall act upon an application within five working days after the filing thereof. Applications must be submitted to the city a minimum of 30 days in advance of a neighborhood block party. If the city clerk disapproves the application, he or she shall mail the applicant(s), within five days after the date upon which the application was filed, a notice of the denial, stating the reason for the denial of the permit. Such notice shall be mailed to the applicant at his or her address given upon the application. Upon approval, the city clerk shall immediately notify the City of Scottsbluff Police Department and the Scotts Bluff County Communications Center.</w:t>
      </w:r>
    </w:p>
    <w:p w14:paraId="0AECB20D" w14:textId="77777777" w:rsidR="00FE6871" w:rsidRPr="009A7675" w:rsidRDefault="00FE6871" w:rsidP="00FE6871">
      <w:pPr>
        <w:tabs>
          <w:tab w:val="decimal" w:pos="720"/>
          <w:tab w:val="decimal" w:pos="2232"/>
          <w:tab w:val="left" w:pos="2224"/>
        </w:tabs>
        <w:spacing w:after="100" w:afterAutospacing="1"/>
        <w:jc w:val="both"/>
        <w:rPr>
          <w:rFonts w:cs="Arial"/>
          <w:color w:val="000000"/>
        </w:rPr>
      </w:pPr>
      <w:r w:rsidRPr="009A7675">
        <w:rPr>
          <w:rFonts w:cs="Arial"/>
          <w:color w:val="000000"/>
        </w:rPr>
        <w:tab/>
      </w:r>
      <w:r w:rsidRPr="009A7675">
        <w:rPr>
          <w:rFonts w:cs="Arial"/>
          <w:color w:val="000000"/>
        </w:rPr>
        <w:tab/>
        <w:t>B. The city clerk shall have authority, at his or her sole discretion, to consider any application for a permit to conduct a neighborhood block party which shall be filed less than 30 days, but more than 20 days, before the date such neighborhood block party is proposed to be conducted. Immediately upon granting the neighborhood block party permit, the city clerk shall send a copy thereof to the applicant at the address listed in the application and shall also send a copy to the City of Scottsbluff Police Department and the Scotts Bluff County Communications Center.</w:t>
      </w:r>
    </w:p>
    <w:p w14:paraId="357746C2" w14:textId="77777777" w:rsidR="00FE6871" w:rsidRPr="009A7675" w:rsidRDefault="00FE6871" w:rsidP="00FE6871">
      <w:pPr>
        <w:tabs>
          <w:tab w:val="decimal" w:pos="720"/>
          <w:tab w:val="decimal" w:pos="2232"/>
          <w:tab w:val="left" w:pos="2224"/>
        </w:tabs>
        <w:spacing w:after="100" w:afterAutospacing="1"/>
        <w:jc w:val="both"/>
        <w:rPr>
          <w:rFonts w:cs="Arial"/>
          <w:color w:val="000000"/>
        </w:rPr>
      </w:pPr>
      <w:r w:rsidRPr="009A7675">
        <w:rPr>
          <w:rFonts w:cs="Arial"/>
          <w:color w:val="000000"/>
        </w:rPr>
        <w:tab/>
      </w:r>
      <w:r w:rsidRPr="009A7675">
        <w:rPr>
          <w:rFonts w:cs="Arial"/>
          <w:color w:val="000000"/>
        </w:rPr>
        <w:tab/>
        <w:t xml:space="preserve">C. Upon denial of an application for a neighborhood block party permit, the city clerk may authorize an alternate neighborhood block party on a date, at a time, or at a </w:t>
      </w:r>
      <w:r w:rsidRPr="009A7675">
        <w:rPr>
          <w:rFonts w:cs="Arial"/>
          <w:color w:val="000000"/>
        </w:rPr>
        <w:lastRenderedPageBreak/>
        <w:t>location which shall be different from that named by the applicant. If the applicant desires to accept the proposed alternate date, time and location, he or she shall notify the city clerk within two days of receiving the notice. The permit applied for shall conform to the other requirements of this article. The alternate dates may arise depending upon the availability of MUTCD-approved signs, barricades, or cones used for street closures.</w:t>
      </w:r>
    </w:p>
    <w:p w14:paraId="3BE2567F" w14:textId="77777777" w:rsidR="00FE6871" w:rsidRPr="009A7675" w:rsidRDefault="00FE6871" w:rsidP="00FE6871">
      <w:pPr>
        <w:tabs>
          <w:tab w:val="decimal" w:pos="720"/>
          <w:tab w:val="decimal" w:pos="2232"/>
          <w:tab w:val="left" w:pos="2224"/>
        </w:tabs>
        <w:spacing w:after="100" w:afterAutospacing="1"/>
        <w:jc w:val="both"/>
        <w:rPr>
          <w:rFonts w:cs="Arial"/>
          <w:color w:val="000000"/>
        </w:rPr>
      </w:pPr>
      <w:r w:rsidRPr="009A7675">
        <w:rPr>
          <w:rFonts w:cs="Arial"/>
          <w:color w:val="000000"/>
        </w:rPr>
        <w:tab/>
      </w:r>
      <w:r w:rsidRPr="009A7675">
        <w:rPr>
          <w:rFonts w:cs="Arial"/>
          <w:color w:val="000000"/>
        </w:rPr>
        <w:tab/>
        <w:t>D. The city clerk shall have authority to revoke a neighborhood block party permit if he or she finds that the standards for issuance set forth in this article will not, or likely will not, be met notwithstanding the exercise of reasonable diligence on the part of the city or the Scottsbluff Police Department. The city clerk, on the date of revocation of a permit, shall mail or deliver the permittee a notice in writing of the revocation stating the reasons therefor.</w:t>
      </w:r>
    </w:p>
    <w:p w14:paraId="751D0DB1" w14:textId="77777777" w:rsidR="00FE6871" w:rsidRPr="009A7675" w:rsidRDefault="00FE6871" w:rsidP="00FE6871">
      <w:pPr>
        <w:tabs>
          <w:tab w:val="decimal" w:pos="720"/>
          <w:tab w:val="decimal" w:pos="2232"/>
          <w:tab w:val="left" w:pos="2224"/>
        </w:tabs>
        <w:jc w:val="both"/>
        <w:rPr>
          <w:rFonts w:cs="Arial"/>
          <w:color w:val="000000"/>
        </w:rPr>
      </w:pPr>
      <w:r w:rsidRPr="009A7675">
        <w:rPr>
          <w:rFonts w:cs="Arial"/>
          <w:color w:val="000000"/>
        </w:rPr>
        <w:tab/>
      </w:r>
      <w:r w:rsidRPr="009A7675">
        <w:rPr>
          <w:rFonts w:cs="Arial"/>
          <w:color w:val="000000"/>
        </w:rPr>
        <w:tab/>
        <w:t>E. Any person aggrieved shall have the right to appeal the denial or revocation of a neighborhood block party permit to the City Council. The appeal shall be taken by filing a notice thereof with the city clerk within ten days after the mailing or delivery of the notice of denial or revocation. The council shall act upon the appeal within ten days after its receipt.</w:t>
      </w:r>
    </w:p>
    <w:p w14:paraId="76A32B0B" w14:textId="77777777" w:rsidR="00FE6871" w:rsidRPr="009A7675" w:rsidRDefault="00FE6871" w:rsidP="00FE6871">
      <w:pPr>
        <w:jc w:val="both"/>
        <w:rPr>
          <w:sz w:val="20"/>
        </w:rPr>
      </w:pPr>
      <w:r w:rsidRPr="009A7675">
        <w:rPr>
          <w:sz w:val="20"/>
        </w:rPr>
        <w:t>(Ord. No. 440, 9/7/17)</w:t>
      </w:r>
    </w:p>
    <w:p w14:paraId="6CB74CFD" w14:textId="77777777" w:rsidR="00FE6871" w:rsidRPr="009A7675" w:rsidRDefault="00FE6871" w:rsidP="00FE6871">
      <w:pPr>
        <w:jc w:val="both"/>
        <w:rPr>
          <w:rFonts w:cs="Arial"/>
          <w:strike/>
          <w:sz w:val="20"/>
          <w:szCs w:val="20"/>
        </w:rPr>
      </w:pPr>
    </w:p>
    <w:p w14:paraId="4F1179D3" w14:textId="77777777" w:rsidR="00FE6871" w:rsidRPr="009A7675" w:rsidRDefault="00FE6871" w:rsidP="00FE6871">
      <w:pPr>
        <w:jc w:val="both"/>
        <w:rPr>
          <w:rFonts w:cs="Arial"/>
          <w:strike/>
          <w:sz w:val="20"/>
          <w:szCs w:val="20"/>
        </w:rPr>
      </w:pPr>
    </w:p>
    <w:p w14:paraId="6C7B6D7D" w14:textId="77777777" w:rsidR="00FE6871" w:rsidRPr="009A7675" w:rsidRDefault="00FE6871" w:rsidP="00FE6871">
      <w:pPr>
        <w:jc w:val="both"/>
        <w:rPr>
          <w:rFonts w:cs="Arial"/>
          <w:strike/>
          <w:sz w:val="20"/>
          <w:szCs w:val="20"/>
        </w:rPr>
      </w:pPr>
    </w:p>
    <w:p w14:paraId="11B4F018" w14:textId="77777777" w:rsidR="00FE6871" w:rsidRPr="009A7675" w:rsidRDefault="00FE6871" w:rsidP="00FE6871">
      <w:pPr>
        <w:pStyle w:val="ARTICLEHEADING"/>
        <w:sectPr w:rsidR="00FE6871" w:rsidRPr="009A7675" w:rsidSect="00E01F54">
          <w:type w:val="oddPage"/>
          <w:pgSz w:w="12240" w:h="15840" w:code="1"/>
          <w:pgMar w:top="1440" w:right="1440" w:bottom="1440" w:left="1728" w:header="720" w:footer="720" w:gutter="0"/>
          <w:cols w:space="720"/>
          <w:noEndnote/>
        </w:sectPr>
      </w:pPr>
    </w:p>
    <w:p w14:paraId="52285C6B" w14:textId="6E496BAE" w:rsidR="00E70779" w:rsidRPr="009A7675" w:rsidRDefault="00FE6871" w:rsidP="00FE6871">
      <w:pPr>
        <w:pStyle w:val="ARTICLEHEADING"/>
      </w:pPr>
      <w:bookmarkStart w:id="70" w:name="_Toc38532564"/>
      <w:r w:rsidRPr="009A7675">
        <w:lastRenderedPageBreak/>
        <w:t xml:space="preserve">Article 6 – </w:t>
      </w:r>
      <w:r w:rsidR="00761613" w:rsidRPr="009A7675">
        <w:t>Penal Provision</w:t>
      </w:r>
      <w:bookmarkEnd w:id="70"/>
    </w:p>
    <w:p w14:paraId="716E6962" w14:textId="127C491E" w:rsidR="00E46085" w:rsidRPr="009A7675" w:rsidRDefault="00761613" w:rsidP="00E34467">
      <w:pPr>
        <w:pStyle w:val="CPARAGRAPHHEADING"/>
      </w:pPr>
      <w:bookmarkStart w:id="71" w:name="_Toc38532565"/>
      <w:r w:rsidRPr="009A7675">
        <w:t>SECTION 5-</w:t>
      </w:r>
      <w:r w:rsidR="00FE6871" w:rsidRPr="009A7675">
        <w:t>6</w:t>
      </w:r>
      <w:r w:rsidR="000C7A32" w:rsidRPr="009A7675">
        <w:t>01</w:t>
      </w:r>
      <w:r w:rsidRPr="009A7675">
        <w:t>:  VIOLATION; PENALTY</w:t>
      </w:r>
      <w:bookmarkEnd w:id="71"/>
    </w:p>
    <w:p w14:paraId="33CDBFC0" w14:textId="77777777" w:rsidR="00DC1B23" w:rsidRPr="009A7675" w:rsidRDefault="00761613" w:rsidP="00DC1B23">
      <w:pPr>
        <w:jc w:val="both"/>
        <w:rPr>
          <w:rFonts w:eastAsiaTheme="minorHAnsi" w:cstheme="minorBidi"/>
          <w:sz w:val="20"/>
          <w:szCs w:val="20"/>
        </w:rPr>
      </w:pPr>
      <w:r w:rsidRPr="009A7675">
        <w:rPr>
          <w:rFonts w:cs="Arial"/>
        </w:rPr>
        <w:t>Any person who shall violate or refuse to comply with the enforcement of any of the provisions of this chapter, set forth at full length herein or incorporated by reference, shall be deemed guilty of a misdemeanor and upon conviction thereof shall be fined not more than $500.00 for each offense. A new violation shall be deemed to have been committed every 24 hours of such failure to comply.</w:t>
      </w:r>
      <w:r w:rsidR="00DC1B23" w:rsidRPr="009A7675">
        <w:rPr>
          <w:rFonts w:eastAsiaTheme="minorHAnsi" w:cstheme="minorBidi"/>
        </w:rPr>
        <w:t xml:space="preserve"> </w:t>
      </w:r>
    </w:p>
    <w:p w14:paraId="7741F8FF" w14:textId="77777777" w:rsidR="00761613" w:rsidRPr="009A7675" w:rsidRDefault="00761613" w:rsidP="00DC1B23">
      <w:pPr>
        <w:kinsoku/>
        <w:autoSpaceDE w:val="0"/>
        <w:autoSpaceDN w:val="0"/>
        <w:rPr>
          <w:rFonts w:cs="Arial"/>
        </w:rPr>
      </w:pPr>
    </w:p>
    <w:p w14:paraId="38FA3D15" w14:textId="77777777" w:rsidR="001E4B5A" w:rsidRPr="009A7675" w:rsidRDefault="001E4B5A" w:rsidP="007375BB"/>
    <w:p w14:paraId="73061E93" w14:textId="77777777" w:rsidR="00213568" w:rsidRPr="009A7675" w:rsidRDefault="00213568" w:rsidP="007375BB"/>
    <w:sectPr w:rsidR="00213568" w:rsidRPr="009A7675" w:rsidSect="00E01F54">
      <w:type w:val="oddPage"/>
      <w:pgSz w:w="12240" w:h="15840" w:code="1"/>
      <w:pgMar w:top="1440" w:right="1440" w:bottom="1440" w:left="172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EE11E" w14:textId="77777777" w:rsidR="00106FA3" w:rsidRDefault="00106FA3" w:rsidP="00831925">
      <w:r>
        <w:separator/>
      </w:r>
    </w:p>
  </w:endnote>
  <w:endnote w:type="continuationSeparator" w:id="0">
    <w:p w14:paraId="5069301F" w14:textId="77777777" w:rsidR="00106FA3" w:rsidRDefault="00106FA3" w:rsidP="00831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48282" w14:textId="77777777" w:rsidR="00106FA3" w:rsidRDefault="00106F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3C80F" w14:textId="77777777" w:rsidR="00106FA3" w:rsidRDefault="00106F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BA962" w14:textId="77777777" w:rsidR="00106FA3" w:rsidRDefault="00106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816DC" w14:textId="77777777" w:rsidR="00106FA3" w:rsidRDefault="00106FA3" w:rsidP="00831925">
      <w:r>
        <w:separator/>
      </w:r>
    </w:p>
  </w:footnote>
  <w:footnote w:type="continuationSeparator" w:id="0">
    <w:p w14:paraId="4FD43FA3" w14:textId="77777777" w:rsidR="00106FA3" w:rsidRDefault="00106FA3" w:rsidP="00831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B0B96" w14:textId="77777777" w:rsidR="00106FA3" w:rsidRDefault="00106F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0205E" w14:textId="1BA7BEB1" w:rsidR="00106FA3" w:rsidRPr="008608E6" w:rsidRDefault="00106FA3" w:rsidP="008608E6">
    <w:pPr>
      <w:pStyle w:val="Header"/>
      <w:jc w:val="center"/>
      <w:rPr>
        <w:b/>
        <w:sz w:val="20"/>
        <w:szCs w:val="20"/>
      </w:rPr>
    </w:pPr>
    <w:r>
      <w:rPr>
        <w:b/>
        <w:sz w:val="20"/>
        <w:szCs w:val="20"/>
      </w:rPr>
      <w:t>City of Terrytown                                                                                                Business Regulations</w:t>
    </w:r>
  </w:p>
  <w:p w14:paraId="6F751E1A" w14:textId="77777777" w:rsidR="00106FA3" w:rsidRDefault="00106F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89CB8" w14:textId="77777777" w:rsidR="00106FA3" w:rsidRDefault="00106F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C10A5"/>
    <w:multiLevelType w:val="hybridMultilevel"/>
    <w:tmpl w:val="78E69E5C"/>
    <w:lvl w:ilvl="0" w:tplc="E98AFBEE">
      <w:start w:val="1"/>
      <w:numFmt w:val="decimalZero"/>
      <w:lvlText w:val="5-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252234"/>
    <w:multiLevelType w:val="multilevel"/>
    <w:tmpl w:val="C9987DD6"/>
    <w:lvl w:ilvl="0">
      <w:start w:val="2"/>
      <w:numFmt w:val="decimal"/>
      <w:lvlText w:val="(%1)"/>
      <w:lvlJc w:val="left"/>
      <w:pPr>
        <w:tabs>
          <w:tab w:val="num" w:pos="432"/>
        </w:tabs>
        <w:ind w:left="720"/>
      </w:pPr>
      <w:rPr>
        <w:rFonts w:ascii="Bookman Old Style"/>
        <w:strike w:val="0"/>
        <w:color w:val="000000"/>
        <w:spacing w:val="-6"/>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D150B0"/>
    <w:multiLevelType w:val="hybridMultilevel"/>
    <w:tmpl w:val="71728CE6"/>
    <w:lvl w:ilvl="0" w:tplc="34E47ED6">
      <w:start w:val="1"/>
      <w:numFmt w:val="decimal"/>
      <w:lvlText w:val="%1."/>
      <w:lvlJc w:val="left"/>
      <w:pPr>
        <w:tabs>
          <w:tab w:val="num" w:pos="1440"/>
        </w:tabs>
        <w:ind w:left="1440" w:hanging="360"/>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1731277"/>
    <w:multiLevelType w:val="multilevel"/>
    <w:tmpl w:val="3C0ACAA4"/>
    <w:lvl w:ilvl="0">
      <w:start w:val="5"/>
      <w:numFmt w:val="decimal"/>
      <w:lvlText w:val="%1."/>
      <w:lvlJc w:val="left"/>
      <w:pPr>
        <w:tabs>
          <w:tab w:val="decimal" w:pos="720"/>
        </w:tabs>
        <w:ind w:left="720"/>
      </w:pPr>
      <w:rPr>
        <w:rFonts w:ascii="Courier New" w:hAnsi="Courier New"/>
        <w:strike w:val="0"/>
        <w:color w:val="000000"/>
        <w:spacing w:val="1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281E04"/>
    <w:multiLevelType w:val="hybridMultilevel"/>
    <w:tmpl w:val="882CA7FA"/>
    <w:lvl w:ilvl="0" w:tplc="33709BCA">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0B626D1"/>
    <w:multiLevelType w:val="hybridMultilevel"/>
    <w:tmpl w:val="9A9CB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9642A"/>
    <w:multiLevelType w:val="hybridMultilevel"/>
    <w:tmpl w:val="7DEC3952"/>
    <w:lvl w:ilvl="0" w:tplc="DA2A18F2">
      <w:start w:val="1"/>
      <w:numFmt w:val="decimalZero"/>
      <w:lvlText w:val="5-6%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543147"/>
    <w:multiLevelType w:val="hybridMultilevel"/>
    <w:tmpl w:val="5C20D5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B945CB8"/>
    <w:multiLevelType w:val="hybridMultilevel"/>
    <w:tmpl w:val="8B6E67D6"/>
    <w:lvl w:ilvl="0" w:tplc="34E47ED6">
      <w:start w:val="1"/>
      <w:numFmt w:val="decimal"/>
      <w:lvlText w:val="%1."/>
      <w:lvlJc w:val="left"/>
      <w:pPr>
        <w:tabs>
          <w:tab w:val="num" w:pos="1440"/>
        </w:tabs>
        <w:ind w:left="1440" w:hanging="360"/>
      </w:pPr>
      <w:rPr>
        <w:rFonts w:ascii="Arial" w:hAnsi="Arial" w:cs="Arial" w:hint="default"/>
        <w:b w:val="0"/>
        <w:bCs w:val="0"/>
        <w:i w:val="0"/>
        <w:iCs w:val="0"/>
        <w:sz w:val="24"/>
        <w:szCs w:val="24"/>
      </w:rPr>
    </w:lvl>
    <w:lvl w:ilvl="1" w:tplc="D02E11D6">
      <w:start w:val="1"/>
      <w:numFmt w:val="lowerLetter"/>
      <w:lvlText w:val="%2."/>
      <w:lvlJc w:val="left"/>
      <w:pPr>
        <w:tabs>
          <w:tab w:val="num" w:pos="1800"/>
        </w:tabs>
        <w:ind w:left="1800" w:hanging="360"/>
      </w:pPr>
      <w:rPr>
        <w:rFonts w:ascii="Arial" w:hAnsi="Arial" w:cs="Arial" w:hint="default"/>
        <w:b w:val="0"/>
        <w:bCs w:val="0"/>
        <w:i w:val="0"/>
        <w:iCs w:val="0"/>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3CEC58C3"/>
    <w:multiLevelType w:val="hybridMultilevel"/>
    <w:tmpl w:val="03C2A7FA"/>
    <w:lvl w:ilvl="0" w:tplc="54688E56">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48C60948"/>
    <w:multiLevelType w:val="multilevel"/>
    <w:tmpl w:val="9F6A261A"/>
    <w:lvl w:ilvl="0">
      <w:start w:val="5"/>
      <w:numFmt w:val="decimal"/>
      <w:lvlText w:val="%1"/>
      <w:lvlJc w:val="left"/>
      <w:pPr>
        <w:tabs>
          <w:tab w:val="num" w:pos="735"/>
        </w:tabs>
        <w:ind w:left="735" w:hanging="735"/>
      </w:pPr>
      <w:rPr>
        <w:rFonts w:hint="default"/>
      </w:rPr>
    </w:lvl>
    <w:lvl w:ilvl="1">
      <w:start w:val="3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4BE96E9C"/>
    <w:multiLevelType w:val="hybridMultilevel"/>
    <w:tmpl w:val="522611FE"/>
    <w:lvl w:ilvl="0" w:tplc="34E47ED6">
      <w:start w:val="1"/>
      <w:numFmt w:val="decimal"/>
      <w:lvlText w:val="%1."/>
      <w:lvlJc w:val="left"/>
      <w:pPr>
        <w:tabs>
          <w:tab w:val="num" w:pos="1440"/>
        </w:tabs>
        <w:ind w:left="1440" w:hanging="360"/>
      </w:pPr>
      <w:rPr>
        <w:rFonts w:ascii="Arial" w:hAnsi="Arial" w:cs="Arial" w:hint="default"/>
        <w:b w:val="0"/>
        <w:bCs w:val="0"/>
        <w:i w:val="0"/>
        <w:iCs w:val="0"/>
        <w:sz w:val="24"/>
        <w:szCs w:val="24"/>
      </w:rPr>
    </w:lvl>
    <w:lvl w:ilvl="1" w:tplc="EE0A9B90">
      <w:start w:val="1"/>
      <w:numFmt w:val="lowerLetter"/>
      <w:lvlText w:val="%2."/>
      <w:lvlJc w:val="left"/>
      <w:pPr>
        <w:tabs>
          <w:tab w:val="num" w:pos="1800"/>
        </w:tabs>
        <w:ind w:left="1800" w:hanging="360"/>
      </w:pPr>
      <w:rPr>
        <w:rFonts w:ascii="Arial" w:hAnsi="Arial" w:cs="Arial" w:hint="default"/>
        <w:b w:val="0"/>
        <w:bCs w:val="0"/>
        <w:i w:val="0"/>
        <w:iCs w:val="0"/>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57594195"/>
    <w:multiLevelType w:val="hybridMultilevel"/>
    <w:tmpl w:val="64125F80"/>
    <w:lvl w:ilvl="0" w:tplc="34E47ED6">
      <w:start w:val="1"/>
      <w:numFmt w:val="decimal"/>
      <w:lvlText w:val="%1."/>
      <w:lvlJc w:val="left"/>
      <w:pPr>
        <w:tabs>
          <w:tab w:val="num" w:pos="1350"/>
        </w:tabs>
        <w:ind w:left="1350" w:hanging="360"/>
      </w:pPr>
      <w:rPr>
        <w:rFonts w:ascii="Arial" w:hAnsi="Arial" w:cs="Arial" w:hint="default"/>
        <w:b w:val="0"/>
        <w:bCs w:val="0"/>
        <w:i w:val="0"/>
        <w:iCs w:val="0"/>
        <w:sz w:val="24"/>
        <w:szCs w:val="24"/>
      </w:rPr>
    </w:lvl>
    <w:lvl w:ilvl="1" w:tplc="04090019">
      <w:start w:val="1"/>
      <w:numFmt w:val="lowerLetter"/>
      <w:lvlText w:val="%2."/>
      <w:lvlJc w:val="left"/>
      <w:pPr>
        <w:tabs>
          <w:tab w:val="num" w:pos="1350"/>
        </w:tabs>
        <w:ind w:left="1350" w:hanging="360"/>
      </w:pPr>
      <w:rPr>
        <w:rFonts w:cs="Times New Roman"/>
      </w:rPr>
    </w:lvl>
    <w:lvl w:ilvl="2" w:tplc="0409001B">
      <w:start w:val="1"/>
      <w:numFmt w:val="lowerRoman"/>
      <w:lvlText w:val="%3."/>
      <w:lvlJc w:val="right"/>
      <w:pPr>
        <w:tabs>
          <w:tab w:val="num" w:pos="2070"/>
        </w:tabs>
        <w:ind w:left="2070" w:hanging="180"/>
      </w:pPr>
      <w:rPr>
        <w:rFonts w:cs="Times New Roman"/>
      </w:rPr>
    </w:lvl>
    <w:lvl w:ilvl="3" w:tplc="0409000F">
      <w:start w:val="1"/>
      <w:numFmt w:val="decimal"/>
      <w:lvlText w:val="%4."/>
      <w:lvlJc w:val="left"/>
      <w:pPr>
        <w:tabs>
          <w:tab w:val="num" w:pos="2790"/>
        </w:tabs>
        <w:ind w:left="2790" w:hanging="360"/>
      </w:pPr>
      <w:rPr>
        <w:rFonts w:cs="Times New Roman"/>
      </w:rPr>
    </w:lvl>
    <w:lvl w:ilvl="4" w:tplc="04090019">
      <w:start w:val="1"/>
      <w:numFmt w:val="lowerLetter"/>
      <w:lvlText w:val="%5."/>
      <w:lvlJc w:val="left"/>
      <w:pPr>
        <w:tabs>
          <w:tab w:val="num" w:pos="3510"/>
        </w:tabs>
        <w:ind w:left="3510" w:hanging="360"/>
      </w:pPr>
      <w:rPr>
        <w:rFonts w:cs="Times New Roman"/>
      </w:rPr>
    </w:lvl>
    <w:lvl w:ilvl="5" w:tplc="0409001B">
      <w:start w:val="1"/>
      <w:numFmt w:val="lowerRoman"/>
      <w:lvlText w:val="%6."/>
      <w:lvlJc w:val="right"/>
      <w:pPr>
        <w:tabs>
          <w:tab w:val="num" w:pos="4230"/>
        </w:tabs>
        <w:ind w:left="4230" w:hanging="180"/>
      </w:pPr>
      <w:rPr>
        <w:rFonts w:cs="Times New Roman"/>
      </w:rPr>
    </w:lvl>
    <w:lvl w:ilvl="6" w:tplc="0409000F">
      <w:start w:val="1"/>
      <w:numFmt w:val="decimal"/>
      <w:lvlText w:val="%7."/>
      <w:lvlJc w:val="left"/>
      <w:pPr>
        <w:tabs>
          <w:tab w:val="num" w:pos="4950"/>
        </w:tabs>
        <w:ind w:left="4950" w:hanging="360"/>
      </w:pPr>
      <w:rPr>
        <w:rFonts w:cs="Times New Roman"/>
      </w:rPr>
    </w:lvl>
    <w:lvl w:ilvl="7" w:tplc="04090019">
      <w:start w:val="1"/>
      <w:numFmt w:val="lowerLetter"/>
      <w:lvlText w:val="%8."/>
      <w:lvlJc w:val="left"/>
      <w:pPr>
        <w:tabs>
          <w:tab w:val="num" w:pos="5670"/>
        </w:tabs>
        <w:ind w:left="5670" w:hanging="360"/>
      </w:pPr>
      <w:rPr>
        <w:rFonts w:cs="Times New Roman"/>
      </w:rPr>
    </w:lvl>
    <w:lvl w:ilvl="8" w:tplc="0409001B">
      <w:start w:val="1"/>
      <w:numFmt w:val="lowerRoman"/>
      <w:lvlText w:val="%9."/>
      <w:lvlJc w:val="right"/>
      <w:pPr>
        <w:tabs>
          <w:tab w:val="num" w:pos="6390"/>
        </w:tabs>
        <w:ind w:left="6390" w:hanging="180"/>
      </w:pPr>
      <w:rPr>
        <w:rFonts w:cs="Times New Roman"/>
      </w:rPr>
    </w:lvl>
  </w:abstractNum>
  <w:abstractNum w:abstractNumId="13" w15:restartNumberingAfterBreak="0">
    <w:nsid w:val="5C1553BA"/>
    <w:multiLevelType w:val="hybridMultilevel"/>
    <w:tmpl w:val="1D36181E"/>
    <w:lvl w:ilvl="0" w:tplc="34E47ED6">
      <w:start w:val="1"/>
      <w:numFmt w:val="decimal"/>
      <w:lvlText w:val="%1."/>
      <w:lvlJc w:val="left"/>
      <w:pPr>
        <w:tabs>
          <w:tab w:val="num" w:pos="1440"/>
        </w:tabs>
        <w:ind w:left="1440" w:hanging="360"/>
      </w:pPr>
      <w:rPr>
        <w:rFonts w:ascii="Arial" w:hAnsi="Arial" w:cs="Arial" w:hint="default"/>
        <w:b w:val="0"/>
        <w:bCs w:val="0"/>
        <w:i w:val="0"/>
        <w:iCs w:val="0"/>
        <w:sz w:val="24"/>
        <w:szCs w:val="24"/>
      </w:rPr>
    </w:lvl>
    <w:lvl w:ilvl="1" w:tplc="D02E11D6">
      <w:start w:val="1"/>
      <w:numFmt w:val="lowerLetter"/>
      <w:lvlText w:val="%2."/>
      <w:lvlJc w:val="left"/>
      <w:pPr>
        <w:tabs>
          <w:tab w:val="num" w:pos="1440"/>
        </w:tabs>
        <w:ind w:left="1440" w:hanging="360"/>
      </w:pPr>
      <w:rPr>
        <w:rFonts w:ascii="Arial" w:hAnsi="Arial" w:cs="Arial" w:hint="default"/>
        <w:b w:val="0"/>
        <w:bCs w:val="0"/>
        <w:i w:val="0"/>
        <w:iCs w:val="0"/>
        <w:sz w:val="24"/>
        <w:szCs w:val="24"/>
      </w:rPr>
    </w:lvl>
    <w:lvl w:ilvl="2" w:tplc="504E3AEE">
      <w:start w:val="1"/>
      <w:numFmt w:val="upperRoman"/>
      <w:lvlText w:val="%3."/>
      <w:lvlJc w:val="center"/>
      <w:pPr>
        <w:tabs>
          <w:tab w:val="num" w:pos="2160"/>
        </w:tabs>
        <w:ind w:left="2160" w:hanging="360"/>
      </w:pPr>
      <w:rPr>
        <w:rFonts w:ascii="Times New Roman" w:hAnsi="Times New Roman" w:cs="Times New Roman" w:hint="default"/>
        <w:b w:val="0"/>
        <w:bCs w:val="0"/>
        <w:i w:val="0"/>
        <w:iCs w:val="0"/>
        <w:sz w:val="24"/>
        <w:szCs w:val="24"/>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5F003FDF"/>
    <w:multiLevelType w:val="hybridMultilevel"/>
    <w:tmpl w:val="4426FC34"/>
    <w:lvl w:ilvl="0" w:tplc="33709BCA">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63D95957"/>
    <w:multiLevelType w:val="hybridMultilevel"/>
    <w:tmpl w:val="0DF6012C"/>
    <w:lvl w:ilvl="0" w:tplc="33709BCA">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34E47ED6">
      <w:start w:val="1"/>
      <w:numFmt w:val="decimal"/>
      <w:lvlText w:val="%2."/>
      <w:lvlJc w:val="left"/>
      <w:pPr>
        <w:tabs>
          <w:tab w:val="num" w:pos="1440"/>
        </w:tabs>
        <w:ind w:left="1440" w:hanging="360"/>
      </w:pPr>
      <w:rPr>
        <w:rFonts w:ascii="Arial" w:hAnsi="Arial" w:cs="Arial" w:hint="default"/>
        <w:b w:val="0"/>
        <w:bCs w:val="0"/>
        <w:i w:val="0"/>
        <w:iCs w:val="0"/>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64F14F3C"/>
    <w:multiLevelType w:val="multilevel"/>
    <w:tmpl w:val="D22A1990"/>
    <w:lvl w:ilvl="0">
      <w:start w:val="1"/>
      <w:numFmt w:val="decimal"/>
      <w:lvlText w:val="%1."/>
      <w:lvlJc w:val="left"/>
      <w:pPr>
        <w:tabs>
          <w:tab w:val="decimal" w:pos="720"/>
        </w:tabs>
        <w:ind w:left="720"/>
      </w:pPr>
      <w:rPr>
        <w:rFonts w:ascii="Courier New" w:hAnsi="Courier New"/>
        <w:strike w:val="0"/>
        <w:color w:val="000000"/>
        <w:spacing w:val="5"/>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9A10EDE"/>
    <w:multiLevelType w:val="multilevel"/>
    <w:tmpl w:val="2A44BD72"/>
    <w:lvl w:ilvl="0">
      <w:start w:val="3"/>
      <w:numFmt w:val="decimal"/>
      <w:lvlText w:val="(%1)"/>
      <w:lvlJc w:val="left"/>
      <w:pPr>
        <w:tabs>
          <w:tab w:val="num" w:pos="504"/>
        </w:tabs>
        <w:ind w:left="720"/>
      </w:pPr>
      <w:rPr>
        <w:rFonts w:ascii="Bookman Old Style"/>
        <w:strike w:val="0"/>
        <w:color w:val="000000"/>
        <w:spacing w:val="-5"/>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ADE1341"/>
    <w:multiLevelType w:val="multilevel"/>
    <w:tmpl w:val="9F6A261A"/>
    <w:lvl w:ilvl="0">
      <w:start w:val="5"/>
      <w:numFmt w:val="decimal"/>
      <w:lvlText w:val="%1"/>
      <w:lvlJc w:val="left"/>
      <w:pPr>
        <w:tabs>
          <w:tab w:val="num" w:pos="735"/>
        </w:tabs>
        <w:ind w:left="735" w:hanging="735"/>
      </w:pPr>
      <w:rPr>
        <w:rFonts w:hint="default"/>
      </w:rPr>
    </w:lvl>
    <w:lvl w:ilvl="1">
      <w:start w:val="2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73D513D5"/>
    <w:multiLevelType w:val="hybridMultilevel"/>
    <w:tmpl w:val="2FE4A0F0"/>
    <w:lvl w:ilvl="0" w:tplc="5E766D80">
      <w:start w:val="1"/>
      <w:numFmt w:val="upperLetter"/>
      <w:lvlText w:val="%1."/>
      <w:lvlJc w:val="left"/>
      <w:pPr>
        <w:tabs>
          <w:tab w:val="num" w:pos="1080"/>
        </w:tabs>
        <w:ind w:firstLine="720"/>
      </w:pPr>
      <w:rPr>
        <w:rFonts w:ascii="Arial" w:hAnsi="Arial"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5395B91"/>
    <w:multiLevelType w:val="hybridMultilevel"/>
    <w:tmpl w:val="09488DE0"/>
    <w:lvl w:ilvl="0" w:tplc="33709BCA">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75A74A85"/>
    <w:multiLevelType w:val="multilevel"/>
    <w:tmpl w:val="9F6A261A"/>
    <w:lvl w:ilvl="0">
      <w:start w:val="5"/>
      <w:numFmt w:val="decimal"/>
      <w:lvlText w:val="%1"/>
      <w:lvlJc w:val="left"/>
      <w:pPr>
        <w:tabs>
          <w:tab w:val="num" w:pos="735"/>
        </w:tabs>
        <w:ind w:left="735" w:hanging="735"/>
      </w:pPr>
      <w:rPr>
        <w:rFonts w:hint="default"/>
      </w:rPr>
    </w:lvl>
    <w:lvl w:ilvl="1">
      <w:start w:val="1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78FB77B8"/>
    <w:multiLevelType w:val="hybridMultilevel"/>
    <w:tmpl w:val="5592216A"/>
    <w:lvl w:ilvl="0" w:tplc="BA9EE1DA">
      <w:start w:val="1"/>
      <w:numFmt w:val="decimalZero"/>
      <w:lvlText w:val="5-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EB3E17"/>
    <w:multiLevelType w:val="multilevel"/>
    <w:tmpl w:val="8C4EFD9C"/>
    <w:lvl w:ilvl="0">
      <w:start w:val="5"/>
      <w:numFmt w:val="decimal"/>
      <w:lvlText w:val="(%1)"/>
      <w:lvlJc w:val="left"/>
      <w:pPr>
        <w:tabs>
          <w:tab w:val="num" w:pos="360"/>
        </w:tabs>
        <w:ind w:left="720"/>
      </w:pPr>
      <w:rPr>
        <w:rFonts w:ascii="Bookman Old Style"/>
        <w:strike w:val="0"/>
        <w:color w:val="000000"/>
        <w:spacing w:val="-7"/>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D643AF1"/>
    <w:multiLevelType w:val="hybridMultilevel"/>
    <w:tmpl w:val="817CFFD6"/>
    <w:lvl w:ilvl="0" w:tplc="BD060E3C">
      <w:start w:val="1"/>
      <w:numFmt w:val="decimalZero"/>
      <w:lvlText w:val="5-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3"/>
  </w:num>
  <w:num w:numId="3">
    <w:abstractNumId w:val="1"/>
  </w:num>
  <w:num w:numId="4">
    <w:abstractNumId w:val="19"/>
  </w:num>
  <w:num w:numId="5">
    <w:abstractNumId w:val="4"/>
  </w:num>
  <w:num w:numId="6">
    <w:abstractNumId w:val="21"/>
  </w:num>
  <w:num w:numId="7">
    <w:abstractNumId w:val="18"/>
  </w:num>
  <w:num w:numId="8">
    <w:abstractNumId w:val="10"/>
  </w:num>
  <w:num w:numId="9">
    <w:abstractNumId w:val="0"/>
  </w:num>
  <w:num w:numId="10">
    <w:abstractNumId w:val="24"/>
  </w:num>
  <w:num w:numId="11">
    <w:abstractNumId w:val="6"/>
  </w:num>
  <w:num w:numId="12">
    <w:abstractNumId w:val="9"/>
  </w:num>
  <w:num w:numId="13">
    <w:abstractNumId w:val="22"/>
  </w:num>
  <w:num w:numId="14">
    <w:abstractNumId w:val="5"/>
  </w:num>
  <w:num w:numId="15">
    <w:abstractNumId w:val="20"/>
  </w:num>
  <w:num w:numId="16">
    <w:abstractNumId w:val="14"/>
  </w:num>
  <w:num w:numId="17">
    <w:abstractNumId w:val="15"/>
  </w:num>
  <w:num w:numId="18">
    <w:abstractNumId w:val="8"/>
  </w:num>
  <w:num w:numId="19">
    <w:abstractNumId w:val="2"/>
  </w:num>
  <w:num w:numId="20">
    <w:abstractNumId w:val="13"/>
  </w:num>
  <w:num w:numId="21">
    <w:abstractNumId w:val="11"/>
  </w:num>
  <w:num w:numId="22">
    <w:abstractNumId w:val="12"/>
  </w:num>
  <w:num w:numId="23">
    <w:abstractNumId w:val="16"/>
  </w:num>
  <w:num w:numId="24">
    <w:abstractNumId w:val="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ttachedTemplate r:id="rId1"/>
  <w:defaultTabStop w:val="720"/>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5BB"/>
    <w:rsid w:val="00001A65"/>
    <w:rsid w:val="0000267B"/>
    <w:rsid w:val="000061D5"/>
    <w:rsid w:val="0000745F"/>
    <w:rsid w:val="00010E45"/>
    <w:rsid w:val="0001206B"/>
    <w:rsid w:val="00012BE9"/>
    <w:rsid w:val="00015A6F"/>
    <w:rsid w:val="000206CF"/>
    <w:rsid w:val="00022904"/>
    <w:rsid w:val="00024825"/>
    <w:rsid w:val="000249F1"/>
    <w:rsid w:val="00026D1E"/>
    <w:rsid w:val="00027146"/>
    <w:rsid w:val="00027445"/>
    <w:rsid w:val="00036928"/>
    <w:rsid w:val="00037B4A"/>
    <w:rsid w:val="00043E51"/>
    <w:rsid w:val="00044390"/>
    <w:rsid w:val="00044F3C"/>
    <w:rsid w:val="0004507F"/>
    <w:rsid w:val="00046BE4"/>
    <w:rsid w:val="00046D2E"/>
    <w:rsid w:val="00050BD0"/>
    <w:rsid w:val="0005110E"/>
    <w:rsid w:val="00055E3B"/>
    <w:rsid w:val="000561FD"/>
    <w:rsid w:val="000566EC"/>
    <w:rsid w:val="000624BE"/>
    <w:rsid w:val="00065D33"/>
    <w:rsid w:val="00070C08"/>
    <w:rsid w:val="00070FE0"/>
    <w:rsid w:val="00072AF9"/>
    <w:rsid w:val="00073413"/>
    <w:rsid w:val="00074BB2"/>
    <w:rsid w:val="00081C11"/>
    <w:rsid w:val="00083F28"/>
    <w:rsid w:val="00083FB7"/>
    <w:rsid w:val="00086535"/>
    <w:rsid w:val="00091D7D"/>
    <w:rsid w:val="00094D45"/>
    <w:rsid w:val="000955AB"/>
    <w:rsid w:val="000A30DC"/>
    <w:rsid w:val="000A3DE0"/>
    <w:rsid w:val="000A7BC0"/>
    <w:rsid w:val="000B7A51"/>
    <w:rsid w:val="000C0230"/>
    <w:rsid w:val="000C1242"/>
    <w:rsid w:val="000C1843"/>
    <w:rsid w:val="000C1F8D"/>
    <w:rsid w:val="000C20D9"/>
    <w:rsid w:val="000C2804"/>
    <w:rsid w:val="000C2B3A"/>
    <w:rsid w:val="000C3FF0"/>
    <w:rsid w:val="000C5561"/>
    <w:rsid w:val="000C7A32"/>
    <w:rsid w:val="000D08AB"/>
    <w:rsid w:val="000D0B34"/>
    <w:rsid w:val="000D108A"/>
    <w:rsid w:val="000D1962"/>
    <w:rsid w:val="000D2548"/>
    <w:rsid w:val="000D5A17"/>
    <w:rsid w:val="000D630D"/>
    <w:rsid w:val="000D6FE7"/>
    <w:rsid w:val="000D7196"/>
    <w:rsid w:val="000E05ED"/>
    <w:rsid w:val="000E07FF"/>
    <w:rsid w:val="000E135C"/>
    <w:rsid w:val="000E2259"/>
    <w:rsid w:val="000E2C8E"/>
    <w:rsid w:val="000E32C5"/>
    <w:rsid w:val="000F1CFC"/>
    <w:rsid w:val="000F4909"/>
    <w:rsid w:val="000F6472"/>
    <w:rsid w:val="0010278E"/>
    <w:rsid w:val="00102DCE"/>
    <w:rsid w:val="00104476"/>
    <w:rsid w:val="00106995"/>
    <w:rsid w:val="00106FA3"/>
    <w:rsid w:val="00111258"/>
    <w:rsid w:val="001212C7"/>
    <w:rsid w:val="0012163D"/>
    <w:rsid w:val="0012174B"/>
    <w:rsid w:val="00121B9D"/>
    <w:rsid w:val="00124EC7"/>
    <w:rsid w:val="00126570"/>
    <w:rsid w:val="00132763"/>
    <w:rsid w:val="001354E7"/>
    <w:rsid w:val="001369F4"/>
    <w:rsid w:val="00142E5F"/>
    <w:rsid w:val="0016250D"/>
    <w:rsid w:val="0016459D"/>
    <w:rsid w:val="00166B06"/>
    <w:rsid w:val="00170D91"/>
    <w:rsid w:val="001818FD"/>
    <w:rsid w:val="00183D57"/>
    <w:rsid w:val="00190F12"/>
    <w:rsid w:val="0019442A"/>
    <w:rsid w:val="00195AFE"/>
    <w:rsid w:val="001974A2"/>
    <w:rsid w:val="001A0732"/>
    <w:rsid w:val="001A0DF9"/>
    <w:rsid w:val="001A0E48"/>
    <w:rsid w:val="001A3E42"/>
    <w:rsid w:val="001A4930"/>
    <w:rsid w:val="001A5E54"/>
    <w:rsid w:val="001A619A"/>
    <w:rsid w:val="001B2AD5"/>
    <w:rsid w:val="001B3639"/>
    <w:rsid w:val="001C2AE2"/>
    <w:rsid w:val="001D1EF8"/>
    <w:rsid w:val="001D7551"/>
    <w:rsid w:val="001E0C30"/>
    <w:rsid w:val="001E1661"/>
    <w:rsid w:val="001E3EE2"/>
    <w:rsid w:val="001E44A3"/>
    <w:rsid w:val="001E4B5A"/>
    <w:rsid w:val="001E738E"/>
    <w:rsid w:val="001F0296"/>
    <w:rsid w:val="001F1A31"/>
    <w:rsid w:val="001F2BA3"/>
    <w:rsid w:val="001F58E2"/>
    <w:rsid w:val="001F63AB"/>
    <w:rsid w:val="001F641C"/>
    <w:rsid w:val="001F6C85"/>
    <w:rsid w:val="00206216"/>
    <w:rsid w:val="002063A0"/>
    <w:rsid w:val="00213224"/>
    <w:rsid w:val="00213568"/>
    <w:rsid w:val="002145B1"/>
    <w:rsid w:val="00215962"/>
    <w:rsid w:val="0022065E"/>
    <w:rsid w:val="002209DA"/>
    <w:rsid w:val="00220BB7"/>
    <w:rsid w:val="00226673"/>
    <w:rsid w:val="002327AE"/>
    <w:rsid w:val="00234C00"/>
    <w:rsid w:val="002421B9"/>
    <w:rsid w:val="00246951"/>
    <w:rsid w:val="0025404C"/>
    <w:rsid w:val="00254511"/>
    <w:rsid w:val="0025455E"/>
    <w:rsid w:val="00254CA7"/>
    <w:rsid w:val="00262B31"/>
    <w:rsid w:val="00263225"/>
    <w:rsid w:val="002648A6"/>
    <w:rsid w:val="0027041A"/>
    <w:rsid w:val="00271FD1"/>
    <w:rsid w:val="0028071D"/>
    <w:rsid w:val="00280BB0"/>
    <w:rsid w:val="00284C1C"/>
    <w:rsid w:val="00285467"/>
    <w:rsid w:val="00285E73"/>
    <w:rsid w:val="002866D8"/>
    <w:rsid w:val="0029024F"/>
    <w:rsid w:val="002914F9"/>
    <w:rsid w:val="00292E15"/>
    <w:rsid w:val="002937D0"/>
    <w:rsid w:val="0029651E"/>
    <w:rsid w:val="00296CE4"/>
    <w:rsid w:val="002A1FA4"/>
    <w:rsid w:val="002A7778"/>
    <w:rsid w:val="002B26B2"/>
    <w:rsid w:val="002B2D91"/>
    <w:rsid w:val="002B3C7C"/>
    <w:rsid w:val="002B5841"/>
    <w:rsid w:val="002B7298"/>
    <w:rsid w:val="002B73AF"/>
    <w:rsid w:val="002C0A73"/>
    <w:rsid w:val="002C3015"/>
    <w:rsid w:val="002C30D9"/>
    <w:rsid w:val="002C6E04"/>
    <w:rsid w:val="002D193B"/>
    <w:rsid w:val="002D315F"/>
    <w:rsid w:val="002D4FF1"/>
    <w:rsid w:val="002D5C05"/>
    <w:rsid w:val="002E1CD5"/>
    <w:rsid w:val="002E2D23"/>
    <w:rsid w:val="002E6CF4"/>
    <w:rsid w:val="002F1B7A"/>
    <w:rsid w:val="002F45A6"/>
    <w:rsid w:val="00300071"/>
    <w:rsid w:val="00300F35"/>
    <w:rsid w:val="00301528"/>
    <w:rsid w:val="0030181D"/>
    <w:rsid w:val="003018C8"/>
    <w:rsid w:val="00307CC1"/>
    <w:rsid w:val="00311AE1"/>
    <w:rsid w:val="00316F2B"/>
    <w:rsid w:val="00327B4B"/>
    <w:rsid w:val="00331778"/>
    <w:rsid w:val="003333A1"/>
    <w:rsid w:val="00334228"/>
    <w:rsid w:val="00335EBC"/>
    <w:rsid w:val="003405FC"/>
    <w:rsid w:val="00342660"/>
    <w:rsid w:val="00344CD8"/>
    <w:rsid w:val="00345890"/>
    <w:rsid w:val="0034759C"/>
    <w:rsid w:val="003475BA"/>
    <w:rsid w:val="003508BF"/>
    <w:rsid w:val="00353172"/>
    <w:rsid w:val="0035365C"/>
    <w:rsid w:val="0035391E"/>
    <w:rsid w:val="00360154"/>
    <w:rsid w:val="00361412"/>
    <w:rsid w:val="00363B8B"/>
    <w:rsid w:val="00364FC1"/>
    <w:rsid w:val="00367EFC"/>
    <w:rsid w:val="00373FBE"/>
    <w:rsid w:val="0037454F"/>
    <w:rsid w:val="003760C2"/>
    <w:rsid w:val="003763EC"/>
    <w:rsid w:val="00380AEE"/>
    <w:rsid w:val="00383634"/>
    <w:rsid w:val="00383E24"/>
    <w:rsid w:val="00386CC2"/>
    <w:rsid w:val="0039415B"/>
    <w:rsid w:val="003968B4"/>
    <w:rsid w:val="003A0B0F"/>
    <w:rsid w:val="003A1C29"/>
    <w:rsid w:val="003A404F"/>
    <w:rsid w:val="003A7EAC"/>
    <w:rsid w:val="003B0B3F"/>
    <w:rsid w:val="003B3ACE"/>
    <w:rsid w:val="003B6974"/>
    <w:rsid w:val="003B6B79"/>
    <w:rsid w:val="003B71EA"/>
    <w:rsid w:val="003B7498"/>
    <w:rsid w:val="003C77CA"/>
    <w:rsid w:val="003D09DF"/>
    <w:rsid w:val="003D5C86"/>
    <w:rsid w:val="003D6F16"/>
    <w:rsid w:val="003E0610"/>
    <w:rsid w:val="003E3481"/>
    <w:rsid w:val="003E3BF3"/>
    <w:rsid w:val="003E4D5B"/>
    <w:rsid w:val="003F0968"/>
    <w:rsid w:val="003F0C18"/>
    <w:rsid w:val="003F1991"/>
    <w:rsid w:val="003F25FA"/>
    <w:rsid w:val="003F2F3B"/>
    <w:rsid w:val="003F610A"/>
    <w:rsid w:val="003F7EDC"/>
    <w:rsid w:val="004001AE"/>
    <w:rsid w:val="004038A3"/>
    <w:rsid w:val="00405CF6"/>
    <w:rsid w:val="00411B4D"/>
    <w:rsid w:val="00412EA2"/>
    <w:rsid w:val="00413FDF"/>
    <w:rsid w:val="004201EC"/>
    <w:rsid w:val="004204D0"/>
    <w:rsid w:val="00420E08"/>
    <w:rsid w:val="0042198E"/>
    <w:rsid w:val="00422483"/>
    <w:rsid w:val="00432713"/>
    <w:rsid w:val="0043395A"/>
    <w:rsid w:val="00434175"/>
    <w:rsid w:val="00436BF8"/>
    <w:rsid w:val="00440CF2"/>
    <w:rsid w:val="004419FF"/>
    <w:rsid w:val="00443C9F"/>
    <w:rsid w:val="00445296"/>
    <w:rsid w:val="00445F3F"/>
    <w:rsid w:val="00446F24"/>
    <w:rsid w:val="004511D4"/>
    <w:rsid w:val="00451865"/>
    <w:rsid w:val="00452148"/>
    <w:rsid w:val="004528FE"/>
    <w:rsid w:val="0045497A"/>
    <w:rsid w:val="00454FEF"/>
    <w:rsid w:val="00461911"/>
    <w:rsid w:val="00461A08"/>
    <w:rsid w:val="004623C9"/>
    <w:rsid w:val="0046243E"/>
    <w:rsid w:val="00462F6C"/>
    <w:rsid w:val="00464E7B"/>
    <w:rsid w:val="00470DCA"/>
    <w:rsid w:val="004711C7"/>
    <w:rsid w:val="00474BEF"/>
    <w:rsid w:val="0047564A"/>
    <w:rsid w:val="00481E03"/>
    <w:rsid w:val="00482D03"/>
    <w:rsid w:val="004903DC"/>
    <w:rsid w:val="00497250"/>
    <w:rsid w:val="004A16FC"/>
    <w:rsid w:val="004A3046"/>
    <w:rsid w:val="004A5273"/>
    <w:rsid w:val="004A53B4"/>
    <w:rsid w:val="004A58B2"/>
    <w:rsid w:val="004A6C15"/>
    <w:rsid w:val="004A77E1"/>
    <w:rsid w:val="004B0D5F"/>
    <w:rsid w:val="004B4E6B"/>
    <w:rsid w:val="004C2488"/>
    <w:rsid w:val="004C4D15"/>
    <w:rsid w:val="004C5963"/>
    <w:rsid w:val="004C5B26"/>
    <w:rsid w:val="004E34FE"/>
    <w:rsid w:val="004F2B6C"/>
    <w:rsid w:val="004F3B7C"/>
    <w:rsid w:val="004F5622"/>
    <w:rsid w:val="00500CAB"/>
    <w:rsid w:val="005038C2"/>
    <w:rsid w:val="00504BF3"/>
    <w:rsid w:val="005122A9"/>
    <w:rsid w:val="00513C0B"/>
    <w:rsid w:val="00514307"/>
    <w:rsid w:val="005156DB"/>
    <w:rsid w:val="0052131F"/>
    <w:rsid w:val="005228D1"/>
    <w:rsid w:val="00523608"/>
    <w:rsid w:val="0052409F"/>
    <w:rsid w:val="005249B4"/>
    <w:rsid w:val="0053203C"/>
    <w:rsid w:val="00533D96"/>
    <w:rsid w:val="00534F66"/>
    <w:rsid w:val="00535516"/>
    <w:rsid w:val="00535AC7"/>
    <w:rsid w:val="00535FD3"/>
    <w:rsid w:val="00540D53"/>
    <w:rsid w:val="005417FB"/>
    <w:rsid w:val="00541D92"/>
    <w:rsid w:val="00541F8C"/>
    <w:rsid w:val="0054341A"/>
    <w:rsid w:val="00543787"/>
    <w:rsid w:val="005446ED"/>
    <w:rsid w:val="005455C4"/>
    <w:rsid w:val="00555F19"/>
    <w:rsid w:val="00560E12"/>
    <w:rsid w:val="005658C5"/>
    <w:rsid w:val="0057121B"/>
    <w:rsid w:val="00571D9A"/>
    <w:rsid w:val="005725E9"/>
    <w:rsid w:val="005740FC"/>
    <w:rsid w:val="005821BB"/>
    <w:rsid w:val="00591297"/>
    <w:rsid w:val="00591A30"/>
    <w:rsid w:val="00597A3D"/>
    <w:rsid w:val="005A6918"/>
    <w:rsid w:val="005A6B60"/>
    <w:rsid w:val="005B46F2"/>
    <w:rsid w:val="005B495B"/>
    <w:rsid w:val="005B6A75"/>
    <w:rsid w:val="005C101A"/>
    <w:rsid w:val="005C2D73"/>
    <w:rsid w:val="005C5BCD"/>
    <w:rsid w:val="005C75D0"/>
    <w:rsid w:val="005C7D36"/>
    <w:rsid w:val="005D2647"/>
    <w:rsid w:val="005D2BAD"/>
    <w:rsid w:val="005D5733"/>
    <w:rsid w:val="005D5ED3"/>
    <w:rsid w:val="005E0A27"/>
    <w:rsid w:val="005E2488"/>
    <w:rsid w:val="005E57F5"/>
    <w:rsid w:val="005E5B6C"/>
    <w:rsid w:val="005E6F7B"/>
    <w:rsid w:val="005F2596"/>
    <w:rsid w:val="00600A49"/>
    <w:rsid w:val="00604C41"/>
    <w:rsid w:val="00605E80"/>
    <w:rsid w:val="00610E30"/>
    <w:rsid w:val="00610EE2"/>
    <w:rsid w:val="00620CEE"/>
    <w:rsid w:val="0062193C"/>
    <w:rsid w:val="00621D07"/>
    <w:rsid w:val="00622CFA"/>
    <w:rsid w:val="006233C4"/>
    <w:rsid w:val="00624E1D"/>
    <w:rsid w:val="00630010"/>
    <w:rsid w:val="0063032A"/>
    <w:rsid w:val="006354E0"/>
    <w:rsid w:val="0063713A"/>
    <w:rsid w:val="00643C4F"/>
    <w:rsid w:val="006471EE"/>
    <w:rsid w:val="00650E9D"/>
    <w:rsid w:val="00653881"/>
    <w:rsid w:val="006553AD"/>
    <w:rsid w:val="00655BB1"/>
    <w:rsid w:val="00656048"/>
    <w:rsid w:val="00657463"/>
    <w:rsid w:val="00657C31"/>
    <w:rsid w:val="00657DAB"/>
    <w:rsid w:val="00660906"/>
    <w:rsid w:val="00662CE0"/>
    <w:rsid w:val="00663D92"/>
    <w:rsid w:val="00664C4F"/>
    <w:rsid w:val="00664ED3"/>
    <w:rsid w:val="0067243B"/>
    <w:rsid w:val="006737D0"/>
    <w:rsid w:val="00673AA1"/>
    <w:rsid w:val="00673E6A"/>
    <w:rsid w:val="006776B3"/>
    <w:rsid w:val="00680913"/>
    <w:rsid w:val="00681427"/>
    <w:rsid w:val="00683F5E"/>
    <w:rsid w:val="00685E38"/>
    <w:rsid w:val="00692357"/>
    <w:rsid w:val="00693347"/>
    <w:rsid w:val="00695296"/>
    <w:rsid w:val="006A1A64"/>
    <w:rsid w:val="006A1A96"/>
    <w:rsid w:val="006A3CA6"/>
    <w:rsid w:val="006A6646"/>
    <w:rsid w:val="006A6DC1"/>
    <w:rsid w:val="006B5CB2"/>
    <w:rsid w:val="006C1F0D"/>
    <w:rsid w:val="006C2218"/>
    <w:rsid w:val="006C2F05"/>
    <w:rsid w:val="006C5E84"/>
    <w:rsid w:val="006C65A6"/>
    <w:rsid w:val="006D02EA"/>
    <w:rsid w:val="006D046D"/>
    <w:rsid w:val="006D0518"/>
    <w:rsid w:val="006D181E"/>
    <w:rsid w:val="006D4DF0"/>
    <w:rsid w:val="006D4F8C"/>
    <w:rsid w:val="006D63C1"/>
    <w:rsid w:val="006D6512"/>
    <w:rsid w:val="006D6F84"/>
    <w:rsid w:val="006E1FB7"/>
    <w:rsid w:val="006E6669"/>
    <w:rsid w:val="006E7487"/>
    <w:rsid w:val="006F0C48"/>
    <w:rsid w:val="006F15DB"/>
    <w:rsid w:val="006F2E20"/>
    <w:rsid w:val="006F356E"/>
    <w:rsid w:val="006F3A0D"/>
    <w:rsid w:val="006F3F0C"/>
    <w:rsid w:val="006F4236"/>
    <w:rsid w:val="006F7BAC"/>
    <w:rsid w:val="00703CED"/>
    <w:rsid w:val="0070426A"/>
    <w:rsid w:val="00704A85"/>
    <w:rsid w:val="00705FAD"/>
    <w:rsid w:val="00710B0B"/>
    <w:rsid w:val="00710C7C"/>
    <w:rsid w:val="00713458"/>
    <w:rsid w:val="00715825"/>
    <w:rsid w:val="007164BB"/>
    <w:rsid w:val="00724C71"/>
    <w:rsid w:val="00730E08"/>
    <w:rsid w:val="0073255C"/>
    <w:rsid w:val="00733C65"/>
    <w:rsid w:val="0073577F"/>
    <w:rsid w:val="007375BB"/>
    <w:rsid w:val="00740E80"/>
    <w:rsid w:val="00743F87"/>
    <w:rsid w:val="007451B7"/>
    <w:rsid w:val="00754DBA"/>
    <w:rsid w:val="00756C34"/>
    <w:rsid w:val="007615FA"/>
    <w:rsid w:val="00761613"/>
    <w:rsid w:val="0076224E"/>
    <w:rsid w:val="007638CD"/>
    <w:rsid w:val="00764853"/>
    <w:rsid w:val="00765D31"/>
    <w:rsid w:val="00767588"/>
    <w:rsid w:val="0077644E"/>
    <w:rsid w:val="00781A35"/>
    <w:rsid w:val="00782CD9"/>
    <w:rsid w:val="007848AD"/>
    <w:rsid w:val="00794A07"/>
    <w:rsid w:val="007A36E1"/>
    <w:rsid w:val="007A5BAC"/>
    <w:rsid w:val="007A705E"/>
    <w:rsid w:val="007B03F6"/>
    <w:rsid w:val="007B4628"/>
    <w:rsid w:val="007B6DD5"/>
    <w:rsid w:val="007B76A4"/>
    <w:rsid w:val="007C04BF"/>
    <w:rsid w:val="007C1583"/>
    <w:rsid w:val="007C1DA7"/>
    <w:rsid w:val="007C32A2"/>
    <w:rsid w:val="007C4317"/>
    <w:rsid w:val="007D2705"/>
    <w:rsid w:val="007D5102"/>
    <w:rsid w:val="007E2645"/>
    <w:rsid w:val="007E2934"/>
    <w:rsid w:val="007E3ABB"/>
    <w:rsid w:val="007E3CAA"/>
    <w:rsid w:val="007E4CB2"/>
    <w:rsid w:val="007E620B"/>
    <w:rsid w:val="007F11BE"/>
    <w:rsid w:val="007F2F97"/>
    <w:rsid w:val="007F5DF2"/>
    <w:rsid w:val="007F63F8"/>
    <w:rsid w:val="007F7F9F"/>
    <w:rsid w:val="008019B5"/>
    <w:rsid w:val="00802694"/>
    <w:rsid w:val="00802913"/>
    <w:rsid w:val="00803E44"/>
    <w:rsid w:val="00803E49"/>
    <w:rsid w:val="00806A42"/>
    <w:rsid w:val="00806DA8"/>
    <w:rsid w:val="008113F2"/>
    <w:rsid w:val="00811B10"/>
    <w:rsid w:val="008141DC"/>
    <w:rsid w:val="00814C8F"/>
    <w:rsid w:val="00821296"/>
    <w:rsid w:val="00822C70"/>
    <w:rsid w:val="00822F66"/>
    <w:rsid w:val="008231DB"/>
    <w:rsid w:val="00831925"/>
    <w:rsid w:val="0083482E"/>
    <w:rsid w:val="0083613B"/>
    <w:rsid w:val="008373A6"/>
    <w:rsid w:val="008375BD"/>
    <w:rsid w:val="00840443"/>
    <w:rsid w:val="0084236F"/>
    <w:rsid w:val="00843B12"/>
    <w:rsid w:val="008444B4"/>
    <w:rsid w:val="0085108B"/>
    <w:rsid w:val="008556A2"/>
    <w:rsid w:val="00860282"/>
    <w:rsid w:val="008608E6"/>
    <w:rsid w:val="00860D1E"/>
    <w:rsid w:val="00861715"/>
    <w:rsid w:val="00865924"/>
    <w:rsid w:val="008719A9"/>
    <w:rsid w:val="00874669"/>
    <w:rsid w:val="008747CC"/>
    <w:rsid w:val="008751DE"/>
    <w:rsid w:val="00883846"/>
    <w:rsid w:val="00887ED8"/>
    <w:rsid w:val="008942EB"/>
    <w:rsid w:val="008A7095"/>
    <w:rsid w:val="008C0874"/>
    <w:rsid w:val="008C0BAD"/>
    <w:rsid w:val="008C3E38"/>
    <w:rsid w:val="008C47AA"/>
    <w:rsid w:val="008C6936"/>
    <w:rsid w:val="008D1181"/>
    <w:rsid w:val="008D11DB"/>
    <w:rsid w:val="008D3178"/>
    <w:rsid w:val="008E18B3"/>
    <w:rsid w:val="008E2A96"/>
    <w:rsid w:val="008E3973"/>
    <w:rsid w:val="008E5A74"/>
    <w:rsid w:val="008F1C4A"/>
    <w:rsid w:val="008F6F73"/>
    <w:rsid w:val="008F7410"/>
    <w:rsid w:val="00901190"/>
    <w:rsid w:val="00901DC6"/>
    <w:rsid w:val="00902859"/>
    <w:rsid w:val="00903C7A"/>
    <w:rsid w:val="0090684F"/>
    <w:rsid w:val="00915AF0"/>
    <w:rsid w:val="00917007"/>
    <w:rsid w:val="00920983"/>
    <w:rsid w:val="00923B8D"/>
    <w:rsid w:val="00924A72"/>
    <w:rsid w:val="009263A8"/>
    <w:rsid w:val="00927074"/>
    <w:rsid w:val="00930436"/>
    <w:rsid w:val="0093259B"/>
    <w:rsid w:val="00932F09"/>
    <w:rsid w:val="009377A9"/>
    <w:rsid w:val="00940AD5"/>
    <w:rsid w:val="00941B39"/>
    <w:rsid w:val="009458EF"/>
    <w:rsid w:val="009501FF"/>
    <w:rsid w:val="00952180"/>
    <w:rsid w:val="009522D2"/>
    <w:rsid w:val="0095321C"/>
    <w:rsid w:val="00953343"/>
    <w:rsid w:val="0095552F"/>
    <w:rsid w:val="00957644"/>
    <w:rsid w:val="0096231A"/>
    <w:rsid w:val="00962D4C"/>
    <w:rsid w:val="009646C4"/>
    <w:rsid w:val="009666AA"/>
    <w:rsid w:val="00967728"/>
    <w:rsid w:val="00973E40"/>
    <w:rsid w:val="00976261"/>
    <w:rsid w:val="00976706"/>
    <w:rsid w:val="00981DEB"/>
    <w:rsid w:val="00986FE2"/>
    <w:rsid w:val="00987079"/>
    <w:rsid w:val="00993C06"/>
    <w:rsid w:val="00993C40"/>
    <w:rsid w:val="0099404E"/>
    <w:rsid w:val="009948D1"/>
    <w:rsid w:val="0099656D"/>
    <w:rsid w:val="009A1273"/>
    <w:rsid w:val="009A1674"/>
    <w:rsid w:val="009A1C08"/>
    <w:rsid w:val="009A7675"/>
    <w:rsid w:val="009A783D"/>
    <w:rsid w:val="009A7CA5"/>
    <w:rsid w:val="009B0BAF"/>
    <w:rsid w:val="009B38D8"/>
    <w:rsid w:val="009B3AC1"/>
    <w:rsid w:val="009B5074"/>
    <w:rsid w:val="009C2620"/>
    <w:rsid w:val="009C77DE"/>
    <w:rsid w:val="009D0017"/>
    <w:rsid w:val="009D17DD"/>
    <w:rsid w:val="009D2517"/>
    <w:rsid w:val="009E220A"/>
    <w:rsid w:val="009E402B"/>
    <w:rsid w:val="009E5420"/>
    <w:rsid w:val="009F0467"/>
    <w:rsid w:val="009F14F5"/>
    <w:rsid w:val="009F5234"/>
    <w:rsid w:val="009F654F"/>
    <w:rsid w:val="009F6CCD"/>
    <w:rsid w:val="00A0031D"/>
    <w:rsid w:val="00A00337"/>
    <w:rsid w:val="00A0080C"/>
    <w:rsid w:val="00A05846"/>
    <w:rsid w:val="00A076EC"/>
    <w:rsid w:val="00A142FC"/>
    <w:rsid w:val="00A15CBA"/>
    <w:rsid w:val="00A164E1"/>
    <w:rsid w:val="00A16F34"/>
    <w:rsid w:val="00A21128"/>
    <w:rsid w:val="00A212CC"/>
    <w:rsid w:val="00A2464C"/>
    <w:rsid w:val="00A2621E"/>
    <w:rsid w:val="00A2621F"/>
    <w:rsid w:val="00A27828"/>
    <w:rsid w:val="00A27F80"/>
    <w:rsid w:val="00A32B99"/>
    <w:rsid w:val="00A330C2"/>
    <w:rsid w:val="00A352B6"/>
    <w:rsid w:val="00A379B4"/>
    <w:rsid w:val="00A50643"/>
    <w:rsid w:val="00A5124B"/>
    <w:rsid w:val="00A5210D"/>
    <w:rsid w:val="00A53F1A"/>
    <w:rsid w:val="00A54903"/>
    <w:rsid w:val="00A57030"/>
    <w:rsid w:val="00A6048F"/>
    <w:rsid w:val="00A62087"/>
    <w:rsid w:val="00A633A7"/>
    <w:rsid w:val="00A65924"/>
    <w:rsid w:val="00A72333"/>
    <w:rsid w:val="00A73250"/>
    <w:rsid w:val="00A75150"/>
    <w:rsid w:val="00A77361"/>
    <w:rsid w:val="00A80F6D"/>
    <w:rsid w:val="00A83056"/>
    <w:rsid w:val="00A838F2"/>
    <w:rsid w:val="00A8424B"/>
    <w:rsid w:val="00A91983"/>
    <w:rsid w:val="00A9348B"/>
    <w:rsid w:val="00A97515"/>
    <w:rsid w:val="00AA2A79"/>
    <w:rsid w:val="00AA5A98"/>
    <w:rsid w:val="00AB4D84"/>
    <w:rsid w:val="00AB6EA1"/>
    <w:rsid w:val="00AC0863"/>
    <w:rsid w:val="00AC2270"/>
    <w:rsid w:val="00AC3246"/>
    <w:rsid w:val="00AC611D"/>
    <w:rsid w:val="00AD06DA"/>
    <w:rsid w:val="00AD4774"/>
    <w:rsid w:val="00AD7595"/>
    <w:rsid w:val="00AE04D4"/>
    <w:rsid w:val="00AE36F1"/>
    <w:rsid w:val="00AF40EE"/>
    <w:rsid w:val="00AF4C49"/>
    <w:rsid w:val="00AF5D5C"/>
    <w:rsid w:val="00AF6620"/>
    <w:rsid w:val="00AF6B90"/>
    <w:rsid w:val="00AF7E89"/>
    <w:rsid w:val="00B04665"/>
    <w:rsid w:val="00B04E8F"/>
    <w:rsid w:val="00B051E8"/>
    <w:rsid w:val="00B138C0"/>
    <w:rsid w:val="00B168E3"/>
    <w:rsid w:val="00B16AA9"/>
    <w:rsid w:val="00B21397"/>
    <w:rsid w:val="00B23BD1"/>
    <w:rsid w:val="00B2695C"/>
    <w:rsid w:val="00B3553C"/>
    <w:rsid w:val="00B358F3"/>
    <w:rsid w:val="00B40466"/>
    <w:rsid w:val="00B40616"/>
    <w:rsid w:val="00B4372C"/>
    <w:rsid w:val="00B440E9"/>
    <w:rsid w:val="00B45A20"/>
    <w:rsid w:val="00B45A2F"/>
    <w:rsid w:val="00B466A3"/>
    <w:rsid w:val="00B467A5"/>
    <w:rsid w:val="00B4727B"/>
    <w:rsid w:val="00B50289"/>
    <w:rsid w:val="00B52602"/>
    <w:rsid w:val="00B53D30"/>
    <w:rsid w:val="00B5494B"/>
    <w:rsid w:val="00B632DC"/>
    <w:rsid w:val="00B63B6A"/>
    <w:rsid w:val="00B64E52"/>
    <w:rsid w:val="00B66A93"/>
    <w:rsid w:val="00B7277E"/>
    <w:rsid w:val="00B74B2E"/>
    <w:rsid w:val="00B76146"/>
    <w:rsid w:val="00B76CA4"/>
    <w:rsid w:val="00B779DC"/>
    <w:rsid w:val="00B85AA7"/>
    <w:rsid w:val="00B87AFC"/>
    <w:rsid w:val="00B911AD"/>
    <w:rsid w:val="00B948BC"/>
    <w:rsid w:val="00B961AA"/>
    <w:rsid w:val="00B9626A"/>
    <w:rsid w:val="00B96A4C"/>
    <w:rsid w:val="00BA13EC"/>
    <w:rsid w:val="00BA3619"/>
    <w:rsid w:val="00BB0554"/>
    <w:rsid w:val="00BB1923"/>
    <w:rsid w:val="00BC0782"/>
    <w:rsid w:val="00BC0844"/>
    <w:rsid w:val="00BC4084"/>
    <w:rsid w:val="00BD086D"/>
    <w:rsid w:val="00BD303B"/>
    <w:rsid w:val="00BD3342"/>
    <w:rsid w:val="00BD4450"/>
    <w:rsid w:val="00BD4A50"/>
    <w:rsid w:val="00BD6B7D"/>
    <w:rsid w:val="00BD7819"/>
    <w:rsid w:val="00BE1CA0"/>
    <w:rsid w:val="00BE2780"/>
    <w:rsid w:val="00BE37DE"/>
    <w:rsid w:val="00BE4343"/>
    <w:rsid w:val="00BE6FC4"/>
    <w:rsid w:val="00BE7A7C"/>
    <w:rsid w:val="00BF1575"/>
    <w:rsid w:val="00C01654"/>
    <w:rsid w:val="00C04813"/>
    <w:rsid w:val="00C04C44"/>
    <w:rsid w:val="00C04EFB"/>
    <w:rsid w:val="00C1269F"/>
    <w:rsid w:val="00C15481"/>
    <w:rsid w:val="00C1664E"/>
    <w:rsid w:val="00C17ABF"/>
    <w:rsid w:val="00C2177E"/>
    <w:rsid w:val="00C22C83"/>
    <w:rsid w:val="00C261C7"/>
    <w:rsid w:val="00C26550"/>
    <w:rsid w:val="00C327D7"/>
    <w:rsid w:val="00C33EF5"/>
    <w:rsid w:val="00C36C7E"/>
    <w:rsid w:val="00C400EA"/>
    <w:rsid w:val="00C412A5"/>
    <w:rsid w:val="00C412D1"/>
    <w:rsid w:val="00C416B2"/>
    <w:rsid w:val="00C419FF"/>
    <w:rsid w:val="00C44CB1"/>
    <w:rsid w:val="00C451EB"/>
    <w:rsid w:val="00C45F30"/>
    <w:rsid w:val="00C51BC9"/>
    <w:rsid w:val="00C52612"/>
    <w:rsid w:val="00C52A80"/>
    <w:rsid w:val="00C52D2E"/>
    <w:rsid w:val="00C53727"/>
    <w:rsid w:val="00C54E12"/>
    <w:rsid w:val="00C551D5"/>
    <w:rsid w:val="00C55354"/>
    <w:rsid w:val="00C610CB"/>
    <w:rsid w:val="00C70DDA"/>
    <w:rsid w:val="00C723AE"/>
    <w:rsid w:val="00C730CF"/>
    <w:rsid w:val="00C75F1F"/>
    <w:rsid w:val="00C7712B"/>
    <w:rsid w:val="00C8027E"/>
    <w:rsid w:val="00C80E8B"/>
    <w:rsid w:val="00C8149F"/>
    <w:rsid w:val="00C86203"/>
    <w:rsid w:val="00C9146A"/>
    <w:rsid w:val="00C92BB6"/>
    <w:rsid w:val="00C94254"/>
    <w:rsid w:val="00C94A8C"/>
    <w:rsid w:val="00C97CC5"/>
    <w:rsid w:val="00CA172C"/>
    <w:rsid w:val="00CA1B50"/>
    <w:rsid w:val="00CA3C02"/>
    <w:rsid w:val="00CB4A18"/>
    <w:rsid w:val="00CB5D89"/>
    <w:rsid w:val="00CB75F8"/>
    <w:rsid w:val="00CC17E1"/>
    <w:rsid w:val="00CC49F8"/>
    <w:rsid w:val="00CE4040"/>
    <w:rsid w:val="00CE4D5E"/>
    <w:rsid w:val="00CE65A8"/>
    <w:rsid w:val="00CE6671"/>
    <w:rsid w:val="00CE7024"/>
    <w:rsid w:val="00CE7396"/>
    <w:rsid w:val="00CE7FE3"/>
    <w:rsid w:val="00CF03C2"/>
    <w:rsid w:val="00CF052C"/>
    <w:rsid w:val="00CF522B"/>
    <w:rsid w:val="00CF6326"/>
    <w:rsid w:val="00CF6889"/>
    <w:rsid w:val="00D012A6"/>
    <w:rsid w:val="00D020BE"/>
    <w:rsid w:val="00D02DD7"/>
    <w:rsid w:val="00D047B8"/>
    <w:rsid w:val="00D04B99"/>
    <w:rsid w:val="00D0689D"/>
    <w:rsid w:val="00D06DF7"/>
    <w:rsid w:val="00D06ECD"/>
    <w:rsid w:val="00D07442"/>
    <w:rsid w:val="00D117E0"/>
    <w:rsid w:val="00D11F28"/>
    <w:rsid w:val="00D12CC4"/>
    <w:rsid w:val="00D14276"/>
    <w:rsid w:val="00D143FB"/>
    <w:rsid w:val="00D22B60"/>
    <w:rsid w:val="00D24C53"/>
    <w:rsid w:val="00D27AA2"/>
    <w:rsid w:val="00D30C7C"/>
    <w:rsid w:val="00D324A9"/>
    <w:rsid w:val="00D32B62"/>
    <w:rsid w:val="00D351CA"/>
    <w:rsid w:val="00D372CE"/>
    <w:rsid w:val="00D4286F"/>
    <w:rsid w:val="00D43BF8"/>
    <w:rsid w:val="00D55652"/>
    <w:rsid w:val="00D60066"/>
    <w:rsid w:val="00D62350"/>
    <w:rsid w:val="00D63C5A"/>
    <w:rsid w:val="00D730B8"/>
    <w:rsid w:val="00D73ECC"/>
    <w:rsid w:val="00D73FDA"/>
    <w:rsid w:val="00D77111"/>
    <w:rsid w:val="00D912E7"/>
    <w:rsid w:val="00D928AA"/>
    <w:rsid w:val="00D94879"/>
    <w:rsid w:val="00D94BC3"/>
    <w:rsid w:val="00D95A33"/>
    <w:rsid w:val="00D96030"/>
    <w:rsid w:val="00DA532A"/>
    <w:rsid w:val="00DB5AB6"/>
    <w:rsid w:val="00DB6B33"/>
    <w:rsid w:val="00DC0BB4"/>
    <w:rsid w:val="00DC1B23"/>
    <w:rsid w:val="00DC211E"/>
    <w:rsid w:val="00DC2A5A"/>
    <w:rsid w:val="00DC2DC3"/>
    <w:rsid w:val="00DC3396"/>
    <w:rsid w:val="00DC623B"/>
    <w:rsid w:val="00DC6B34"/>
    <w:rsid w:val="00DD0AF4"/>
    <w:rsid w:val="00DD15EB"/>
    <w:rsid w:val="00DD19F8"/>
    <w:rsid w:val="00DD1B31"/>
    <w:rsid w:val="00DD4AD4"/>
    <w:rsid w:val="00DE01A3"/>
    <w:rsid w:val="00DE0CA3"/>
    <w:rsid w:val="00DE2264"/>
    <w:rsid w:val="00DE2DED"/>
    <w:rsid w:val="00DE3D58"/>
    <w:rsid w:val="00DE4B66"/>
    <w:rsid w:val="00DE5F2E"/>
    <w:rsid w:val="00DF5CF0"/>
    <w:rsid w:val="00DF78B1"/>
    <w:rsid w:val="00E00B78"/>
    <w:rsid w:val="00E00E40"/>
    <w:rsid w:val="00E01F54"/>
    <w:rsid w:val="00E05873"/>
    <w:rsid w:val="00E060CF"/>
    <w:rsid w:val="00E06AFA"/>
    <w:rsid w:val="00E0768C"/>
    <w:rsid w:val="00E10CEF"/>
    <w:rsid w:val="00E119F5"/>
    <w:rsid w:val="00E13101"/>
    <w:rsid w:val="00E13484"/>
    <w:rsid w:val="00E228C3"/>
    <w:rsid w:val="00E23B3F"/>
    <w:rsid w:val="00E25AC3"/>
    <w:rsid w:val="00E263C7"/>
    <w:rsid w:val="00E27AAA"/>
    <w:rsid w:val="00E27BCA"/>
    <w:rsid w:val="00E305CC"/>
    <w:rsid w:val="00E33729"/>
    <w:rsid w:val="00E34467"/>
    <w:rsid w:val="00E3472A"/>
    <w:rsid w:val="00E37E9D"/>
    <w:rsid w:val="00E41EDC"/>
    <w:rsid w:val="00E423C2"/>
    <w:rsid w:val="00E426E4"/>
    <w:rsid w:val="00E45A0D"/>
    <w:rsid w:val="00E46085"/>
    <w:rsid w:val="00E4644A"/>
    <w:rsid w:val="00E472F3"/>
    <w:rsid w:val="00E50D63"/>
    <w:rsid w:val="00E529CC"/>
    <w:rsid w:val="00E552CA"/>
    <w:rsid w:val="00E56BF0"/>
    <w:rsid w:val="00E57291"/>
    <w:rsid w:val="00E60766"/>
    <w:rsid w:val="00E61A04"/>
    <w:rsid w:val="00E6228C"/>
    <w:rsid w:val="00E63E84"/>
    <w:rsid w:val="00E70779"/>
    <w:rsid w:val="00E70A09"/>
    <w:rsid w:val="00E70AB2"/>
    <w:rsid w:val="00E730B1"/>
    <w:rsid w:val="00E75399"/>
    <w:rsid w:val="00E77D0D"/>
    <w:rsid w:val="00E811B1"/>
    <w:rsid w:val="00E84DEE"/>
    <w:rsid w:val="00E952E3"/>
    <w:rsid w:val="00E961EE"/>
    <w:rsid w:val="00EA104C"/>
    <w:rsid w:val="00EA3737"/>
    <w:rsid w:val="00EA4E38"/>
    <w:rsid w:val="00EA5AD7"/>
    <w:rsid w:val="00EA5E44"/>
    <w:rsid w:val="00EB5DE8"/>
    <w:rsid w:val="00EC421E"/>
    <w:rsid w:val="00EC6226"/>
    <w:rsid w:val="00EC7809"/>
    <w:rsid w:val="00ED1707"/>
    <w:rsid w:val="00ED3B43"/>
    <w:rsid w:val="00ED6830"/>
    <w:rsid w:val="00ED7EE3"/>
    <w:rsid w:val="00EE176B"/>
    <w:rsid w:val="00EE34ED"/>
    <w:rsid w:val="00EE4B1A"/>
    <w:rsid w:val="00EE4E7C"/>
    <w:rsid w:val="00EE7D4F"/>
    <w:rsid w:val="00EF0B14"/>
    <w:rsid w:val="00EF4256"/>
    <w:rsid w:val="00EF7FDC"/>
    <w:rsid w:val="00F0095D"/>
    <w:rsid w:val="00F009A1"/>
    <w:rsid w:val="00F00B64"/>
    <w:rsid w:val="00F034C1"/>
    <w:rsid w:val="00F112BF"/>
    <w:rsid w:val="00F1142E"/>
    <w:rsid w:val="00F123C0"/>
    <w:rsid w:val="00F15E66"/>
    <w:rsid w:val="00F16947"/>
    <w:rsid w:val="00F17632"/>
    <w:rsid w:val="00F21474"/>
    <w:rsid w:val="00F21F40"/>
    <w:rsid w:val="00F244A4"/>
    <w:rsid w:val="00F24D96"/>
    <w:rsid w:val="00F35207"/>
    <w:rsid w:val="00F36D10"/>
    <w:rsid w:val="00F4141D"/>
    <w:rsid w:val="00F45A7D"/>
    <w:rsid w:val="00F47486"/>
    <w:rsid w:val="00F47A20"/>
    <w:rsid w:val="00F503B7"/>
    <w:rsid w:val="00F52901"/>
    <w:rsid w:val="00F53122"/>
    <w:rsid w:val="00F53FF3"/>
    <w:rsid w:val="00F57ED9"/>
    <w:rsid w:val="00F61F13"/>
    <w:rsid w:val="00F622ED"/>
    <w:rsid w:val="00F668CF"/>
    <w:rsid w:val="00F677E0"/>
    <w:rsid w:val="00F67928"/>
    <w:rsid w:val="00F70366"/>
    <w:rsid w:val="00F72C7C"/>
    <w:rsid w:val="00F73E3E"/>
    <w:rsid w:val="00F75C31"/>
    <w:rsid w:val="00F773F9"/>
    <w:rsid w:val="00F87F75"/>
    <w:rsid w:val="00F97B2A"/>
    <w:rsid w:val="00FA4168"/>
    <w:rsid w:val="00FA6E65"/>
    <w:rsid w:val="00FA7989"/>
    <w:rsid w:val="00FA7AB0"/>
    <w:rsid w:val="00FB28DC"/>
    <w:rsid w:val="00FB3869"/>
    <w:rsid w:val="00FC300E"/>
    <w:rsid w:val="00FC6048"/>
    <w:rsid w:val="00FD2EC7"/>
    <w:rsid w:val="00FE1CC8"/>
    <w:rsid w:val="00FE22BE"/>
    <w:rsid w:val="00FE23C8"/>
    <w:rsid w:val="00FE6871"/>
    <w:rsid w:val="00FE6A7C"/>
    <w:rsid w:val="00FE6CA9"/>
    <w:rsid w:val="00FE6D4A"/>
    <w:rsid w:val="00FF1E68"/>
    <w:rsid w:val="00FF2CEA"/>
    <w:rsid w:val="00FF3882"/>
    <w:rsid w:val="00FF4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52D55"/>
  <w15:docId w15:val="{8D3C95E7-2B63-4D2C-86EC-3CA2A107E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4FE"/>
    <w:pPr>
      <w:widowControl w:val="0"/>
      <w:kinsoku w:val="0"/>
      <w:jc w:val="left"/>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0274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274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2744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 3"/>
    <w:basedOn w:val="Normal"/>
    <w:uiPriority w:val="99"/>
    <w:rsid w:val="00C55354"/>
    <w:pPr>
      <w:autoSpaceDE w:val="0"/>
      <w:autoSpaceDN w:val="0"/>
      <w:spacing w:line="213" w:lineRule="auto"/>
      <w:ind w:firstLine="360"/>
    </w:pPr>
    <w:rPr>
      <w:rFonts w:ascii="Garamond" w:hAnsi="Garamond" w:cs="Garamond"/>
    </w:rPr>
  </w:style>
  <w:style w:type="character" w:customStyle="1" w:styleId="CharacterStyle1">
    <w:name w:val="Character Style 1"/>
    <w:rsid w:val="00C55354"/>
    <w:rPr>
      <w:rFonts w:ascii="Garamond" w:hAnsi="Garamond" w:cs="Garamond"/>
      <w:sz w:val="22"/>
      <w:szCs w:val="22"/>
    </w:rPr>
  </w:style>
  <w:style w:type="paragraph" w:customStyle="1" w:styleId="Style220">
    <w:name w:val="Style 220"/>
    <w:basedOn w:val="Normal"/>
    <w:uiPriority w:val="99"/>
    <w:rsid w:val="00C55354"/>
    <w:pPr>
      <w:autoSpaceDE w:val="0"/>
      <w:autoSpaceDN w:val="0"/>
      <w:ind w:left="432" w:hanging="432"/>
    </w:pPr>
  </w:style>
  <w:style w:type="paragraph" w:customStyle="1" w:styleId="Style224">
    <w:name w:val="Style 224"/>
    <w:basedOn w:val="Normal"/>
    <w:uiPriority w:val="99"/>
    <w:rsid w:val="00C55354"/>
    <w:pPr>
      <w:autoSpaceDE w:val="0"/>
      <w:autoSpaceDN w:val="0"/>
      <w:adjustRightInd w:val="0"/>
    </w:pPr>
  </w:style>
  <w:style w:type="paragraph" w:customStyle="1" w:styleId="CHAPTERHEADING">
    <w:name w:val="CHAPTER HEADING"/>
    <w:basedOn w:val="Normal"/>
    <w:link w:val="CHAPTERHEADINGChar"/>
    <w:autoRedefine/>
    <w:qFormat/>
    <w:rsid w:val="00B3553C"/>
    <w:pPr>
      <w:jc w:val="center"/>
    </w:pPr>
    <w:rPr>
      <w:rFonts w:cs="Arial"/>
      <w:b/>
      <w:caps/>
      <w:color w:val="000000"/>
      <w:sz w:val="28"/>
      <w:szCs w:val="28"/>
    </w:rPr>
  </w:style>
  <w:style w:type="character" w:customStyle="1" w:styleId="CHAPTERHEADINGChar">
    <w:name w:val="CHAPTER HEADING Char"/>
    <w:basedOn w:val="DefaultParagraphFont"/>
    <w:link w:val="CHAPTERHEADING"/>
    <w:rsid w:val="00B3553C"/>
    <w:rPr>
      <w:rFonts w:ascii="Arial" w:eastAsia="Times New Roman" w:hAnsi="Arial" w:cs="Arial"/>
      <w:b/>
      <w:caps/>
      <w:color w:val="000000"/>
      <w:sz w:val="28"/>
      <w:szCs w:val="28"/>
    </w:rPr>
  </w:style>
  <w:style w:type="paragraph" w:customStyle="1" w:styleId="Style1">
    <w:name w:val="Style1"/>
    <w:basedOn w:val="Normal"/>
    <w:link w:val="Style1Char"/>
    <w:autoRedefine/>
    <w:qFormat/>
    <w:rsid w:val="00AF7E89"/>
    <w:pPr>
      <w:jc w:val="center"/>
    </w:pPr>
    <w:rPr>
      <w:rFonts w:cs="Arial"/>
      <w:b/>
      <w:color w:val="000000"/>
      <w:sz w:val="28"/>
      <w:szCs w:val="28"/>
    </w:rPr>
  </w:style>
  <w:style w:type="character" w:customStyle="1" w:styleId="Style1Char">
    <w:name w:val="Style1 Char"/>
    <w:basedOn w:val="DefaultParagraphFont"/>
    <w:link w:val="Style1"/>
    <w:rsid w:val="00AF7E89"/>
    <w:rPr>
      <w:rFonts w:ascii="Arial" w:hAnsi="Arial" w:cs="Arial"/>
      <w:b/>
      <w:color w:val="000000"/>
      <w:sz w:val="28"/>
      <w:szCs w:val="28"/>
    </w:rPr>
  </w:style>
  <w:style w:type="paragraph" w:customStyle="1" w:styleId="ARTICLEHEADING">
    <w:name w:val="ARTICLE HEADING"/>
    <w:basedOn w:val="Style1"/>
    <w:link w:val="ARTICLEHEADINGChar"/>
    <w:autoRedefine/>
    <w:qFormat/>
    <w:rsid w:val="00FE6871"/>
    <w:pPr>
      <w:suppressAutoHyphens/>
      <w:spacing w:after="100" w:afterAutospacing="1"/>
    </w:pPr>
    <w:rPr>
      <w:rFonts w:eastAsiaTheme="minorHAnsi"/>
    </w:rPr>
  </w:style>
  <w:style w:type="character" w:customStyle="1" w:styleId="ARTICLEHEADINGChar">
    <w:name w:val="ARTICLE HEADING Char"/>
    <w:basedOn w:val="Style1Char"/>
    <w:link w:val="ARTICLEHEADING"/>
    <w:rsid w:val="00FE6871"/>
    <w:rPr>
      <w:rFonts w:ascii="Arial" w:hAnsi="Arial" w:cs="Arial"/>
      <w:b/>
      <w:color w:val="000000"/>
      <w:sz w:val="28"/>
      <w:szCs w:val="28"/>
    </w:rPr>
  </w:style>
  <w:style w:type="paragraph" w:styleId="TOC1">
    <w:name w:val="toc 1"/>
    <w:basedOn w:val="Normal"/>
    <w:next w:val="Normal"/>
    <w:autoRedefine/>
    <w:uiPriority w:val="39"/>
    <w:unhideWhenUsed/>
    <w:qFormat/>
    <w:rsid w:val="0012174B"/>
    <w:pPr>
      <w:tabs>
        <w:tab w:val="right" w:leader="dot" w:pos="9062"/>
      </w:tabs>
      <w:spacing w:after="100" w:afterAutospacing="1"/>
      <w:jc w:val="center"/>
    </w:pPr>
    <w:rPr>
      <w:rFonts w:cs="Arial"/>
      <w:b/>
      <w:caps/>
      <w:color w:val="000000"/>
      <w:sz w:val="28"/>
      <w:szCs w:val="28"/>
    </w:rPr>
  </w:style>
  <w:style w:type="paragraph" w:styleId="TOC2">
    <w:name w:val="toc 2"/>
    <w:basedOn w:val="Normal"/>
    <w:next w:val="Normal"/>
    <w:autoRedefine/>
    <w:uiPriority w:val="39"/>
    <w:unhideWhenUsed/>
    <w:qFormat/>
    <w:rsid w:val="00027445"/>
    <w:pPr>
      <w:spacing w:after="100" w:afterAutospacing="1"/>
    </w:pPr>
    <w:rPr>
      <w:rFonts w:cs="Arial"/>
      <w:b/>
      <w:caps/>
      <w:color w:val="000000"/>
      <w:szCs w:val="28"/>
    </w:rPr>
  </w:style>
  <w:style w:type="paragraph" w:styleId="TOC3">
    <w:name w:val="toc 3"/>
    <w:basedOn w:val="CPARAGRAPHHEADING"/>
    <w:next w:val="Normal"/>
    <w:autoRedefine/>
    <w:uiPriority w:val="39"/>
    <w:unhideWhenUsed/>
    <w:qFormat/>
    <w:rsid w:val="006E7487"/>
    <w:pPr>
      <w:ind w:left="2664"/>
      <w:contextualSpacing/>
    </w:pPr>
    <w:rPr>
      <w:bCs/>
    </w:rPr>
  </w:style>
  <w:style w:type="paragraph" w:customStyle="1" w:styleId="CPARAGRAPHHEADING">
    <w:name w:val="C PARAGRAPH HEADING"/>
    <w:basedOn w:val="Normal"/>
    <w:link w:val="CPARAGRAPHHEADINGChar"/>
    <w:autoRedefine/>
    <w:qFormat/>
    <w:rsid w:val="00E34467"/>
    <w:pPr>
      <w:suppressAutoHyphens/>
      <w:spacing w:after="100" w:afterAutospacing="1"/>
      <w:ind w:left="1944" w:hanging="1944"/>
    </w:pPr>
    <w:rPr>
      <w:rFonts w:eastAsiaTheme="minorHAnsi" w:cs="Arial"/>
      <w:b/>
      <w:caps/>
      <w:color w:val="000000"/>
    </w:rPr>
  </w:style>
  <w:style w:type="character" w:customStyle="1" w:styleId="CPARAGRAPHHEADINGChar">
    <w:name w:val="C PARAGRAPH HEADING Char"/>
    <w:basedOn w:val="DefaultParagraphFont"/>
    <w:link w:val="CPARAGRAPHHEADING"/>
    <w:rsid w:val="00E34467"/>
    <w:rPr>
      <w:rFonts w:ascii="Arial" w:hAnsi="Arial" w:cs="Arial"/>
      <w:b/>
      <w:caps/>
      <w:color w:val="000000"/>
      <w:sz w:val="24"/>
      <w:szCs w:val="24"/>
    </w:rPr>
  </w:style>
  <w:style w:type="paragraph" w:customStyle="1" w:styleId="Style211">
    <w:name w:val="Style 211"/>
    <w:basedOn w:val="Normal"/>
    <w:uiPriority w:val="99"/>
    <w:rsid w:val="00761613"/>
    <w:pPr>
      <w:kinsoku/>
      <w:autoSpaceDE w:val="0"/>
      <w:autoSpaceDN w:val="0"/>
      <w:spacing w:before="144"/>
      <w:ind w:left="72" w:right="144"/>
      <w:jc w:val="both"/>
    </w:pPr>
  </w:style>
  <w:style w:type="paragraph" w:customStyle="1" w:styleId="Style212">
    <w:name w:val="Style 212"/>
    <w:basedOn w:val="Normal"/>
    <w:uiPriority w:val="99"/>
    <w:rsid w:val="00761613"/>
    <w:pPr>
      <w:kinsoku/>
      <w:autoSpaceDE w:val="0"/>
      <w:autoSpaceDN w:val="0"/>
      <w:ind w:right="72" w:firstLine="720"/>
    </w:pPr>
  </w:style>
  <w:style w:type="paragraph" w:customStyle="1" w:styleId="Style214">
    <w:name w:val="Style 214"/>
    <w:basedOn w:val="Normal"/>
    <w:uiPriority w:val="99"/>
    <w:rsid w:val="00761613"/>
    <w:pPr>
      <w:kinsoku/>
      <w:autoSpaceDE w:val="0"/>
      <w:autoSpaceDN w:val="0"/>
      <w:ind w:left="2880" w:right="72"/>
      <w:jc w:val="both"/>
    </w:pPr>
  </w:style>
  <w:style w:type="paragraph" w:customStyle="1" w:styleId="Style223">
    <w:name w:val="Style 223"/>
    <w:basedOn w:val="Normal"/>
    <w:uiPriority w:val="99"/>
    <w:rsid w:val="00761613"/>
    <w:pPr>
      <w:kinsoku/>
      <w:autoSpaceDE w:val="0"/>
      <w:autoSpaceDN w:val="0"/>
      <w:spacing w:before="252"/>
    </w:pPr>
    <w:rPr>
      <w:b/>
      <w:bCs/>
      <w:sz w:val="28"/>
      <w:szCs w:val="28"/>
    </w:rPr>
  </w:style>
  <w:style w:type="character" w:customStyle="1" w:styleId="CharacterStyle9">
    <w:name w:val="Character Style 9"/>
    <w:uiPriority w:val="99"/>
    <w:rsid w:val="00761613"/>
    <w:rPr>
      <w:b/>
      <w:bCs/>
      <w:sz w:val="28"/>
      <w:szCs w:val="28"/>
    </w:rPr>
  </w:style>
  <w:style w:type="paragraph" w:customStyle="1" w:styleId="Style262">
    <w:name w:val="Style 262"/>
    <w:basedOn w:val="Normal"/>
    <w:uiPriority w:val="99"/>
    <w:rsid w:val="00761613"/>
    <w:pPr>
      <w:kinsoku/>
      <w:autoSpaceDE w:val="0"/>
      <w:autoSpaceDN w:val="0"/>
      <w:adjustRightInd w:val="0"/>
    </w:pPr>
  </w:style>
  <w:style w:type="paragraph" w:customStyle="1" w:styleId="Style267">
    <w:name w:val="Style 267"/>
    <w:basedOn w:val="Normal"/>
    <w:uiPriority w:val="99"/>
    <w:rsid w:val="00761613"/>
    <w:pPr>
      <w:kinsoku/>
      <w:autoSpaceDE w:val="0"/>
      <w:autoSpaceDN w:val="0"/>
      <w:ind w:left="1440"/>
    </w:pPr>
    <w:rPr>
      <w:sz w:val="29"/>
      <w:szCs w:val="29"/>
    </w:rPr>
  </w:style>
  <w:style w:type="paragraph" w:customStyle="1" w:styleId="Style269">
    <w:name w:val="Style 269"/>
    <w:basedOn w:val="Normal"/>
    <w:uiPriority w:val="99"/>
    <w:rsid w:val="00761613"/>
    <w:pPr>
      <w:kinsoku/>
      <w:autoSpaceDE w:val="0"/>
      <w:autoSpaceDN w:val="0"/>
      <w:spacing w:before="36"/>
      <w:ind w:left="792"/>
    </w:pPr>
    <w:rPr>
      <w:sz w:val="29"/>
      <w:szCs w:val="29"/>
    </w:rPr>
  </w:style>
  <w:style w:type="paragraph" w:customStyle="1" w:styleId="Style264">
    <w:name w:val="Style 264"/>
    <w:basedOn w:val="Normal"/>
    <w:uiPriority w:val="99"/>
    <w:rsid w:val="00761613"/>
    <w:pPr>
      <w:kinsoku/>
      <w:autoSpaceDE w:val="0"/>
      <w:autoSpaceDN w:val="0"/>
      <w:ind w:firstLine="720"/>
    </w:pPr>
    <w:rPr>
      <w:sz w:val="29"/>
      <w:szCs w:val="29"/>
    </w:rPr>
  </w:style>
  <w:style w:type="paragraph" w:customStyle="1" w:styleId="Style265">
    <w:name w:val="Style 265"/>
    <w:basedOn w:val="Normal"/>
    <w:uiPriority w:val="99"/>
    <w:rsid w:val="00761613"/>
    <w:pPr>
      <w:kinsoku/>
      <w:autoSpaceDE w:val="0"/>
      <w:autoSpaceDN w:val="0"/>
      <w:adjustRightInd w:val="0"/>
    </w:pPr>
    <w:rPr>
      <w:sz w:val="29"/>
      <w:szCs w:val="29"/>
    </w:rPr>
  </w:style>
  <w:style w:type="character" w:customStyle="1" w:styleId="CharacterStyle37">
    <w:name w:val="Character Style 37"/>
    <w:uiPriority w:val="99"/>
    <w:rsid w:val="00761613"/>
    <w:rPr>
      <w:sz w:val="29"/>
      <w:szCs w:val="29"/>
    </w:rPr>
  </w:style>
  <w:style w:type="character" w:customStyle="1" w:styleId="CharacterStyle2">
    <w:name w:val="Character Style 2"/>
    <w:uiPriority w:val="99"/>
    <w:rsid w:val="00761613"/>
    <w:rPr>
      <w:i/>
      <w:iCs/>
      <w:sz w:val="20"/>
      <w:szCs w:val="20"/>
    </w:rPr>
  </w:style>
  <w:style w:type="character" w:customStyle="1" w:styleId="CharacterStyle5">
    <w:name w:val="Character Style 5"/>
    <w:uiPriority w:val="99"/>
    <w:rsid w:val="00761613"/>
    <w:rPr>
      <w:rFonts w:ascii="Verdana" w:hAnsi="Verdana" w:cs="Verdana"/>
      <w:b/>
      <w:bCs/>
      <w:sz w:val="17"/>
      <w:szCs w:val="17"/>
    </w:rPr>
  </w:style>
  <w:style w:type="paragraph" w:customStyle="1" w:styleId="Style12">
    <w:name w:val="Style 12"/>
    <w:basedOn w:val="Normal"/>
    <w:uiPriority w:val="99"/>
    <w:rsid w:val="00761613"/>
    <w:pPr>
      <w:kinsoku/>
      <w:autoSpaceDE w:val="0"/>
      <w:autoSpaceDN w:val="0"/>
      <w:spacing w:line="360" w:lineRule="auto"/>
      <w:ind w:left="432" w:right="432" w:firstLine="360"/>
      <w:jc w:val="both"/>
    </w:pPr>
    <w:rPr>
      <w:rFonts w:ascii="Verdana" w:hAnsi="Verdana" w:cs="Verdana"/>
      <w:b/>
      <w:bCs/>
      <w:sz w:val="17"/>
      <w:szCs w:val="17"/>
    </w:rPr>
  </w:style>
  <w:style w:type="paragraph" w:customStyle="1" w:styleId="Style11">
    <w:name w:val="Style 11"/>
    <w:basedOn w:val="Normal"/>
    <w:uiPriority w:val="99"/>
    <w:rsid w:val="00761613"/>
    <w:pPr>
      <w:kinsoku/>
      <w:autoSpaceDE w:val="0"/>
      <w:autoSpaceDN w:val="0"/>
      <w:spacing w:line="360" w:lineRule="auto"/>
      <w:ind w:right="72"/>
      <w:jc w:val="both"/>
    </w:pPr>
    <w:rPr>
      <w:rFonts w:ascii="Verdana" w:hAnsi="Verdana" w:cs="Verdana"/>
      <w:b/>
      <w:bCs/>
      <w:sz w:val="17"/>
      <w:szCs w:val="17"/>
    </w:rPr>
  </w:style>
  <w:style w:type="paragraph" w:customStyle="1" w:styleId="Style15">
    <w:name w:val="Style 15"/>
    <w:basedOn w:val="Normal"/>
    <w:rsid w:val="00761613"/>
    <w:pPr>
      <w:kinsoku/>
      <w:autoSpaceDE w:val="0"/>
      <w:autoSpaceDN w:val="0"/>
      <w:ind w:right="72" w:firstLine="576"/>
      <w:jc w:val="both"/>
    </w:pPr>
    <w:rPr>
      <w:sz w:val="20"/>
      <w:szCs w:val="20"/>
    </w:rPr>
  </w:style>
  <w:style w:type="paragraph" w:customStyle="1" w:styleId="Style14">
    <w:name w:val="Style 14"/>
    <w:basedOn w:val="Normal"/>
    <w:rsid w:val="00761613"/>
    <w:pPr>
      <w:kinsoku/>
      <w:autoSpaceDE w:val="0"/>
      <w:autoSpaceDN w:val="0"/>
      <w:adjustRightInd w:val="0"/>
    </w:pPr>
  </w:style>
  <w:style w:type="character" w:customStyle="1" w:styleId="CharacterStyle3">
    <w:name w:val="Character Style 3"/>
    <w:uiPriority w:val="99"/>
    <w:rsid w:val="00761613"/>
    <w:rPr>
      <w:sz w:val="28"/>
    </w:rPr>
  </w:style>
  <w:style w:type="paragraph" w:styleId="ListParagraph">
    <w:name w:val="List Paragraph"/>
    <w:basedOn w:val="Normal"/>
    <w:uiPriority w:val="34"/>
    <w:qFormat/>
    <w:rsid w:val="00761613"/>
    <w:pPr>
      <w:ind w:left="720"/>
      <w:contextualSpacing/>
    </w:pPr>
  </w:style>
  <w:style w:type="paragraph" w:styleId="Header">
    <w:name w:val="header"/>
    <w:basedOn w:val="Normal"/>
    <w:link w:val="HeaderChar"/>
    <w:uiPriority w:val="99"/>
    <w:unhideWhenUsed/>
    <w:rsid w:val="00761613"/>
    <w:pPr>
      <w:tabs>
        <w:tab w:val="center" w:pos="4680"/>
        <w:tab w:val="right" w:pos="9360"/>
      </w:tabs>
    </w:pPr>
  </w:style>
  <w:style w:type="character" w:customStyle="1" w:styleId="HeaderChar">
    <w:name w:val="Header Char"/>
    <w:basedOn w:val="DefaultParagraphFont"/>
    <w:link w:val="Header"/>
    <w:uiPriority w:val="99"/>
    <w:rsid w:val="0076161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61613"/>
    <w:pPr>
      <w:tabs>
        <w:tab w:val="center" w:pos="4680"/>
        <w:tab w:val="right" w:pos="9360"/>
      </w:tabs>
    </w:pPr>
  </w:style>
  <w:style w:type="character" w:customStyle="1" w:styleId="FooterChar">
    <w:name w:val="Footer Char"/>
    <w:basedOn w:val="DefaultParagraphFont"/>
    <w:link w:val="Footer"/>
    <w:uiPriority w:val="99"/>
    <w:rsid w:val="0076161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6550"/>
    <w:rPr>
      <w:color w:val="0000FF" w:themeColor="hyperlink"/>
      <w:u w:val="single"/>
    </w:rPr>
  </w:style>
  <w:style w:type="character" w:customStyle="1" w:styleId="Heading1Char">
    <w:name w:val="Heading 1 Char"/>
    <w:basedOn w:val="DefaultParagraphFont"/>
    <w:link w:val="Heading1"/>
    <w:uiPriority w:val="9"/>
    <w:rsid w:val="000274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274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27445"/>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413FDF"/>
    <w:rPr>
      <w:rFonts w:ascii="Tahoma" w:hAnsi="Tahoma" w:cs="Tahoma"/>
      <w:sz w:val="16"/>
      <w:szCs w:val="16"/>
    </w:rPr>
  </w:style>
  <w:style w:type="character" w:customStyle="1" w:styleId="BalloonTextChar">
    <w:name w:val="Balloon Text Char"/>
    <w:basedOn w:val="DefaultParagraphFont"/>
    <w:link w:val="BalloonText"/>
    <w:uiPriority w:val="99"/>
    <w:semiHidden/>
    <w:rsid w:val="00413FD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C6E04"/>
    <w:rPr>
      <w:sz w:val="16"/>
      <w:szCs w:val="16"/>
    </w:rPr>
  </w:style>
  <w:style w:type="paragraph" w:styleId="CommentText">
    <w:name w:val="annotation text"/>
    <w:basedOn w:val="Normal"/>
    <w:link w:val="CommentTextChar"/>
    <w:uiPriority w:val="99"/>
    <w:semiHidden/>
    <w:unhideWhenUsed/>
    <w:rsid w:val="002C6E04"/>
    <w:rPr>
      <w:sz w:val="20"/>
      <w:szCs w:val="20"/>
    </w:rPr>
  </w:style>
  <w:style w:type="character" w:customStyle="1" w:styleId="CommentTextChar">
    <w:name w:val="Comment Text Char"/>
    <w:basedOn w:val="DefaultParagraphFont"/>
    <w:link w:val="CommentText"/>
    <w:uiPriority w:val="99"/>
    <w:semiHidden/>
    <w:rsid w:val="002C6E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6E04"/>
    <w:rPr>
      <w:b/>
      <w:bCs/>
    </w:rPr>
  </w:style>
  <w:style w:type="character" w:customStyle="1" w:styleId="CommentSubjectChar">
    <w:name w:val="Comment Subject Char"/>
    <w:basedOn w:val="CommentTextChar"/>
    <w:link w:val="CommentSubject"/>
    <w:uiPriority w:val="99"/>
    <w:semiHidden/>
    <w:rsid w:val="002C6E04"/>
    <w:rPr>
      <w:rFonts w:ascii="Times New Roman" w:eastAsia="Times New Roman" w:hAnsi="Times New Roman" w:cs="Times New Roman"/>
      <w:b/>
      <w:bCs/>
      <w:sz w:val="20"/>
      <w:szCs w:val="20"/>
    </w:rPr>
  </w:style>
  <w:style w:type="paragraph" w:styleId="Revision">
    <w:name w:val="Revision"/>
    <w:hidden/>
    <w:uiPriority w:val="99"/>
    <w:semiHidden/>
    <w:rsid w:val="002C6E04"/>
    <w:pPr>
      <w:jc w:val="left"/>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E2934"/>
    <w:rPr>
      <w:color w:val="800080" w:themeColor="followedHyperlink"/>
      <w:u w:val="single"/>
    </w:rPr>
  </w:style>
  <w:style w:type="paragraph" w:styleId="NormalWeb">
    <w:name w:val="Normal (Web)"/>
    <w:basedOn w:val="Normal"/>
    <w:uiPriority w:val="99"/>
    <w:unhideWhenUsed/>
    <w:rsid w:val="003E3481"/>
    <w:pPr>
      <w:widowControl/>
      <w:kinsoku/>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m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9259F4D535A3419D669F3D8215609F" ma:contentTypeVersion="10" ma:contentTypeDescription="Create a new document." ma:contentTypeScope="" ma:versionID="7f5483e03d9df74d7a23accfbbab8485">
  <xsd:schema xmlns:xsd="http://www.w3.org/2001/XMLSchema" xmlns:xs="http://www.w3.org/2001/XMLSchema" xmlns:p="http://schemas.microsoft.com/office/2006/metadata/properties" xmlns:ns3="ef919b53-74a0-4353-af08-ca642464a150" xmlns:ns4="933db5c9-e1e0-4c91-aff2-faea0b249d4a" targetNamespace="http://schemas.microsoft.com/office/2006/metadata/properties" ma:root="true" ma:fieldsID="4a3962abca3ea2cb58266c6eb8d72627" ns3:_="" ns4:_="">
    <xsd:import namespace="ef919b53-74a0-4353-af08-ca642464a150"/>
    <xsd:import namespace="933db5c9-e1e0-4c91-aff2-faea0b249d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19b53-74a0-4353-af08-ca642464a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3db5c9-e1e0-4c91-aff2-faea0b249d4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17B7B-FDE1-4D22-A384-B9F305D99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19b53-74a0-4353-af08-ca642464a150"/>
    <ds:schemaRef ds:uri="933db5c9-e1e0-4c91-aff2-faea0b249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91F20F-B294-4C1B-87E2-27E3DFBD6E7E}">
  <ds:schemaRefs>
    <ds:schemaRef ds:uri="http://schemas.microsoft.com/sharepoint/v3/contenttype/forms"/>
  </ds:schemaRefs>
</ds:datastoreItem>
</file>

<file path=customXml/itemProps3.xml><?xml version="1.0" encoding="utf-8"?>
<ds:datastoreItem xmlns:ds="http://schemas.openxmlformats.org/officeDocument/2006/customXml" ds:itemID="{0741B572-B079-4C50-BE05-402F005342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4EEF9C-3526-487E-AD0D-FD5609681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 template.dotx</Template>
  <TotalTime>0</TotalTime>
  <Pages>27</Pages>
  <Words>8042</Words>
  <Characters>45844</Characters>
  <Application>Microsoft Office Word</Application>
  <DocSecurity>4</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McNally Law Office</Company>
  <LinksUpToDate>false</LinksUpToDate>
  <CharactersWithSpaces>53779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Melodie</dc:creator>
  <cp:keywords/>
  <dc:description/>
  <cp:lastModifiedBy>Jeni Mattern</cp:lastModifiedBy>
  <cp:revision>2</cp:revision>
  <cp:lastPrinted>2020-04-23T16:22:00Z</cp:lastPrinted>
  <dcterms:created xsi:type="dcterms:W3CDTF">2020-04-29T16:36:00Z</dcterms:created>
  <dcterms:modified xsi:type="dcterms:W3CDTF">2020-04-29T16:36:00Z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0x010100179259F4D535A3419D669F3D8215609F</vt:lpwstr>
  </property>
</Properties>
</file>